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65" w:type="dxa"/>
        <w:tblInd w:w="108" w:type="dxa"/>
        <w:tblBorders>
          <w:top w:val="none" w:sz="0" w:space="0" w:color="auto"/>
          <w:left w:val="none" w:sz="0" w:space="0" w:color="auto"/>
          <w:bottom w:val="dashSmallGap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23"/>
        <w:gridCol w:w="2257"/>
        <w:gridCol w:w="861"/>
        <w:gridCol w:w="2323"/>
      </w:tblGrid>
      <w:tr w:rsidR="00735185" w:rsidRPr="00735185" w14:paraId="459F6AC1" w14:textId="77777777" w:rsidTr="003B7E2B">
        <w:trPr>
          <w:trHeight w:val="892"/>
        </w:trPr>
        <w:tc>
          <w:tcPr>
            <w:tcW w:w="1701" w:type="dxa"/>
            <w:vAlign w:val="center"/>
          </w:tcPr>
          <w:p w14:paraId="123637D3" w14:textId="77777777" w:rsidR="00815DCC" w:rsidRPr="00735185" w:rsidRDefault="00815DCC" w:rsidP="00E90530">
            <w:pPr>
              <w:rPr>
                <w:rFonts w:ascii="Monotype Corsiva" w:hAnsi="Monotype Corsiva" w:cs="Arial"/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35185">
              <w:rPr>
                <w:rFonts w:ascii="Monotype Corsiva" w:hAnsi="Monotype Corsiva" w:cs="Arial"/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Farnosť Divina</w:t>
            </w:r>
          </w:p>
        </w:tc>
        <w:tc>
          <w:tcPr>
            <w:tcW w:w="2923" w:type="dxa"/>
            <w:vAlign w:val="center"/>
          </w:tcPr>
          <w:p w14:paraId="45086627" w14:textId="77777777" w:rsidR="00815DCC" w:rsidRPr="00735185" w:rsidRDefault="00815DCC" w:rsidP="00E90530">
            <w:pPr>
              <w:jc w:val="center"/>
              <w:rPr>
                <w:rFonts w:ascii="Lucida Handwriting" w:hAnsi="Lucida Handwriting"/>
                <w:b/>
                <w:sz w:val="40"/>
                <w:szCs w:val="40"/>
              </w:rPr>
            </w:pPr>
            <w:r w:rsidRPr="00735185">
              <w:rPr>
                <w:rFonts w:ascii="Lucida Handwriting" w:hAnsi="Lucida Handwriting"/>
                <w:b/>
                <w:spacing w:val="60"/>
                <w:sz w:val="40"/>
                <w:szCs w:val="4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Oznamy</w:t>
            </w:r>
          </w:p>
        </w:tc>
        <w:sdt>
          <w:sdtPr>
            <w:rPr>
              <w:rFonts w:ascii="Pristina" w:hAnsi="Pristina"/>
              <w:b/>
              <w:sz w:val="40"/>
              <w:szCs w:val="40"/>
            </w:rPr>
            <w:id w:val="249401301"/>
            <w:placeholder>
              <w:docPart w:val="3ECBA97D04D642B89C6E2071AC21D374"/>
            </w:placeholder>
            <w:date w:fullDate="2023-05-22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257" w:type="dxa"/>
                <w:vAlign w:val="center"/>
              </w:tcPr>
              <w:p w14:paraId="6E43D176" w14:textId="77777777" w:rsidR="00815DCC" w:rsidRPr="00735185" w:rsidRDefault="001E0B96" w:rsidP="00E90530">
                <w:pPr>
                  <w:rPr>
                    <w:rFonts w:ascii="Pristina" w:hAnsi="Pristina"/>
                    <w:b/>
                    <w:sz w:val="40"/>
                    <w:szCs w:val="40"/>
                    <w14:textOutline w14:w="5270" w14:cap="flat" w14:cmpd="sng" w14:algn="ctr">
                      <w14:solidFill>
                        <w14:schemeClr w14:val="tx1">
                          <w14:lumMod w14:val="65000"/>
                          <w14:lumOff w14:val="3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>22. 5. 2023</w:t>
                </w:r>
              </w:p>
            </w:tc>
          </w:sdtContent>
        </w:sdt>
        <w:tc>
          <w:tcPr>
            <w:tcW w:w="861" w:type="dxa"/>
            <w:vAlign w:val="center"/>
          </w:tcPr>
          <w:p w14:paraId="3AC7A044" w14:textId="77777777" w:rsidR="00815DCC" w:rsidRPr="00735185" w:rsidRDefault="00815DCC" w:rsidP="00E90530">
            <w:pPr>
              <w:jc w:val="center"/>
              <w:rPr>
                <w:rFonts w:ascii="Pristina" w:hAnsi="Pristina"/>
                <w:b/>
                <w:sz w:val="40"/>
                <w:szCs w:val="40"/>
                <w14:textOutline w14:w="527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735185">
              <w:rPr>
                <w:rFonts w:ascii="Pristina" w:hAnsi="Pristina"/>
                <w:b/>
                <w:sz w:val="40"/>
                <w:szCs w:val="40"/>
                <w14:textOutline w14:w="527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  <w:sdt>
          <w:sdtPr>
            <w:rPr>
              <w:rFonts w:ascii="Pristina" w:hAnsi="Pristina"/>
              <w:b/>
              <w:sz w:val="40"/>
              <w:szCs w:val="40"/>
            </w:rPr>
            <w:id w:val="1851977320"/>
            <w:placeholder>
              <w:docPart w:val="528AD08C5E9D4832BA532D046F3FBF8E"/>
            </w:placeholder>
            <w:date w:fullDate="2023-05-28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323" w:type="dxa"/>
                <w:vAlign w:val="center"/>
              </w:tcPr>
              <w:p w14:paraId="175C290C" w14:textId="77777777" w:rsidR="00815DCC" w:rsidRPr="00735185" w:rsidRDefault="001E0B96" w:rsidP="003B7E2B">
                <w:pPr>
                  <w:ind w:right="-20"/>
                  <w:rPr>
                    <w:rFonts w:ascii="Pristina" w:hAnsi="Pristina"/>
                    <w:b/>
                    <w:sz w:val="40"/>
                    <w:szCs w:val="40"/>
                    <w14:textOutline w14:w="5270" w14:cap="flat" w14:cmpd="sng" w14:algn="ctr">
                      <w14:solidFill>
                        <w14:schemeClr w14:val="tx1">
                          <w14:lumMod w14:val="65000"/>
                          <w14:lumOff w14:val="3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>28. 5. 2023</w:t>
                </w:r>
              </w:p>
            </w:tc>
          </w:sdtContent>
        </w:sdt>
      </w:tr>
    </w:tbl>
    <w:tbl>
      <w:tblPr>
        <w:tblW w:w="10207" w:type="dxa"/>
        <w:tblInd w:w="-34" w:type="dxa"/>
        <w:tblBorders>
          <w:bottom w:val="dotted" w:sz="12" w:space="0" w:color="808080" w:themeColor="background1" w:themeShade="80"/>
          <w:insideH w:val="dotted" w:sz="12" w:space="0" w:color="808080" w:themeColor="background1" w:themeShade="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672E2A" w:rsidRPr="00676BA7" w14:paraId="620023CC" w14:textId="77777777" w:rsidTr="00D111FB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FCF4D33" w14:textId="77777777" w:rsidR="00672E2A" w:rsidRDefault="00672E2A" w:rsidP="000B616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Pondelok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ED16443" w14:textId="77777777" w:rsidR="00672E2A" w:rsidRPr="00676BA7" w:rsidRDefault="00DF5F52" w:rsidP="000B616D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Sv. Rity z 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Cascie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rehoľníčky – patrónka nemožného</w:t>
            </w:r>
          </w:p>
        </w:tc>
      </w:tr>
      <w:tr w:rsidR="00530AF6" w:rsidRPr="00676BA7" w14:paraId="60E70D58" w14:textId="77777777" w:rsidTr="00D111FB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6A318F" w14:textId="77777777" w:rsidR="00530AF6" w:rsidRPr="004307E1" w:rsidRDefault="00E62EDC" w:rsidP="000B616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Utorok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6FC1CBC" w14:textId="77777777" w:rsidR="00530AF6" w:rsidRPr="00676BA7" w:rsidRDefault="00530AF6" w:rsidP="00672E2A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E2A" w:rsidRPr="00DF5F52" w14:paraId="7D57BAB9" w14:textId="77777777" w:rsidTr="00D111FB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F7D9E3" w14:textId="77777777" w:rsidR="00672E2A" w:rsidRPr="00DF5F52" w:rsidRDefault="00DF5F52" w:rsidP="000B616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Piatok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316EA90A" w14:textId="77777777" w:rsidR="00672E2A" w:rsidRPr="00DF5F52" w:rsidRDefault="00DF5F52" w:rsidP="00FF67BA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Sv. Filipa Neriho, kňaza</w:t>
            </w:r>
          </w:p>
        </w:tc>
      </w:tr>
      <w:tr w:rsidR="00E62EDC" w:rsidRPr="00E62EDC" w14:paraId="5A85D1D3" w14:textId="77777777" w:rsidTr="00D111FB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A34019" w14:textId="77777777" w:rsidR="00E62EDC" w:rsidRPr="004307E1" w:rsidRDefault="00E62EDC" w:rsidP="000B616D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4307E1">
              <w:rPr>
                <w:rFonts w:ascii="Tahoma" w:hAnsi="Tahoma" w:cs="Tahoma"/>
                <w:sz w:val="28"/>
                <w:szCs w:val="28"/>
              </w:rPr>
              <w:t>Sobota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6DEC057" w14:textId="77777777" w:rsidR="00E62EDC" w:rsidRPr="004307E1" w:rsidRDefault="00DF5F52" w:rsidP="00FF67BA">
            <w:pPr>
              <w:pStyle w:val="Bezriadkovania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 Panne Márii</w:t>
            </w:r>
          </w:p>
        </w:tc>
      </w:tr>
      <w:tr w:rsidR="00530AF6" w:rsidRPr="004307E1" w14:paraId="67833E1E" w14:textId="77777777" w:rsidTr="00D111FB">
        <w:trPr>
          <w:trHeight w:val="397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CF6E2F" w14:textId="77777777" w:rsidR="00530AF6" w:rsidRPr="004307E1" w:rsidRDefault="00530AF6" w:rsidP="000B616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307E1">
              <w:rPr>
                <w:rFonts w:ascii="Tahoma" w:hAnsi="Tahoma" w:cs="Tahoma"/>
                <w:b/>
                <w:sz w:val="28"/>
                <w:szCs w:val="28"/>
              </w:rPr>
              <w:t>Nedeľa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2C2D571" w14:textId="77777777" w:rsidR="00530AF6" w:rsidRPr="004307E1" w:rsidRDefault="00DF5F52" w:rsidP="004307E1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Zoslanie Ducha Svätého</w:t>
            </w:r>
          </w:p>
        </w:tc>
      </w:tr>
    </w:tbl>
    <w:p w14:paraId="30F2FE95" w14:textId="77777777" w:rsidR="00441556" w:rsidRPr="00190444" w:rsidRDefault="00EE2421" w:rsidP="00E90530">
      <w:pPr>
        <w:tabs>
          <w:tab w:val="left" w:pos="3528"/>
        </w:tabs>
        <w:spacing w:before="120" w:after="0"/>
        <w:rPr>
          <w:sz w:val="28"/>
          <w:szCs w:val="28"/>
        </w:rPr>
      </w:pPr>
      <w:r w:rsidRPr="00723454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r w:rsidR="00441556" w:rsidRPr="00190444">
        <w:rPr>
          <w:sz w:val="28"/>
          <w:szCs w:val="28"/>
        </w:rPr>
        <w:t>Omšový poriadok</w:t>
      </w:r>
      <w:r w:rsidR="00E67059" w:rsidRPr="00190444">
        <w:rPr>
          <w:sz w:val="28"/>
          <w:szCs w:val="28"/>
        </w:rPr>
        <w:tab/>
      </w: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664"/>
        <w:gridCol w:w="1243"/>
        <w:gridCol w:w="1245"/>
        <w:gridCol w:w="5715"/>
      </w:tblGrid>
      <w:tr w:rsidR="00A55CB0" w:rsidRPr="00190444" w14:paraId="798EDD25" w14:textId="77777777" w:rsidTr="00022020">
        <w:trPr>
          <w:trHeight w:val="397"/>
        </w:trPr>
        <w:tc>
          <w:tcPr>
            <w:tcW w:w="843" w:type="pct"/>
            <w:shd w:val="clear" w:color="auto" w:fill="FFFFFF" w:themeFill="background1"/>
            <w:vAlign w:val="center"/>
          </w:tcPr>
          <w:p w14:paraId="751D735E" w14:textId="77777777" w:rsidR="00A55CB0" w:rsidRPr="00190444" w:rsidRDefault="00A55CB0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Pondelok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05DFC3CE" w14:textId="77777777" w:rsidR="001308C6" w:rsidRPr="00190444" w:rsidRDefault="00A55CB0" w:rsidP="00676BA7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7467639D" w14:textId="77777777" w:rsidR="001308C6" w:rsidRPr="00190444" w:rsidRDefault="00BD0670" w:rsidP="00BD0670">
            <w:pPr>
              <w:tabs>
                <w:tab w:val="left" w:pos="33"/>
              </w:tabs>
              <w:spacing w:after="0" w:line="240" w:lineRule="auto"/>
              <w:ind w:left="-142" w:righ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B1D" w:rsidRPr="0019044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3D657D90" w14:textId="77777777" w:rsidR="006C4822" w:rsidRPr="00190444" w:rsidRDefault="007B7538" w:rsidP="005C0CA1">
            <w:pPr>
              <w:snapToGrid w:val="0"/>
              <w:spacing w:after="0" w:line="240" w:lineRule="auto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starí rodičia Kubaščík, Sedlák</w:t>
            </w:r>
          </w:p>
        </w:tc>
      </w:tr>
      <w:tr w:rsidR="0005291D" w:rsidRPr="00190444" w14:paraId="04F29ADF" w14:textId="77777777" w:rsidTr="00022020">
        <w:trPr>
          <w:trHeight w:val="397"/>
        </w:trPr>
        <w:tc>
          <w:tcPr>
            <w:tcW w:w="843" w:type="pct"/>
            <w:shd w:val="clear" w:color="auto" w:fill="FFFFFF" w:themeFill="background1"/>
            <w:vAlign w:val="center"/>
          </w:tcPr>
          <w:p w14:paraId="78C6BA7E" w14:textId="77777777" w:rsidR="0005291D" w:rsidRPr="00190444" w:rsidRDefault="0005291D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Utorok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7AED5CE5" w14:textId="77777777" w:rsidR="0005291D" w:rsidRPr="00190444" w:rsidRDefault="00BD0670" w:rsidP="003073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7F11B765" w14:textId="77777777" w:rsidR="0005291D" w:rsidRPr="00190444" w:rsidRDefault="00BD0670" w:rsidP="001E1A81">
            <w:pPr>
              <w:tabs>
                <w:tab w:val="left" w:pos="33"/>
              </w:tabs>
              <w:spacing w:after="0" w:line="240" w:lineRule="auto"/>
              <w:ind w:left="-142" w:righ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08C6" w:rsidRPr="00190444">
              <w:rPr>
                <w:sz w:val="28"/>
                <w:szCs w:val="28"/>
              </w:rPr>
              <w:t>.30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65B5A7C8" w14:textId="77777777" w:rsidR="0005291D" w:rsidRPr="00190444" w:rsidRDefault="0005291D" w:rsidP="00C16464">
            <w:pPr>
              <w:snapToGrid w:val="0"/>
              <w:spacing w:after="0" w:line="240" w:lineRule="auto"/>
              <w:ind w:firstLine="15"/>
              <w:rPr>
                <w:sz w:val="28"/>
                <w:szCs w:val="28"/>
              </w:rPr>
            </w:pPr>
          </w:p>
        </w:tc>
      </w:tr>
      <w:tr w:rsidR="0005291D" w:rsidRPr="00190444" w14:paraId="6DEBDAE7" w14:textId="77777777" w:rsidTr="00022020">
        <w:trPr>
          <w:trHeight w:val="397"/>
        </w:trPr>
        <w:tc>
          <w:tcPr>
            <w:tcW w:w="843" w:type="pct"/>
            <w:shd w:val="clear" w:color="auto" w:fill="FFFFFF" w:themeFill="background1"/>
            <w:vAlign w:val="center"/>
          </w:tcPr>
          <w:p w14:paraId="6A2C101C" w14:textId="77777777" w:rsidR="0005291D" w:rsidRPr="00190444" w:rsidRDefault="0005291D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Streda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3772FDBB" w14:textId="77777777" w:rsidR="0005291D" w:rsidRPr="00190444" w:rsidRDefault="00CD0EE4" w:rsidP="00BD0670">
            <w:pPr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D</w:t>
            </w:r>
            <w:r w:rsidR="00EF64C8" w:rsidRPr="00190444">
              <w:rPr>
                <w:sz w:val="28"/>
                <w:szCs w:val="28"/>
              </w:rPr>
              <w:t>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517CB690" w14:textId="77777777" w:rsidR="0005291D" w:rsidRPr="00190444" w:rsidRDefault="00DF5F52" w:rsidP="00DF5F52">
            <w:pPr>
              <w:tabs>
                <w:tab w:val="left" w:pos="33"/>
              </w:tabs>
              <w:spacing w:after="0" w:line="240" w:lineRule="auto"/>
              <w:ind w:left="-142" w:righ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C7" w:rsidRPr="0019044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3874A507" w14:textId="77777777" w:rsidR="00136909" w:rsidRPr="00190444" w:rsidRDefault="007B7538" w:rsidP="00723454">
            <w:pPr>
              <w:snapToGrid w:val="0"/>
              <w:spacing w:after="0" w:line="240" w:lineRule="auto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Emília, Jozef, Mária Kaper, Mária, Jozef</w:t>
            </w:r>
          </w:p>
        </w:tc>
      </w:tr>
      <w:tr w:rsidR="00530AF6" w:rsidRPr="00DF5F52" w14:paraId="678CEB9C" w14:textId="77777777" w:rsidTr="00022020">
        <w:trPr>
          <w:trHeight w:val="397"/>
        </w:trPr>
        <w:tc>
          <w:tcPr>
            <w:tcW w:w="843" w:type="pct"/>
            <w:shd w:val="clear" w:color="auto" w:fill="FFFFFF" w:themeFill="background1"/>
            <w:vAlign w:val="center"/>
          </w:tcPr>
          <w:p w14:paraId="0C39B633" w14:textId="77777777" w:rsidR="00530AF6" w:rsidRPr="00DF5F52" w:rsidRDefault="00530AF6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DF5F52">
              <w:rPr>
                <w:sz w:val="28"/>
                <w:szCs w:val="28"/>
              </w:rPr>
              <w:t>Štvrtok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1D0F73C2" w14:textId="77777777" w:rsidR="00FF67BA" w:rsidRPr="00DF5F52" w:rsidRDefault="00530AF6" w:rsidP="00DF5F52">
            <w:pPr>
              <w:spacing w:after="0" w:line="240" w:lineRule="auto"/>
              <w:rPr>
                <w:sz w:val="28"/>
                <w:szCs w:val="28"/>
              </w:rPr>
            </w:pPr>
            <w:r w:rsidRPr="00DF5F52">
              <w:rPr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74D899E9" w14:textId="77777777" w:rsidR="00FF67BA" w:rsidRPr="00DF5F52" w:rsidRDefault="00530AF6" w:rsidP="00DF5F52">
            <w:pPr>
              <w:spacing w:after="0" w:line="240" w:lineRule="auto"/>
              <w:ind w:left="-142" w:right="57" w:firstLine="142"/>
              <w:jc w:val="right"/>
              <w:rPr>
                <w:sz w:val="28"/>
                <w:szCs w:val="28"/>
              </w:rPr>
            </w:pPr>
            <w:r w:rsidRPr="00DF5F52">
              <w:rPr>
                <w:sz w:val="28"/>
                <w:szCs w:val="28"/>
              </w:rPr>
              <w:t>7.30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349587F1" w14:textId="77777777" w:rsidR="005C0CA1" w:rsidRPr="00DF5F52" w:rsidRDefault="005C0CA1" w:rsidP="000B616D">
            <w:pPr>
              <w:snapToGrid w:val="0"/>
              <w:spacing w:after="0" w:line="240" w:lineRule="auto"/>
              <w:ind w:right="33" w:firstLine="15"/>
              <w:rPr>
                <w:sz w:val="28"/>
                <w:szCs w:val="28"/>
              </w:rPr>
            </w:pPr>
          </w:p>
        </w:tc>
      </w:tr>
      <w:tr w:rsidR="00530AF6" w:rsidRPr="00190444" w14:paraId="53312806" w14:textId="77777777" w:rsidTr="00022020">
        <w:trPr>
          <w:trHeight w:val="397"/>
        </w:trPr>
        <w:tc>
          <w:tcPr>
            <w:tcW w:w="843" w:type="pct"/>
            <w:shd w:val="clear" w:color="auto" w:fill="FFFFFF" w:themeFill="background1"/>
            <w:vAlign w:val="center"/>
          </w:tcPr>
          <w:p w14:paraId="2437AF51" w14:textId="77777777" w:rsidR="00530AF6" w:rsidRPr="00190444" w:rsidRDefault="00530AF6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Piatok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074D82A2" w14:textId="77777777" w:rsidR="00530AF6" w:rsidRPr="00190444" w:rsidRDefault="00530AF6" w:rsidP="00BD6F90">
            <w:pPr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439929EA" w14:textId="77777777" w:rsidR="00530AF6" w:rsidRPr="00190444" w:rsidRDefault="001308C6" w:rsidP="000B616D">
            <w:pPr>
              <w:spacing w:after="0" w:line="240" w:lineRule="auto"/>
              <w:ind w:left="-214" w:right="57" w:hanging="33"/>
              <w:jc w:val="right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17.45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65E9BE29" w14:textId="77777777" w:rsidR="00530AF6" w:rsidRPr="00190444" w:rsidRDefault="007B7538" w:rsidP="007B753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Poďak</w:t>
            </w:r>
            <w:proofErr w:type="spellEnd"/>
            <w:r>
              <w:rPr>
                <w:sz w:val="28"/>
                <w:szCs w:val="28"/>
              </w:rPr>
              <w:t>. za dožitých 90 r. života – Antónia s prosbou o Božie požehnanie a zdravie</w:t>
            </w:r>
          </w:p>
        </w:tc>
      </w:tr>
      <w:tr w:rsidR="00530AF6" w:rsidRPr="00190444" w14:paraId="09275FDC" w14:textId="77777777" w:rsidTr="00022020">
        <w:trPr>
          <w:trHeight w:val="397"/>
        </w:trPr>
        <w:tc>
          <w:tcPr>
            <w:tcW w:w="84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D9550F" w14:textId="77777777" w:rsidR="00530AF6" w:rsidRPr="00190444" w:rsidRDefault="00530AF6" w:rsidP="00E9053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Sobota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FA0E2FC" w14:textId="77777777" w:rsidR="00FF67BA" w:rsidRPr="00FF67BA" w:rsidRDefault="00530AF6" w:rsidP="00DF5F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0A30C2C7" w14:textId="77777777" w:rsidR="00FF67BA" w:rsidRPr="00022020" w:rsidRDefault="001308C6" w:rsidP="00DF5F52">
            <w:pPr>
              <w:spacing w:after="0" w:line="240" w:lineRule="auto"/>
              <w:ind w:left="-214" w:right="57" w:hanging="33"/>
              <w:jc w:val="right"/>
              <w:rPr>
                <w:b/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7</w:t>
            </w:r>
            <w:r w:rsidR="00530AF6" w:rsidRPr="00190444">
              <w:rPr>
                <w:sz w:val="28"/>
                <w:szCs w:val="28"/>
              </w:rPr>
              <w:t>.30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0BAD0F0F" w14:textId="77777777" w:rsidR="00FF67BA" w:rsidRPr="00190444" w:rsidRDefault="00530AF6" w:rsidP="00DF5F52">
            <w:pPr>
              <w:snapToGrid w:val="0"/>
              <w:spacing w:after="0" w:line="240" w:lineRule="auto"/>
              <w:ind w:right="-35" w:firstLine="15"/>
              <w:rPr>
                <w:sz w:val="28"/>
                <w:szCs w:val="28"/>
              </w:rPr>
            </w:pPr>
            <w:r w:rsidRPr="00190444">
              <w:rPr>
                <w:sz w:val="28"/>
                <w:szCs w:val="28"/>
              </w:rPr>
              <w:t>V</w:t>
            </w:r>
          </w:p>
        </w:tc>
      </w:tr>
      <w:tr w:rsidR="004B2701" w:rsidRPr="00190444" w14:paraId="6E29F613" w14:textId="77777777" w:rsidTr="00022020">
        <w:trPr>
          <w:trHeight w:val="397"/>
        </w:trPr>
        <w:tc>
          <w:tcPr>
            <w:tcW w:w="843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695313F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48F0BCF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FF67BA">
              <w:rPr>
                <w:b/>
                <w:sz w:val="28"/>
                <w:szCs w:val="28"/>
              </w:rPr>
              <w:t>Nedeľa</w:t>
            </w:r>
          </w:p>
          <w:p w14:paraId="5EC500CE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6BCBB4C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FF67BA">
              <w:rPr>
                <w:b/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516A31FE" w14:textId="77777777" w:rsidR="004B2701" w:rsidRPr="00FF67BA" w:rsidRDefault="004B2701" w:rsidP="001E1A81">
            <w:pPr>
              <w:spacing w:after="0" w:line="240" w:lineRule="auto"/>
              <w:ind w:left="-214" w:right="57" w:hanging="33"/>
              <w:jc w:val="right"/>
              <w:rPr>
                <w:b/>
                <w:sz w:val="28"/>
                <w:szCs w:val="28"/>
              </w:rPr>
            </w:pPr>
            <w:r w:rsidRPr="00FF67BA">
              <w:rPr>
                <w:b/>
                <w:sz w:val="28"/>
                <w:szCs w:val="28"/>
              </w:rPr>
              <w:t>7.45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720CBFE0" w14:textId="77777777" w:rsidR="004B2701" w:rsidRPr="00190444" w:rsidRDefault="007B7538" w:rsidP="00BD067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farnosť</w:t>
            </w:r>
          </w:p>
        </w:tc>
      </w:tr>
      <w:tr w:rsidR="004B2701" w:rsidRPr="00190444" w14:paraId="2C5273CC" w14:textId="77777777" w:rsidTr="00022020">
        <w:trPr>
          <w:trHeight w:val="397"/>
        </w:trPr>
        <w:tc>
          <w:tcPr>
            <w:tcW w:w="843" w:type="pct"/>
            <w:vMerge/>
            <w:shd w:val="clear" w:color="auto" w:fill="FFFFFF" w:themeFill="background1"/>
          </w:tcPr>
          <w:p w14:paraId="5AD220ED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A45FED6" w14:textId="77777777" w:rsidR="004B2701" w:rsidRPr="00FF67BA" w:rsidRDefault="00DF5F52" w:rsidP="00BD0670">
            <w:pPr>
              <w:snapToGrid w:val="0"/>
              <w:spacing w:after="0" w:line="240" w:lineRule="auto"/>
              <w:ind w:righ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Lúky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7A4E304E" w14:textId="77777777" w:rsidR="004B2701" w:rsidRPr="00FF67BA" w:rsidRDefault="00DF5F52" w:rsidP="001E1A81">
            <w:pPr>
              <w:spacing w:after="0" w:line="240" w:lineRule="auto"/>
              <w:ind w:left="-214" w:right="57" w:hanging="3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24A01500" w14:textId="77777777" w:rsidR="004B2701" w:rsidRPr="00190444" w:rsidRDefault="005D7AAE" w:rsidP="000D646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Starí rodičia a rodičia</w:t>
            </w:r>
          </w:p>
        </w:tc>
      </w:tr>
      <w:tr w:rsidR="004B2701" w:rsidRPr="00190444" w14:paraId="65C96ABB" w14:textId="77777777" w:rsidTr="00022020">
        <w:trPr>
          <w:trHeight w:val="397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23127EE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2D5D8F5" w14:textId="77777777" w:rsidR="004B2701" w:rsidRPr="00FF67BA" w:rsidRDefault="004B2701" w:rsidP="00E9053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FF67BA">
              <w:rPr>
                <w:b/>
                <w:sz w:val="28"/>
                <w:szCs w:val="28"/>
              </w:rPr>
              <w:t>Divina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40F126D1" w14:textId="77777777" w:rsidR="004B2701" w:rsidRPr="00FF67BA" w:rsidRDefault="004B2701" w:rsidP="001E1A81">
            <w:pPr>
              <w:spacing w:after="0" w:line="240" w:lineRule="auto"/>
              <w:ind w:left="-214" w:right="57" w:hanging="33"/>
              <w:jc w:val="right"/>
              <w:rPr>
                <w:b/>
                <w:sz w:val="28"/>
                <w:szCs w:val="28"/>
              </w:rPr>
            </w:pPr>
            <w:r w:rsidRPr="00FF67BA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896" w:type="pct"/>
            <w:shd w:val="clear" w:color="auto" w:fill="FFFFFF" w:themeFill="background1"/>
            <w:vAlign w:val="center"/>
          </w:tcPr>
          <w:p w14:paraId="7E6AE468" w14:textId="77777777" w:rsidR="004B2701" w:rsidRPr="00190444" w:rsidRDefault="005D7AAE" w:rsidP="006C4822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Rudolf Latko</w:t>
            </w:r>
          </w:p>
        </w:tc>
      </w:tr>
    </w:tbl>
    <w:p w14:paraId="7B1078FF" w14:textId="77777777" w:rsidR="001353DF" w:rsidRPr="00DF5F52" w:rsidRDefault="00432C3A" w:rsidP="00DF5F52">
      <w:pPr>
        <w:spacing w:before="120" w:after="0" w:line="312" w:lineRule="auto"/>
        <w:jc w:val="both"/>
        <w:rPr>
          <w:rFonts w:cstheme="minorHAnsi"/>
          <w:b/>
          <w:sz w:val="28"/>
          <w:szCs w:val="28"/>
        </w:rPr>
      </w:pPr>
      <w:r w:rsidRPr="00723454">
        <w:rPr>
          <w:rFonts w:cstheme="minorHAnsi"/>
          <w:b/>
          <w:sz w:val="28"/>
          <w:szCs w:val="28"/>
          <w:u w:val="single"/>
        </w:rPr>
        <w:t>Príležitostné:</w:t>
      </w:r>
      <w:r w:rsidRPr="00723454">
        <w:rPr>
          <w:rFonts w:cstheme="minorHAnsi"/>
          <w:sz w:val="28"/>
          <w:szCs w:val="28"/>
        </w:rPr>
        <w:t xml:space="preserve"> </w:t>
      </w:r>
      <w:r w:rsidR="0084287C" w:rsidRPr="0072345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1FED283" w14:textId="77777777" w:rsidR="007B7538" w:rsidRDefault="007B7538" w:rsidP="00BC3F15">
      <w:pPr>
        <w:numPr>
          <w:ilvl w:val="0"/>
          <w:numId w:val="30"/>
        </w:numPr>
        <w:spacing w:after="0" w:line="312" w:lineRule="auto"/>
        <w:ind w:left="425" w:right="142" w:hanging="425"/>
        <w:outlineLvl w:val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Prvo prijímajúce detí a ich rodičov – pozývam na sv. omše v týždni</w:t>
      </w:r>
    </w:p>
    <w:p w14:paraId="67DEB970" w14:textId="77777777" w:rsidR="007B7538" w:rsidRDefault="007B7538" w:rsidP="00BC3F15">
      <w:pPr>
        <w:numPr>
          <w:ilvl w:val="0"/>
          <w:numId w:val="30"/>
        </w:numPr>
        <w:spacing w:after="0" w:line="312" w:lineRule="auto"/>
        <w:ind w:left="425" w:right="142" w:hanging="425"/>
        <w:outlineLvl w:val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Novéne k Duchu Svätému – </w:t>
      </w:r>
      <w:r w:rsidRPr="007B7538">
        <w:rPr>
          <w:noProof/>
          <w:sz w:val="28"/>
          <w:szCs w:val="28"/>
          <w:lang w:eastAsia="sk-SK"/>
        </w:rPr>
        <w:t>na konci sv. omši</w:t>
      </w:r>
    </w:p>
    <w:p w14:paraId="667CF353" w14:textId="77777777" w:rsidR="00EB2CD0" w:rsidRPr="00EB2CD0" w:rsidRDefault="00EB2CD0" w:rsidP="00BC3F15">
      <w:pPr>
        <w:numPr>
          <w:ilvl w:val="0"/>
          <w:numId w:val="30"/>
        </w:numPr>
        <w:spacing w:after="0" w:line="312" w:lineRule="auto"/>
        <w:ind w:left="425" w:right="142" w:hanging="425"/>
        <w:outlineLvl w:val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Májové pobožnosti – </w:t>
      </w:r>
      <w:r w:rsidRPr="00EB2CD0">
        <w:rPr>
          <w:noProof/>
          <w:sz w:val="28"/>
          <w:szCs w:val="28"/>
          <w:lang w:eastAsia="sk-SK"/>
        </w:rPr>
        <w:t>½ h. pred sv. omšami</w:t>
      </w:r>
    </w:p>
    <w:p w14:paraId="628F97BC" w14:textId="77777777" w:rsidR="007B7538" w:rsidRPr="00DF5F52" w:rsidRDefault="007B7538" w:rsidP="007B7538">
      <w:pPr>
        <w:numPr>
          <w:ilvl w:val="0"/>
          <w:numId w:val="30"/>
        </w:numPr>
        <w:spacing w:after="0" w:line="312" w:lineRule="auto"/>
        <w:ind w:left="425" w:right="142" w:hanging="425"/>
        <w:outlineLvl w:val="0"/>
        <w:rPr>
          <w:b/>
          <w:noProof/>
          <w:sz w:val="28"/>
          <w:szCs w:val="28"/>
          <w:lang w:eastAsia="sk-SK"/>
        </w:rPr>
      </w:pPr>
      <w:r w:rsidRPr="00DF5F52">
        <w:rPr>
          <w:b/>
          <w:noProof/>
          <w:sz w:val="28"/>
          <w:szCs w:val="28"/>
          <w:lang w:eastAsia="sk-SK"/>
        </w:rPr>
        <w:t>Letné kántrové dni –</w:t>
      </w:r>
      <w:r>
        <w:rPr>
          <w:b/>
          <w:noProof/>
          <w:sz w:val="28"/>
          <w:szCs w:val="28"/>
          <w:lang w:eastAsia="sk-SK"/>
        </w:rPr>
        <w:t xml:space="preserve"> </w:t>
      </w:r>
      <w:r w:rsidRPr="00DF5F52">
        <w:rPr>
          <w:noProof/>
          <w:sz w:val="28"/>
          <w:szCs w:val="28"/>
          <w:lang w:eastAsia="sk-SK"/>
        </w:rPr>
        <w:t>STR,</w:t>
      </w:r>
      <w:r>
        <w:rPr>
          <w:noProof/>
          <w:sz w:val="28"/>
          <w:szCs w:val="28"/>
          <w:lang w:eastAsia="sk-SK"/>
        </w:rPr>
        <w:t xml:space="preserve"> PIA, SO. Záväzný je jeden deň. </w:t>
      </w:r>
    </w:p>
    <w:p w14:paraId="39BCE64F" w14:textId="77777777" w:rsidR="007B7538" w:rsidRDefault="007B7538" w:rsidP="007B7538">
      <w:pPr>
        <w:spacing w:after="0" w:line="312" w:lineRule="auto"/>
        <w:ind w:left="425" w:right="142"/>
        <w:outlineLvl w:val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 xml:space="preserve">       Obsah: Za jeednotu kresťanov, alebo duchovné povolania</w:t>
      </w:r>
    </w:p>
    <w:p w14:paraId="1EDC2477" w14:textId="77777777" w:rsidR="007B7538" w:rsidRPr="003E5CAB" w:rsidRDefault="007B7538" w:rsidP="007B7538">
      <w:pPr>
        <w:numPr>
          <w:ilvl w:val="0"/>
          <w:numId w:val="30"/>
        </w:numPr>
        <w:spacing w:after="0" w:line="312" w:lineRule="auto"/>
        <w:ind w:left="426" w:hanging="426"/>
        <w:outlineLvl w:val="0"/>
        <w:rPr>
          <w:rFonts w:ascii="Arial" w:hAnsi="Arial"/>
          <w:sz w:val="28"/>
          <w:szCs w:val="28"/>
        </w:rPr>
      </w:pPr>
      <w:r w:rsidRPr="003E5CAB">
        <w:rPr>
          <w:rFonts w:ascii="Arial" w:hAnsi="Arial"/>
          <w:b/>
          <w:sz w:val="28"/>
          <w:szCs w:val="28"/>
        </w:rPr>
        <w:t>Úplné odpustky</w:t>
      </w:r>
      <w:r>
        <w:rPr>
          <w:rFonts w:ascii="Arial" w:hAnsi="Arial"/>
          <w:sz w:val="28"/>
          <w:szCs w:val="28"/>
        </w:rPr>
        <w:t xml:space="preserve"> – možno získať na slávnosť Ducha Svätého pri verejnom speve alebo recitovaní hymnu : </w:t>
      </w:r>
      <w:proofErr w:type="spellStart"/>
      <w:r>
        <w:rPr>
          <w:rFonts w:ascii="Arial" w:hAnsi="Arial"/>
          <w:sz w:val="28"/>
          <w:szCs w:val="28"/>
        </w:rPr>
        <w:t>Veni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Creator</w:t>
      </w:r>
      <w:proofErr w:type="spellEnd"/>
    </w:p>
    <w:p w14:paraId="7E6FB2CE" w14:textId="77777777" w:rsidR="007B7538" w:rsidRPr="003E5CAB" w:rsidRDefault="007B7538" w:rsidP="007B7538">
      <w:pPr>
        <w:numPr>
          <w:ilvl w:val="0"/>
          <w:numId w:val="30"/>
        </w:numPr>
        <w:spacing w:after="0" w:line="312" w:lineRule="auto"/>
        <w:ind w:left="426" w:hanging="426"/>
        <w:outlineLvl w:val="0"/>
        <w:rPr>
          <w:rFonts w:ascii="Arial" w:hAnsi="Arial"/>
          <w:sz w:val="28"/>
          <w:szCs w:val="28"/>
        </w:rPr>
      </w:pPr>
      <w:r w:rsidRPr="00410F35">
        <w:rPr>
          <w:b/>
          <w:sz w:val="28"/>
          <w:szCs w:val="28"/>
        </w:rPr>
        <w:t>Svätodušná ofera</w:t>
      </w:r>
      <w:r>
        <w:rPr>
          <w:sz w:val="28"/>
          <w:szCs w:val="28"/>
        </w:rPr>
        <w:t xml:space="preserve"> – na budúcu nedeľu po sv. omšiach. PBZ</w:t>
      </w:r>
    </w:p>
    <w:p w14:paraId="1E2B9747" w14:textId="77777777" w:rsidR="0037072A" w:rsidRPr="0037072A" w:rsidRDefault="0037072A" w:rsidP="00BC3F15">
      <w:pPr>
        <w:numPr>
          <w:ilvl w:val="0"/>
          <w:numId w:val="30"/>
        </w:numPr>
        <w:spacing w:after="0" w:line="312" w:lineRule="auto"/>
        <w:ind w:left="426" w:right="142" w:hanging="426"/>
        <w:outlineLvl w:val="0"/>
        <w:rPr>
          <w:b/>
          <w:noProof/>
          <w:sz w:val="28"/>
          <w:szCs w:val="28"/>
          <w:lang w:eastAsia="sk-SK"/>
        </w:rPr>
      </w:pPr>
      <w:proofErr w:type="spellStart"/>
      <w:r>
        <w:t>ERko</w:t>
      </w:r>
      <w:proofErr w:type="spellEnd"/>
      <w:r>
        <w:t xml:space="preserve"> Divina pozýva na </w:t>
      </w:r>
      <w:r w:rsidRPr="0037072A">
        <w:rPr>
          <w:b/>
        </w:rPr>
        <w:t>pobytový detsky tábor</w:t>
      </w:r>
      <w:r>
        <w:t xml:space="preserve"> v novopostavenom diecéznom pastoračnom centre Žilinskej diecézy v Zubáku. </w:t>
      </w:r>
      <w:r w:rsidRPr="0037072A">
        <w:rPr>
          <w:b/>
        </w:rPr>
        <w:t xml:space="preserve">Prihlášky </w:t>
      </w:r>
      <w:r>
        <w:t xml:space="preserve">si môžete prevziať vzadu </w:t>
      </w:r>
      <w:r w:rsidRPr="0037072A">
        <w:rPr>
          <w:b/>
        </w:rPr>
        <w:t>na stolíku v kostole</w:t>
      </w:r>
      <w:r>
        <w:t>.</w:t>
      </w:r>
    </w:p>
    <w:p w14:paraId="09573DD0" w14:textId="77777777" w:rsidR="00FE4F49" w:rsidRPr="0037072A" w:rsidRDefault="00022CE1" w:rsidP="00BC3F15">
      <w:pPr>
        <w:numPr>
          <w:ilvl w:val="0"/>
          <w:numId w:val="30"/>
        </w:numPr>
        <w:spacing w:after="0" w:line="312" w:lineRule="auto"/>
        <w:ind w:left="426" w:right="142" w:hanging="426"/>
        <w:outlineLvl w:val="0"/>
        <w:rPr>
          <w:b/>
          <w:noProof/>
          <w:sz w:val="28"/>
          <w:szCs w:val="28"/>
          <w:lang w:eastAsia="sk-SK"/>
        </w:rPr>
      </w:pPr>
      <w:r w:rsidRPr="0037072A">
        <w:rPr>
          <w:rFonts w:cstheme="minorHAnsi"/>
          <w:b/>
          <w:sz w:val="28"/>
          <w:szCs w:val="28"/>
        </w:rPr>
        <w:t xml:space="preserve">Upratovanie kostola – </w:t>
      </w:r>
      <w:r w:rsidR="00DF5F52" w:rsidRPr="0037072A">
        <w:rPr>
          <w:rFonts w:cstheme="minorHAnsi"/>
          <w:sz w:val="28"/>
          <w:szCs w:val="28"/>
        </w:rPr>
        <w:t>Cabukovia, Fedorovia, Fojtovia, Mičkovia</w:t>
      </w:r>
      <w:r w:rsidR="006379C7" w:rsidRPr="0037072A">
        <w:rPr>
          <w:rFonts w:cstheme="minorHAnsi"/>
          <w:sz w:val="28"/>
          <w:szCs w:val="28"/>
        </w:rPr>
        <w:t xml:space="preserve"> </w:t>
      </w:r>
      <w:r w:rsidRPr="0037072A">
        <w:rPr>
          <w:rFonts w:cstheme="minorHAnsi"/>
          <w:sz w:val="28"/>
          <w:szCs w:val="28"/>
        </w:rPr>
        <w:t xml:space="preserve"> PBZ</w:t>
      </w:r>
    </w:p>
    <w:p w14:paraId="72EAFED2" w14:textId="77777777" w:rsidR="00BC3F15" w:rsidRPr="0037072A" w:rsidRDefault="00BC3F15" w:rsidP="00BC3F15">
      <w:pPr>
        <w:spacing w:after="0" w:line="312" w:lineRule="auto"/>
        <w:ind w:left="426" w:right="142"/>
        <w:outlineLvl w:val="0"/>
        <w:rPr>
          <w:b/>
          <w:noProof/>
          <w:sz w:val="16"/>
          <w:szCs w:val="16"/>
          <w:lang w:eastAsia="sk-SK"/>
        </w:rPr>
      </w:pPr>
    </w:p>
    <w:p w14:paraId="3C3EA936" w14:textId="77777777" w:rsidR="00FE4F49" w:rsidRPr="00FE4F49" w:rsidRDefault="00B018F6" w:rsidP="008564A2">
      <w:pPr>
        <w:spacing w:after="0" w:line="312" w:lineRule="auto"/>
        <w:ind w:left="426" w:right="142"/>
        <w:jc w:val="center"/>
        <w:outlineLvl w:val="0"/>
        <w:rPr>
          <w:sz w:val="32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4AEE5E40" wp14:editId="35A28ABA">
            <wp:extent cx="1525630" cy="2027712"/>
            <wp:effectExtent l="0" t="0" r="0" b="0"/>
            <wp:docPr id="2" name="Obrázok 2" descr="Turíc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íce –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56" cy="20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F49" w:rsidRPr="00FE4F49" w:rsidSect="00BC3F15">
      <w:type w:val="continuous"/>
      <w:pgSz w:w="11906" w:h="16838"/>
      <w:pgMar w:top="568" w:right="991" w:bottom="0" w:left="709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99BC" w14:textId="77777777" w:rsidR="001A71BC" w:rsidRDefault="001A71BC" w:rsidP="00FF55FD">
      <w:pPr>
        <w:spacing w:after="0" w:line="240" w:lineRule="auto"/>
      </w:pPr>
      <w:r>
        <w:separator/>
      </w:r>
    </w:p>
  </w:endnote>
  <w:endnote w:type="continuationSeparator" w:id="0">
    <w:p w14:paraId="464C36FB" w14:textId="77777777" w:rsidR="001A71BC" w:rsidRDefault="001A71BC" w:rsidP="00F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charset w:val="EE"/>
    <w:family w:val="auto"/>
    <w:pitch w:val="variable"/>
    <w:sig w:usb0="A000006F" w:usb1="00000000" w:usb2="000008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D45E" w14:textId="77777777" w:rsidR="001A71BC" w:rsidRDefault="001A71BC" w:rsidP="00FF55FD">
      <w:pPr>
        <w:spacing w:after="0" w:line="240" w:lineRule="auto"/>
      </w:pPr>
      <w:r>
        <w:separator/>
      </w:r>
    </w:p>
  </w:footnote>
  <w:footnote w:type="continuationSeparator" w:id="0">
    <w:p w14:paraId="64297597" w14:textId="77777777" w:rsidR="001A71BC" w:rsidRDefault="001A71BC" w:rsidP="00FF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516"/>
    <w:multiLevelType w:val="hybridMultilevel"/>
    <w:tmpl w:val="1C2E573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66341C3"/>
    <w:multiLevelType w:val="hybridMultilevel"/>
    <w:tmpl w:val="3230AA86"/>
    <w:lvl w:ilvl="0" w:tplc="041B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AD5386B"/>
    <w:multiLevelType w:val="hybridMultilevel"/>
    <w:tmpl w:val="340E6D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CF2"/>
    <w:multiLevelType w:val="multilevel"/>
    <w:tmpl w:val="443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A6B6C"/>
    <w:multiLevelType w:val="multilevel"/>
    <w:tmpl w:val="DC4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11261"/>
    <w:multiLevelType w:val="hybridMultilevel"/>
    <w:tmpl w:val="32FC72C8"/>
    <w:lvl w:ilvl="0" w:tplc="095EB5D0">
      <w:start w:val="1"/>
      <w:numFmt w:val="bullet"/>
      <w:lvlText w:val=""/>
      <w:lvlJc w:val="right"/>
      <w:pPr>
        <w:ind w:left="135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41D6012"/>
    <w:multiLevelType w:val="multilevel"/>
    <w:tmpl w:val="E06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C605E"/>
    <w:multiLevelType w:val="multilevel"/>
    <w:tmpl w:val="9F0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457E7"/>
    <w:multiLevelType w:val="hybridMultilevel"/>
    <w:tmpl w:val="1210366E"/>
    <w:lvl w:ilvl="0" w:tplc="C0EE1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942EB"/>
    <w:multiLevelType w:val="hybridMultilevel"/>
    <w:tmpl w:val="C4908438"/>
    <w:lvl w:ilvl="0" w:tplc="DEDE7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3000"/>
    <w:multiLevelType w:val="multilevel"/>
    <w:tmpl w:val="513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80C99"/>
    <w:multiLevelType w:val="hybridMultilevel"/>
    <w:tmpl w:val="A7305032"/>
    <w:lvl w:ilvl="0" w:tplc="2A4C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174869DC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93931"/>
    <w:multiLevelType w:val="multilevel"/>
    <w:tmpl w:val="041B0021"/>
    <w:lvl w:ilvl="0">
      <w:start w:val="1"/>
      <w:numFmt w:val="bullet"/>
      <w:lvlText w:val=""/>
      <w:lvlJc w:val="left"/>
      <w:pPr>
        <w:ind w:left="67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32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68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8769" w:hanging="360"/>
      </w:pPr>
      <w:rPr>
        <w:rFonts w:ascii="Symbol" w:hAnsi="Symbol" w:hint="default"/>
      </w:rPr>
    </w:lvl>
  </w:abstractNum>
  <w:abstractNum w:abstractNumId="13" w15:restartNumberingAfterBreak="0">
    <w:nsid w:val="276456C4"/>
    <w:multiLevelType w:val="hybridMultilevel"/>
    <w:tmpl w:val="A02C617A"/>
    <w:lvl w:ilvl="0" w:tplc="F004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42F06"/>
    <w:multiLevelType w:val="multilevel"/>
    <w:tmpl w:val="686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B6E6E"/>
    <w:multiLevelType w:val="hybridMultilevel"/>
    <w:tmpl w:val="979E08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62277"/>
    <w:multiLevelType w:val="hybridMultilevel"/>
    <w:tmpl w:val="3AB6BB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F7616"/>
    <w:multiLevelType w:val="hybridMultilevel"/>
    <w:tmpl w:val="634CAF64"/>
    <w:lvl w:ilvl="0" w:tplc="3188B6C6">
      <w:start w:val="1"/>
      <w:numFmt w:val="decimal"/>
      <w:lvlText w:val="%1."/>
      <w:lvlJc w:val="left"/>
      <w:pPr>
        <w:ind w:left="5606" w:hanging="360"/>
      </w:pPr>
      <w:rPr>
        <w:rFonts w:ascii="Constantia" w:hAnsi="Constantia" w:cs="Arial" w:hint="default"/>
        <w:b w:val="0"/>
        <w:i w:val="0"/>
        <w:sz w:val="26"/>
        <w:szCs w:val="26"/>
      </w:rPr>
    </w:lvl>
    <w:lvl w:ilvl="1" w:tplc="89D670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89D67070">
      <w:numFmt w:val="bullet"/>
      <w:lvlText w:val="-"/>
      <w:lvlJc w:val="left"/>
      <w:pPr>
        <w:ind w:left="4320" w:hanging="180"/>
      </w:pPr>
      <w:rPr>
        <w:rFonts w:ascii="Arial" w:eastAsia="Times New Roman" w:hAnsi="Arial" w:cs="Arial"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8DA"/>
    <w:multiLevelType w:val="hybridMultilevel"/>
    <w:tmpl w:val="503219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21D9"/>
    <w:multiLevelType w:val="multilevel"/>
    <w:tmpl w:val="767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732F8"/>
    <w:multiLevelType w:val="hybridMultilevel"/>
    <w:tmpl w:val="007034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86D52"/>
    <w:multiLevelType w:val="multilevel"/>
    <w:tmpl w:val="500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B52DD"/>
    <w:multiLevelType w:val="multilevel"/>
    <w:tmpl w:val="434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95AC1"/>
    <w:multiLevelType w:val="multilevel"/>
    <w:tmpl w:val="D7F678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16F6A"/>
    <w:multiLevelType w:val="hybridMultilevel"/>
    <w:tmpl w:val="D65E804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3ACD9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73941"/>
    <w:multiLevelType w:val="hybridMultilevel"/>
    <w:tmpl w:val="491E5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BBC47A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6259"/>
    <w:multiLevelType w:val="hybridMultilevel"/>
    <w:tmpl w:val="392005CA"/>
    <w:lvl w:ilvl="0" w:tplc="5440A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727A8"/>
    <w:multiLevelType w:val="hybridMultilevel"/>
    <w:tmpl w:val="0882CD8A"/>
    <w:lvl w:ilvl="0" w:tplc="041B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8" w15:restartNumberingAfterBreak="0">
    <w:nsid w:val="5DA301ED"/>
    <w:multiLevelType w:val="multilevel"/>
    <w:tmpl w:val="3F8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F21D0"/>
    <w:multiLevelType w:val="hybridMultilevel"/>
    <w:tmpl w:val="B2BC8E10"/>
    <w:lvl w:ilvl="0" w:tplc="619AB2D4">
      <w:start w:val="1"/>
      <w:numFmt w:val="bullet"/>
      <w:lvlText w:val=""/>
      <w:lvlJc w:val="left"/>
      <w:pPr>
        <w:ind w:left="1070" w:hanging="360"/>
      </w:pPr>
      <w:rPr>
        <w:rFonts w:ascii="Wingdings 3" w:hAnsi="Wingdings 3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576246E"/>
    <w:multiLevelType w:val="hybridMultilevel"/>
    <w:tmpl w:val="6C7E89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51F9"/>
    <w:multiLevelType w:val="hybridMultilevel"/>
    <w:tmpl w:val="AC2A3CE0"/>
    <w:lvl w:ilvl="0" w:tplc="EDA6A1E4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2" w15:restartNumberingAfterBreak="0">
    <w:nsid w:val="6A0801EF"/>
    <w:multiLevelType w:val="multilevel"/>
    <w:tmpl w:val="C18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83378"/>
    <w:multiLevelType w:val="multilevel"/>
    <w:tmpl w:val="977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F34CBF"/>
    <w:multiLevelType w:val="multilevel"/>
    <w:tmpl w:val="E26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057BD"/>
    <w:multiLevelType w:val="multilevel"/>
    <w:tmpl w:val="70C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4552B"/>
    <w:multiLevelType w:val="multilevel"/>
    <w:tmpl w:val="3BF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81E0D"/>
    <w:multiLevelType w:val="multilevel"/>
    <w:tmpl w:val="05D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023C7"/>
    <w:multiLevelType w:val="multilevel"/>
    <w:tmpl w:val="830E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25DD0"/>
    <w:multiLevelType w:val="hybridMultilevel"/>
    <w:tmpl w:val="8514D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533612">
    <w:abstractNumId w:val="0"/>
  </w:num>
  <w:num w:numId="2" w16cid:durableId="1151291604">
    <w:abstractNumId w:val="17"/>
  </w:num>
  <w:num w:numId="3" w16cid:durableId="353308899">
    <w:abstractNumId w:val="11"/>
  </w:num>
  <w:num w:numId="4" w16cid:durableId="631862501">
    <w:abstractNumId w:val="26"/>
  </w:num>
  <w:num w:numId="5" w16cid:durableId="858810420">
    <w:abstractNumId w:val="39"/>
  </w:num>
  <w:num w:numId="6" w16cid:durableId="1581328827">
    <w:abstractNumId w:val="9"/>
  </w:num>
  <w:num w:numId="7" w16cid:durableId="2014332239">
    <w:abstractNumId w:val="8"/>
  </w:num>
  <w:num w:numId="8" w16cid:durableId="1155801810">
    <w:abstractNumId w:val="13"/>
  </w:num>
  <w:num w:numId="9" w16cid:durableId="1262495792">
    <w:abstractNumId w:val="0"/>
  </w:num>
  <w:num w:numId="10" w16cid:durableId="1219319094">
    <w:abstractNumId w:val="15"/>
  </w:num>
  <w:num w:numId="11" w16cid:durableId="781388647">
    <w:abstractNumId w:val="30"/>
  </w:num>
  <w:num w:numId="12" w16cid:durableId="1712414720">
    <w:abstractNumId w:val="2"/>
  </w:num>
  <w:num w:numId="13" w16cid:durableId="1251237959">
    <w:abstractNumId w:val="25"/>
  </w:num>
  <w:num w:numId="14" w16cid:durableId="1533765757">
    <w:abstractNumId w:val="18"/>
  </w:num>
  <w:num w:numId="15" w16cid:durableId="665405846">
    <w:abstractNumId w:val="5"/>
  </w:num>
  <w:num w:numId="16" w16cid:durableId="716705933">
    <w:abstractNumId w:val="27"/>
  </w:num>
  <w:num w:numId="17" w16cid:durableId="1310785922">
    <w:abstractNumId w:val="21"/>
  </w:num>
  <w:num w:numId="18" w16cid:durableId="2122533570">
    <w:abstractNumId w:val="37"/>
  </w:num>
  <w:num w:numId="19" w16cid:durableId="559485745">
    <w:abstractNumId w:val="34"/>
  </w:num>
  <w:num w:numId="20" w16cid:durableId="24328992">
    <w:abstractNumId w:val="32"/>
  </w:num>
  <w:num w:numId="21" w16cid:durableId="191890249">
    <w:abstractNumId w:val="28"/>
  </w:num>
  <w:num w:numId="22" w16cid:durableId="225728620">
    <w:abstractNumId w:val="35"/>
  </w:num>
  <w:num w:numId="23" w16cid:durableId="1745101469">
    <w:abstractNumId w:val="22"/>
  </w:num>
  <w:num w:numId="24" w16cid:durableId="827482701">
    <w:abstractNumId w:val="16"/>
  </w:num>
  <w:num w:numId="25" w16cid:durableId="1922985736">
    <w:abstractNumId w:val="24"/>
  </w:num>
  <w:num w:numId="26" w16cid:durableId="1495293607">
    <w:abstractNumId w:val="14"/>
  </w:num>
  <w:num w:numId="27" w16cid:durableId="1288508680">
    <w:abstractNumId w:val="19"/>
  </w:num>
  <w:num w:numId="28" w16cid:durableId="1094863800">
    <w:abstractNumId w:val="6"/>
  </w:num>
  <w:num w:numId="29" w16cid:durableId="282998960">
    <w:abstractNumId w:val="1"/>
  </w:num>
  <w:num w:numId="30" w16cid:durableId="1180194687">
    <w:abstractNumId w:val="12"/>
  </w:num>
  <w:num w:numId="31" w16cid:durableId="1132215393">
    <w:abstractNumId w:val="38"/>
  </w:num>
  <w:num w:numId="32" w16cid:durableId="1649553910">
    <w:abstractNumId w:val="33"/>
  </w:num>
  <w:num w:numId="33" w16cid:durableId="606547283">
    <w:abstractNumId w:val="3"/>
  </w:num>
  <w:num w:numId="34" w16cid:durableId="235866763">
    <w:abstractNumId w:val="4"/>
  </w:num>
  <w:num w:numId="35" w16cid:durableId="1213274293">
    <w:abstractNumId w:val="7"/>
  </w:num>
  <w:num w:numId="36" w16cid:durableId="78337458">
    <w:abstractNumId w:val="36"/>
  </w:num>
  <w:num w:numId="37" w16cid:durableId="1329406737">
    <w:abstractNumId w:val="10"/>
  </w:num>
  <w:num w:numId="38" w16cid:durableId="1445734645">
    <w:abstractNumId w:val="23"/>
  </w:num>
  <w:num w:numId="39" w16cid:durableId="213204394">
    <w:abstractNumId w:val="20"/>
  </w:num>
  <w:num w:numId="40" w16cid:durableId="1605574438">
    <w:abstractNumId w:val="31"/>
  </w:num>
  <w:num w:numId="41" w16cid:durableId="21399124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8"/>
    <w:rsid w:val="00000A4C"/>
    <w:rsid w:val="00000C3D"/>
    <w:rsid w:val="00000F71"/>
    <w:rsid w:val="00001260"/>
    <w:rsid w:val="000013DF"/>
    <w:rsid w:val="0000198D"/>
    <w:rsid w:val="00001C71"/>
    <w:rsid w:val="00002B2B"/>
    <w:rsid w:val="00003092"/>
    <w:rsid w:val="0000683F"/>
    <w:rsid w:val="00010870"/>
    <w:rsid w:val="00010A83"/>
    <w:rsid w:val="00012E61"/>
    <w:rsid w:val="00013ABA"/>
    <w:rsid w:val="0001523D"/>
    <w:rsid w:val="00015CA0"/>
    <w:rsid w:val="00015CCA"/>
    <w:rsid w:val="00016DD7"/>
    <w:rsid w:val="00020FC6"/>
    <w:rsid w:val="00022020"/>
    <w:rsid w:val="00022CE1"/>
    <w:rsid w:val="000245EF"/>
    <w:rsid w:val="000254ED"/>
    <w:rsid w:val="00025A78"/>
    <w:rsid w:val="00025F7E"/>
    <w:rsid w:val="000260D2"/>
    <w:rsid w:val="000265DB"/>
    <w:rsid w:val="00026C67"/>
    <w:rsid w:val="00026D2C"/>
    <w:rsid w:val="00026F6E"/>
    <w:rsid w:val="000310F0"/>
    <w:rsid w:val="000313B7"/>
    <w:rsid w:val="0003189E"/>
    <w:rsid w:val="000318E2"/>
    <w:rsid w:val="00031A64"/>
    <w:rsid w:val="00032B6E"/>
    <w:rsid w:val="00033274"/>
    <w:rsid w:val="00033BD4"/>
    <w:rsid w:val="00035437"/>
    <w:rsid w:val="000361CF"/>
    <w:rsid w:val="00036D64"/>
    <w:rsid w:val="0003715B"/>
    <w:rsid w:val="0003792D"/>
    <w:rsid w:val="000414FD"/>
    <w:rsid w:val="00041773"/>
    <w:rsid w:val="00042AC9"/>
    <w:rsid w:val="000433AA"/>
    <w:rsid w:val="00043822"/>
    <w:rsid w:val="00043EF5"/>
    <w:rsid w:val="00045A23"/>
    <w:rsid w:val="00045BE0"/>
    <w:rsid w:val="00047B72"/>
    <w:rsid w:val="00047DF9"/>
    <w:rsid w:val="00050443"/>
    <w:rsid w:val="00051201"/>
    <w:rsid w:val="00051261"/>
    <w:rsid w:val="000513F4"/>
    <w:rsid w:val="0005251B"/>
    <w:rsid w:val="00052818"/>
    <w:rsid w:val="0005291D"/>
    <w:rsid w:val="00053139"/>
    <w:rsid w:val="00053250"/>
    <w:rsid w:val="00053845"/>
    <w:rsid w:val="00053D9A"/>
    <w:rsid w:val="00054016"/>
    <w:rsid w:val="00054378"/>
    <w:rsid w:val="00054DEF"/>
    <w:rsid w:val="00054F74"/>
    <w:rsid w:val="00055ADF"/>
    <w:rsid w:val="00055FD2"/>
    <w:rsid w:val="0006033B"/>
    <w:rsid w:val="00062384"/>
    <w:rsid w:val="00062496"/>
    <w:rsid w:val="00062A89"/>
    <w:rsid w:val="00062AE2"/>
    <w:rsid w:val="00064E54"/>
    <w:rsid w:val="000663F9"/>
    <w:rsid w:val="0006643F"/>
    <w:rsid w:val="000668D1"/>
    <w:rsid w:val="00066C73"/>
    <w:rsid w:val="000673E9"/>
    <w:rsid w:val="000718D9"/>
    <w:rsid w:val="00071AD2"/>
    <w:rsid w:val="00072B0B"/>
    <w:rsid w:val="0007311A"/>
    <w:rsid w:val="00074A50"/>
    <w:rsid w:val="000765C8"/>
    <w:rsid w:val="00076A12"/>
    <w:rsid w:val="000775D4"/>
    <w:rsid w:val="00080430"/>
    <w:rsid w:val="000805E3"/>
    <w:rsid w:val="00082583"/>
    <w:rsid w:val="000826CC"/>
    <w:rsid w:val="00084521"/>
    <w:rsid w:val="00084FE7"/>
    <w:rsid w:val="00085907"/>
    <w:rsid w:val="00086510"/>
    <w:rsid w:val="00086730"/>
    <w:rsid w:val="00086FAF"/>
    <w:rsid w:val="000870C9"/>
    <w:rsid w:val="00087DD0"/>
    <w:rsid w:val="00095582"/>
    <w:rsid w:val="000960B4"/>
    <w:rsid w:val="0009745D"/>
    <w:rsid w:val="000A00E0"/>
    <w:rsid w:val="000A02B7"/>
    <w:rsid w:val="000A045B"/>
    <w:rsid w:val="000A0856"/>
    <w:rsid w:val="000A1247"/>
    <w:rsid w:val="000A12C7"/>
    <w:rsid w:val="000A233D"/>
    <w:rsid w:val="000A2B93"/>
    <w:rsid w:val="000A2DF2"/>
    <w:rsid w:val="000A328C"/>
    <w:rsid w:val="000A497C"/>
    <w:rsid w:val="000A52B8"/>
    <w:rsid w:val="000A58E1"/>
    <w:rsid w:val="000A696F"/>
    <w:rsid w:val="000A77F0"/>
    <w:rsid w:val="000B02B4"/>
    <w:rsid w:val="000B0AEC"/>
    <w:rsid w:val="000B0BF7"/>
    <w:rsid w:val="000B10A6"/>
    <w:rsid w:val="000B1902"/>
    <w:rsid w:val="000B3D1A"/>
    <w:rsid w:val="000B3DBC"/>
    <w:rsid w:val="000B3F29"/>
    <w:rsid w:val="000B44C5"/>
    <w:rsid w:val="000B64BE"/>
    <w:rsid w:val="000B7478"/>
    <w:rsid w:val="000B7E5C"/>
    <w:rsid w:val="000C00CA"/>
    <w:rsid w:val="000C0392"/>
    <w:rsid w:val="000C08BE"/>
    <w:rsid w:val="000C2E26"/>
    <w:rsid w:val="000C3159"/>
    <w:rsid w:val="000C3909"/>
    <w:rsid w:val="000C4AD6"/>
    <w:rsid w:val="000C5215"/>
    <w:rsid w:val="000C57D0"/>
    <w:rsid w:val="000C5E22"/>
    <w:rsid w:val="000C64CC"/>
    <w:rsid w:val="000C6890"/>
    <w:rsid w:val="000C695C"/>
    <w:rsid w:val="000C6D36"/>
    <w:rsid w:val="000D1D90"/>
    <w:rsid w:val="000D22C2"/>
    <w:rsid w:val="000D290D"/>
    <w:rsid w:val="000D5550"/>
    <w:rsid w:val="000D73B4"/>
    <w:rsid w:val="000E0FD3"/>
    <w:rsid w:val="000E1E0F"/>
    <w:rsid w:val="000E42DB"/>
    <w:rsid w:val="000E5035"/>
    <w:rsid w:val="000E5D3F"/>
    <w:rsid w:val="000F06A1"/>
    <w:rsid w:val="000F18FC"/>
    <w:rsid w:val="000F1FFC"/>
    <w:rsid w:val="000F3252"/>
    <w:rsid w:val="000F3378"/>
    <w:rsid w:val="000F3746"/>
    <w:rsid w:val="000F3BA7"/>
    <w:rsid w:val="000F4664"/>
    <w:rsid w:val="000F5C0B"/>
    <w:rsid w:val="000F629E"/>
    <w:rsid w:val="000F7337"/>
    <w:rsid w:val="000F74B0"/>
    <w:rsid w:val="000F7D4A"/>
    <w:rsid w:val="001015E8"/>
    <w:rsid w:val="00101660"/>
    <w:rsid w:val="00101F07"/>
    <w:rsid w:val="00102115"/>
    <w:rsid w:val="0010341A"/>
    <w:rsid w:val="00103A04"/>
    <w:rsid w:val="00104F8D"/>
    <w:rsid w:val="0010621E"/>
    <w:rsid w:val="001065B6"/>
    <w:rsid w:val="001065F2"/>
    <w:rsid w:val="0010682C"/>
    <w:rsid w:val="00106CC7"/>
    <w:rsid w:val="00107419"/>
    <w:rsid w:val="00107D2C"/>
    <w:rsid w:val="00110E09"/>
    <w:rsid w:val="001120C3"/>
    <w:rsid w:val="001124BC"/>
    <w:rsid w:val="001129DB"/>
    <w:rsid w:val="00112D07"/>
    <w:rsid w:val="001139BD"/>
    <w:rsid w:val="00113D7D"/>
    <w:rsid w:val="00114444"/>
    <w:rsid w:val="001147BB"/>
    <w:rsid w:val="00114E26"/>
    <w:rsid w:val="00115310"/>
    <w:rsid w:val="00116FA8"/>
    <w:rsid w:val="00117A45"/>
    <w:rsid w:val="00120612"/>
    <w:rsid w:val="00120CA1"/>
    <w:rsid w:val="00121009"/>
    <w:rsid w:val="0012122A"/>
    <w:rsid w:val="00121B7F"/>
    <w:rsid w:val="001238C1"/>
    <w:rsid w:val="00123D76"/>
    <w:rsid w:val="00124390"/>
    <w:rsid w:val="00124BE4"/>
    <w:rsid w:val="001255B9"/>
    <w:rsid w:val="00126A13"/>
    <w:rsid w:val="00127176"/>
    <w:rsid w:val="001308C6"/>
    <w:rsid w:val="00130EF1"/>
    <w:rsid w:val="001313DC"/>
    <w:rsid w:val="00131460"/>
    <w:rsid w:val="00131AE9"/>
    <w:rsid w:val="001353DF"/>
    <w:rsid w:val="00135572"/>
    <w:rsid w:val="00135CDC"/>
    <w:rsid w:val="00136909"/>
    <w:rsid w:val="0013709D"/>
    <w:rsid w:val="001404A5"/>
    <w:rsid w:val="00140B86"/>
    <w:rsid w:val="00140F62"/>
    <w:rsid w:val="001416EF"/>
    <w:rsid w:val="00144424"/>
    <w:rsid w:val="00144BC0"/>
    <w:rsid w:val="001452E5"/>
    <w:rsid w:val="00145D27"/>
    <w:rsid w:val="00145E9F"/>
    <w:rsid w:val="00145F85"/>
    <w:rsid w:val="00146080"/>
    <w:rsid w:val="00146BA3"/>
    <w:rsid w:val="00147008"/>
    <w:rsid w:val="00147A96"/>
    <w:rsid w:val="00147CAB"/>
    <w:rsid w:val="00147FEA"/>
    <w:rsid w:val="001500D6"/>
    <w:rsid w:val="001504E6"/>
    <w:rsid w:val="00150AB6"/>
    <w:rsid w:val="00150C5E"/>
    <w:rsid w:val="00150D2F"/>
    <w:rsid w:val="0015200F"/>
    <w:rsid w:val="00155536"/>
    <w:rsid w:val="001564B0"/>
    <w:rsid w:val="001564FA"/>
    <w:rsid w:val="001601B3"/>
    <w:rsid w:val="00160481"/>
    <w:rsid w:val="00161937"/>
    <w:rsid w:val="0016201D"/>
    <w:rsid w:val="00162427"/>
    <w:rsid w:val="0016242E"/>
    <w:rsid w:val="00163B18"/>
    <w:rsid w:val="001646B8"/>
    <w:rsid w:val="00165296"/>
    <w:rsid w:val="0016716E"/>
    <w:rsid w:val="00167DEF"/>
    <w:rsid w:val="0017056E"/>
    <w:rsid w:val="001706C1"/>
    <w:rsid w:val="001706FC"/>
    <w:rsid w:val="00170911"/>
    <w:rsid w:val="00170AA2"/>
    <w:rsid w:val="0017128E"/>
    <w:rsid w:val="00172AAD"/>
    <w:rsid w:val="0017322B"/>
    <w:rsid w:val="001749EB"/>
    <w:rsid w:val="001763DB"/>
    <w:rsid w:val="00176D54"/>
    <w:rsid w:val="00176DB7"/>
    <w:rsid w:val="001800CB"/>
    <w:rsid w:val="00180685"/>
    <w:rsid w:val="00180A43"/>
    <w:rsid w:val="00182627"/>
    <w:rsid w:val="00183734"/>
    <w:rsid w:val="001837E6"/>
    <w:rsid w:val="00184D79"/>
    <w:rsid w:val="001851FC"/>
    <w:rsid w:val="00186F61"/>
    <w:rsid w:val="00187F5B"/>
    <w:rsid w:val="00190444"/>
    <w:rsid w:val="00190CE7"/>
    <w:rsid w:val="00190D54"/>
    <w:rsid w:val="001920C0"/>
    <w:rsid w:val="00192B98"/>
    <w:rsid w:val="00192DB7"/>
    <w:rsid w:val="00192EC6"/>
    <w:rsid w:val="0019367B"/>
    <w:rsid w:val="00193C8C"/>
    <w:rsid w:val="00194014"/>
    <w:rsid w:val="0019457B"/>
    <w:rsid w:val="00195E0F"/>
    <w:rsid w:val="00197529"/>
    <w:rsid w:val="001A0184"/>
    <w:rsid w:val="001A01EC"/>
    <w:rsid w:val="001A075C"/>
    <w:rsid w:val="001A14AB"/>
    <w:rsid w:val="001A4952"/>
    <w:rsid w:val="001A5992"/>
    <w:rsid w:val="001A5C7E"/>
    <w:rsid w:val="001A5E5E"/>
    <w:rsid w:val="001A70AE"/>
    <w:rsid w:val="001A71BC"/>
    <w:rsid w:val="001A72D0"/>
    <w:rsid w:val="001B07E6"/>
    <w:rsid w:val="001B188C"/>
    <w:rsid w:val="001B329B"/>
    <w:rsid w:val="001B4759"/>
    <w:rsid w:val="001B49BF"/>
    <w:rsid w:val="001B51D6"/>
    <w:rsid w:val="001B54DF"/>
    <w:rsid w:val="001B66D9"/>
    <w:rsid w:val="001B724E"/>
    <w:rsid w:val="001B75D9"/>
    <w:rsid w:val="001C06E1"/>
    <w:rsid w:val="001C0FD7"/>
    <w:rsid w:val="001C26E7"/>
    <w:rsid w:val="001C2D4B"/>
    <w:rsid w:val="001C32C4"/>
    <w:rsid w:val="001C362B"/>
    <w:rsid w:val="001C371B"/>
    <w:rsid w:val="001C4587"/>
    <w:rsid w:val="001C4D98"/>
    <w:rsid w:val="001C6031"/>
    <w:rsid w:val="001C7E0D"/>
    <w:rsid w:val="001D15D8"/>
    <w:rsid w:val="001D1A56"/>
    <w:rsid w:val="001D1E36"/>
    <w:rsid w:val="001D2206"/>
    <w:rsid w:val="001D2E12"/>
    <w:rsid w:val="001D3FAF"/>
    <w:rsid w:val="001D5F46"/>
    <w:rsid w:val="001D61D1"/>
    <w:rsid w:val="001D7C3F"/>
    <w:rsid w:val="001E01FB"/>
    <w:rsid w:val="001E0590"/>
    <w:rsid w:val="001E07BC"/>
    <w:rsid w:val="001E0B96"/>
    <w:rsid w:val="001E10E2"/>
    <w:rsid w:val="001E1A81"/>
    <w:rsid w:val="001E1E50"/>
    <w:rsid w:val="001E266D"/>
    <w:rsid w:val="001E26F9"/>
    <w:rsid w:val="001E2AB8"/>
    <w:rsid w:val="001E43A9"/>
    <w:rsid w:val="001E4539"/>
    <w:rsid w:val="001E5264"/>
    <w:rsid w:val="001E5477"/>
    <w:rsid w:val="001E5FE3"/>
    <w:rsid w:val="001E6069"/>
    <w:rsid w:val="001E638B"/>
    <w:rsid w:val="001E6EEE"/>
    <w:rsid w:val="001E7231"/>
    <w:rsid w:val="001E7600"/>
    <w:rsid w:val="001E7798"/>
    <w:rsid w:val="001E7B96"/>
    <w:rsid w:val="001F0BAD"/>
    <w:rsid w:val="001F2090"/>
    <w:rsid w:val="001F312B"/>
    <w:rsid w:val="001F338E"/>
    <w:rsid w:val="001F3ED8"/>
    <w:rsid w:val="001F45BE"/>
    <w:rsid w:val="001F50A7"/>
    <w:rsid w:val="001F7660"/>
    <w:rsid w:val="001F7ACA"/>
    <w:rsid w:val="001F7BFE"/>
    <w:rsid w:val="00200207"/>
    <w:rsid w:val="00200BCA"/>
    <w:rsid w:val="002014AE"/>
    <w:rsid w:val="00202478"/>
    <w:rsid w:val="0020354E"/>
    <w:rsid w:val="0020422E"/>
    <w:rsid w:val="002049BE"/>
    <w:rsid w:val="00205492"/>
    <w:rsid w:val="00205891"/>
    <w:rsid w:val="00205CDB"/>
    <w:rsid w:val="002063C2"/>
    <w:rsid w:val="00206635"/>
    <w:rsid w:val="00207750"/>
    <w:rsid w:val="00207E27"/>
    <w:rsid w:val="00210604"/>
    <w:rsid w:val="00210CEE"/>
    <w:rsid w:val="00211D92"/>
    <w:rsid w:val="00211DFA"/>
    <w:rsid w:val="00211ED3"/>
    <w:rsid w:val="0021226B"/>
    <w:rsid w:val="00212981"/>
    <w:rsid w:val="00212B94"/>
    <w:rsid w:val="0021357A"/>
    <w:rsid w:val="002139DD"/>
    <w:rsid w:val="00215412"/>
    <w:rsid w:val="002157EA"/>
    <w:rsid w:val="00215E68"/>
    <w:rsid w:val="002201FF"/>
    <w:rsid w:val="002202A9"/>
    <w:rsid w:val="002215ED"/>
    <w:rsid w:val="00221F56"/>
    <w:rsid w:val="00222BD3"/>
    <w:rsid w:val="00222CE9"/>
    <w:rsid w:val="002234FF"/>
    <w:rsid w:val="002244D8"/>
    <w:rsid w:val="0022468E"/>
    <w:rsid w:val="00225008"/>
    <w:rsid w:val="00227EC7"/>
    <w:rsid w:val="00230AD1"/>
    <w:rsid w:val="00230B90"/>
    <w:rsid w:val="002312DE"/>
    <w:rsid w:val="00232A29"/>
    <w:rsid w:val="00232ED7"/>
    <w:rsid w:val="00233A33"/>
    <w:rsid w:val="00233C92"/>
    <w:rsid w:val="00233CB1"/>
    <w:rsid w:val="00234136"/>
    <w:rsid w:val="002349BA"/>
    <w:rsid w:val="00235516"/>
    <w:rsid w:val="002358FB"/>
    <w:rsid w:val="0023640A"/>
    <w:rsid w:val="00236A06"/>
    <w:rsid w:val="00236EFA"/>
    <w:rsid w:val="00241FD9"/>
    <w:rsid w:val="00242C68"/>
    <w:rsid w:val="00242D81"/>
    <w:rsid w:val="0024379B"/>
    <w:rsid w:val="002440D6"/>
    <w:rsid w:val="00244519"/>
    <w:rsid w:val="00244773"/>
    <w:rsid w:val="00245970"/>
    <w:rsid w:val="00247908"/>
    <w:rsid w:val="00247D36"/>
    <w:rsid w:val="00251848"/>
    <w:rsid w:val="00254536"/>
    <w:rsid w:val="00254AA6"/>
    <w:rsid w:val="00256590"/>
    <w:rsid w:val="00257F31"/>
    <w:rsid w:val="00257FBB"/>
    <w:rsid w:val="002604FE"/>
    <w:rsid w:val="002609D4"/>
    <w:rsid w:val="00260AC5"/>
    <w:rsid w:val="00260C0E"/>
    <w:rsid w:val="00260DC5"/>
    <w:rsid w:val="00261069"/>
    <w:rsid w:val="00263025"/>
    <w:rsid w:val="002646C4"/>
    <w:rsid w:val="00267C18"/>
    <w:rsid w:val="002703D5"/>
    <w:rsid w:val="00271E36"/>
    <w:rsid w:val="00272ACD"/>
    <w:rsid w:val="0027308D"/>
    <w:rsid w:val="0027397A"/>
    <w:rsid w:val="00273FEC"/>
    <w:rsid w:val="00275551"/>
    <w:rsid w:val="002756BE"/>
    <w:rsid w:val="00275960"/>
    <w:rsid w:val="00275A09"/>
    <w:rsid w:val="002762A6"/>
    <w:rsid w:val="002772CE"/>
    <w:rsid w:val="00277D15"/>
    <w:rsid w:val="00280B56"/>
    <w:rsid w:val="002811C1"/>
    <w:rsid w:val="00281B04"/>
    <w:rsid w:val="00281D0D"/>
    <w:rsid w:val="002824FD"/>
    <w:rsid w:val="0028302E"/>
    <w:rsid w:val="00283DED"/>
    <w:rsid w:val="002841C0"/>
    <w:rsid w:val="00284550"/>
    <w:rsid w:val="00284BFD"/>
    <w:rsid w:val="00285E6D"/>
    <w:rsid w:val="002873D9"/>
    <w:rsid w:val="0028758F"/>
    <w:rsid w:val="00290206"/>
    <w:rsid w:val="00290628"/>
    <w:rsid w:val="00293485"/>
    <w:rsid w:val="00293C40"/>
    <w:rsid w:val="00294F24"/>
    <w:rsid w:val="00295480"/>
    <w:rsid w:val="00295AF9"/>
    <w:rsid w:val="00296CAB"/>
    <w:rsid w:val="00297A32"/>
    <w:rsid w:val="002A08DE"/>
    <w:rsid w:val="002A0F5E"/>
    <w:rsid w:val="002A1E00"/>
    <w:rsid w:val="002A37AB"/>
    <w:rsid w:val="002A3E2E"/>
    <w:rsid w:val="002A6085"/>
    <w:rsid w:val="002A6603"/>
    <w:rsid w:val="002A6F82"/>
    <w:rsid w:val="002A70EF"/>
    <w:rsid w:val="002B060D"/>
    <w:rsid w:val="002B0A07"/>
    <w:rsid w:val="002B659D"/>
    <w:rsid w:val="002B6A06"/>
    <w:rsid w:val="002B6A72"/>
    <w:rsid w:val="002B745B"/>
    <w:rsid w:val="002C0811"/>
    <w:rsid w:val="002C105B"/>
    <w:rsid w:val="002C16F9"/>
    <w:rsid w:val="002C1CF6"/>
    <w:rsid w:val="002C1FE0"/>
    <w:rsid w:val="002C24BA"/>
    <w:rsid w:val="002C2C36"/>
    <w:rsid w:val="002C3E01"/>
    <w:rsid w:val="002C3EC8"/>
    <w:rsid w:val="002C3F05"/>
    <w:rsid w:val="002C48DD"/>
    <w:rsid w:val="002C4D06"/>
    <w:rsid w:val="002C4EC4"/>
    <w:rsid w:val="002C4EFC"/>
    <w:rsid w:val="002C55AF"/>
    <w:rsid w:val="002C584C"/>
    <w:rsid w:val="002C679D"/>
    <w:rsid w:val="002C6B9E"/>
    <w:rsid w:val="002D0AE9"/>
    <w:rsid w:val="002D1F40"/>
    <w:rsid w:val="002D33AF"/>
    <w:rsid w:val="002D3F16"/>
    <w:rsid w:val="002D4E1A"/>
    <w:rsid w:val="002D5817"/>
    <w:rsid w:val="002D61BC"/>
    <w:rsid w:val="002D62DD"/>
    <w:rsid w:val="002D6B24"/>
    <w:rsid w:val="002D7859"/>
    <w:rsid w:val="002D7C66"/>
    <w:rsid w:val="002E02D5"/>
    <w:rsid w:val="002E056F"/>
    <w:rsid w:val="002E1BD8"/>
    <w:rsid w:val="002E3AB0"/>
    <w:rsid w:val="002E449F"/>
    <w:rsid w:val="002E5049"/>
    <w:rsid w:val="002E547C"/>
    <w:rsid w:val="002E5F2B"/>
    <w:rsid w:val="002E61A6"/>
    <w:rsid w:val="002E634D"/>
    <w:rsid w:val="002E6864"/>
    <w:rsid w:val="002E7039"/>
    <w:rsid w:val="002E7EDE"/>
    <w:rsid w:val="002F05AD"/>
    <w:rsid w:val="002F07AE"/>
    <w:rsid w:val="002F0850"/>
    <w:rsid w:val="002F08E3"/>
    <w:rsid w:val="002F0F0C"/>
    <w:rsid w:val="002F233C"/>
    <w:rsid w:val="002F2416"/>
    <w:rsid w:val="002F3348"/>
    <w:rsid w:val="002F3FF9"/>
    <w:rsid w:val="002F4894"/>
    <w:rsid w:val="002F5B92"/>
    <w:rsid w:val="002F6DE4"/>
    <w:rsid w:val="002F7CEC"/>
    <w:rsid w:val="0030107E"/>
    <w:rsid w:val="0030125C"/>
    <w:rsid w:val="00302085"/>
    <w:rsid w:val="00302DB1"/>
    <w:rsid w:val="0030305E"/>
    <w:rsid w:val="00305069"/>
    <w:rsid w:val="00305190"/>
    <w:rsid w:val="00306F6D"/>
    <w:rsid w:val="003073E5"/>
    <w:rsid w:val="003076F8"/>
    <w:rsid w:val="00307CFF"/>
    <w:rsid w:val="003101A5"/>
    <w:rsid w:val="00312CF4"/>
    <w:rsid w:val="00314D27"/>
    <w:rsid w:val="003157FD"/>
    <w:rsid w:val="00316C64"/>
    <w:rsid w:val="00317228"/>
    <w:rsid w:val="00321AA4"/>
    <w:rsid w:val="003225FF"/>
    <w:rsid w:val="003231CA"/>
    <w:rsid w:val="00323560"/>
    <w:rsid w:val="00324802"/>
    <w:rsid w:val="00325320"/>
    <w:rsid w:val="003261D6"/>
    <w:rsid w:val="00330727"/>
    <w:rsid w:val="00331C5F"/>
    <w:rsid w:val="00332687"/>
    <w:rsid w:val="00335D81"/>
    <w:rsid w:val="00335EA7"/>
    <w:rsid w:val="00335EED"/>
    <w:rsid w:val="00336035"/>
    <w:rsid w:val="0033652B"/>
    <w:rsid w:val="003371EE"/>
    <w:rsid w:val="00337922"/>
    <w:rsid w:val="003403D2"/>
    <w:rsid w:val="003406F5"/>
    <w:rsid w:val="00341CB0"/>
    <w:rsid w:val="00341DFB"/>
    <w:rsid w:val="00342719"/>
    <w:rsid w:val="00343270"/>
    <w:rsid w:val="003434D6"/>
    <w:rsid w:val="003445F2"/>
    <w:rsid w:val="00344DD9"/>
    <w:rsid w:val="00345230"/>
    <w:rsid w:val="0034527E"/>
    <w:rsid w:val="00346BC3"/>
    <w:rsid w:val="003506A6"/>
    <w:rsid w:val="00350A58"/>
    <w:rsid w:val="0035144A"/>
    <w:rsid w:val="0035251F"/>
    <w:rsid w:val="0035282C"/>
    <w:rsid w:val="00355328"/>
    <w:rsid w:val="0035564B"/>
    <w:rsid w:val="003562A5"/>
    <w:rsid w:val="00360924"/>
    <w:rsid w:val="003611CA"/>
    <w:rsid w:val="00361684"/>
    <w:rsid w:val="00361F88"/>
    <w:rsid w:val="0036418C"/>
    <w:rsid w:val="00364766"/>
    <w:rsid w:val="00364C24"/>
    <w:rsid w:val="00364FF6"/>
    <w:rsid w:val="00365992"/>
    <w:rsid w:val="00367BFC"/>
    <w:rsid w:val="00370571"/>
    <w:rsid w:val="0037072A"/>
    <w:rsid w:val="00371981"/>
    <w:rsid w:val="00371B36"/>
    <w:rsid w:val="00371D64"/>
    <w:rsid w:val="00372FBB"/>
    <w:rsid w:val="00373AAF"/>
    <w:rsid w:val="003755DD"/>
    <w:rsid w:val="0037657D"/>
    <w:rsid w:val="00380089"/>
    <w:rsid w:val="00380CAF"/>
    <w:rsid w:val="003813FD"/>
    <w:rsid w:val="003814CB"/>
    <w:rsid w:val="00383F7A"/>
    <w:rsid w:val="00383FBB"/>
    <w:rsid w:val="0038412D"/>
    <w:rsid w:val="00385027"/>
    <w:rsid w:val="00385E75"/>
    <w:rsid w:val="00387A26"/>
    <w:rsid w:val="00390090"/>
    <w:rsid w:val="003902F1"/>
    <w:rsid w:val="00392F5B"/>
    <w:rsid w:val="00392FDD"/>
    <w:rsid w:val="003930BA"/>
    <w:rsid w:val="003932B6"/>
    <w:rsid w:val="003940AC"/>
    <w:rsid w:val="00394573"/>
    <w:rsid w:val="00394680"/>
    <w:rsid w:val="00394C0A"/>
    <w:rsid w:val="003957FD"/>
    <w:rsid w:val="00396766"/>
    <w:rsid w:val="003976CD"/>
    <w:rsid w:val="00397D9F"/>
    <w:rsid w:val="003A0EB9"/>
    <w:rsid w:val="003A11B2"/>
    <w:rsid w:val="003A12A9"/>
    <w:rsid w:val="003A1881"/>
    <w:rsid w:val="003A1CA8"/>
    <w:rsid w:val="003A1D20"/>
    <w:rsid w:val="003A2266"/>
    <w:rsid w:val="003A38C7"/>
    <w:rsid w:val="003A3FA9"/>
    <w:rsid w:val="003A5473"/>
    <w:rsid w:val="003A56CB"/>
    <w:rsid w:val="003A5764"/>
    <w:rsid w:val="003A5ED8"/>
    <w:rsid w:val="003A73FA"/>
    <w:rsid w:val="003A7750"/>
    <w:rsid w:val="003A78E1"/>
    <w:rsid w:val="003A78FF"/>
    <w:rsid w:val="003B28FB"/>
    <w:rsid w:val="003B32D9"/>
    <w:rsid w:val="003B4F64"/>
    <w:rsid w:val="003B51D6"/>
    <w:rsid w:val="003B54B0"/>
    <w:rsid w:val="003B685C"/>
    <w:rsid w:val="003B749F"/>
    <w:rsid w:val="003B7E2B"/>
    <w:rsid w:val="003B7F65"/>
    <w:rsid w:val="003C036F"/>
    <w:rsid w:val="003C0E9A"/>
    <w:rsid w:val="003C102E"/>
    <w:rsid w:val="003C1210"/>
    <w:rsid w:val="003C1ECC"/>
    <w:rsid w:val="003C31BE"/>
    <w:rsid w:val="003C3744"/>
    <w:rsid w:val="003C4460"/>
    <w:rsid w:val="003C5FD5"/>
    <w:rsid w:val="003C6C91"/>
    <w:rsid w:val="003D07CC"/>
    <w:rsid w:val="003D1020"/>
    <w:rsid w:val="003D169E"/>
    <w:rsid w:val="003D29E8"/>
    <w:rsid w:val="003D54CC"/>
    <w:rsid w:val="003D615C"/>
    <w:rsid w:val="003D6258"/>
    <w:rsid w:val="003D6BA2"/>
    <w:rsid w:val="003D6C06"/>
    <w:rsid w:val="003D7ADD"/>
    <w:rsid w:val="003D7CCF"/>
    <w:rsid w:val="003E0E48"/>
    <w:rsid w:val="003E1035"/>
    <w:rsid w:val="003E1AAE"/>
    <w:rsid w:val="003E30F5"/>
    <w:rsid w:val="003E3110"/>
    <w:rsid w:val="003E53BA"/>
    <w:rsid w:val="003E5CAB"/>
    <w:rsid w:val="003E670B"/>
    <w:rsid w:val="003E6E71"/>
    <w:rsid w:val="003E6EDE"/>
    <w:rsid w:val="003E75C5"/>
    <w:rsid w:val="003E75EE"/>
    <w:rsid w:val="003E782C"/>
    <w:rsid w:val="003E7BE1"/>
    <w:rsid w:val="003E7F72"/>
    <w:rsid w:val="003F0405"/>
    <w:rsid w:val="003F075B"/>
    <w:rsid w:val="003F0B65"/>
    <w:rsid w:val="003F124D"/>
    <w:rsid w:val="003F1478"/>
    <w:rsid w:val="003F26C2"/>
    <w:rsid w:val="003F3317"/>
    <w:rsid w:val="003F41F6"/>
    <w:rsid w:val="003F4861"/>
    <w:rsid w:val="003F5784"/>
    <w:rsid w:val="003F5A9C"/>
    <w:rsid w:val="003F70BE"/>
    <w:rsid w:val="003F7315"/>
    <w:rsid w:val="003F7458"/>
    <w:rsid w:val="0040066E"/>
    <w:rsid w:val="0040540B"/>
    <w:rsid w:val="00406E7E"/>
    <w:rsid w:val="00410F35"/>
    <w:rsid w:val="004124B1"/>
    <w:rsid w:val="00412A9B"/>
    <w:rsid w:val="00412B16"/>
    <w:rsid w:val="00413C26"/>
    <w:rsid w:val="004146DD"/>
    <w:rsid w:val="00414A3A"/>
    <w:rsid w:val="004155B0"/>
    <w:rsid w:val="00415D25"/>
    <w:rsid w:val="00421ADB"/>
    <w:rsid w:val="0042256C"/>
    <w:rsid w:val="00422926"/>
    <w:rsid w:val="00424087"/>
    <w:rsid w:val="004241DB"/>
    <w:rsid w:val="00425125"/>
    <w:rsid w:val="0042563C"/>
    <w:rsid w:val="00426151"/>
    <w:rsid w:val="00427A19"/>
    <w:rsid w:val="00427B9F"/>
    <w:rsid w:val="00427FBF"/>
    <w:rsid w:val="004307E1"/>
    <w:rsid w:val="00430C4E"/>
    <w:rsid w:val="004316B3"/>
    <w:rsid w:val="00431D59"/>
    <w:rsid w:val="00432BA6"/>
    <w:rsid w:val="00432C3A"/>
    <w:rsid w:val="0043337A"/>
    <w:rsid w:val="004334C7"/>
    <w:rsid w:val="00433522"/>
    <w:rsid w:val="004338BD"/>
    <w:rsid w:val="00433CCB"/>
    <w:rsid w:val="00434264"/>
    <w:rsid w:val="00434805"/>
    <w:rsid w:val="004374EC"/>
    <w:rsid w:val="004376A5"/>
    <w:rsid w:val="00437B31"/>
    <w:rsid w:val="00437DE2"/>
    <w:rsid w:val="00440A5B"/>
    <w:rsid w:val="00441556"/>
    <w:rsid w:val="004424CD"/>
    <w:rsid w:val="00442DFD"/>
    <w:rsid w:val="004433C9"/>
    <w:rsid w:val="00444134"/>
    <w:rsid w:val="004442E6"/>
    <w:rsid w:val="00444FBC"/>
    <w:rsid w:val="0044694A"/>
    <w:rsid w:val="00446E91"/>
    <w:rsid w:val="00447208"/>
    <w:rsid w:val="00451FC3"/>
    <w:rsid w:val="0045247B"/>
    <w:rsid w:val="004527E7"/>
    <w:rsid w:val="00453551"/>
    <w:rsid w:val="00453AD7"/>
    <w:rsid w:val="004545C7"/>
    <w:rsid w:val="00454B51"/>
    <w:rsid w:val="00454B96"/>
    <w:rsid w:val="00460891"/>
    <w:rsid w:val="0046158F"/>
    <w:rsid w:val="00463162"/>
    <w:rsid w:val="004638A2"/>
    <w:rsid w:val="00466898"/>
    <w:rsid w:val="00472BC7"/>
    <w:rsid w:val="00472D11"/>
    <w:rsid w:val="00472E09"/>
    <w:rsid w:val="00474A23"/>
    <w:rsid w:val="0047501B"/>
    <w:rsid w:val="00475431"/>
    <w:rsid w:val="00480067"/>
    <w:rsid w:val="0048016F"/>
    <w:rsid w:val="00480187"/>
    <w:rsid w:val="00480E55"/>
    <w:rsid w:val="00481313"/>
    <w:rsid w:val="0048194C"/>
    <w:rsid w:val="00483D57"/>
    <w:rsid w:val="00484639"/>
    <w:rsid w:val="00485362"/>
    <w:rsid w:val="00490DCD"/>
    <w:rsid w:val="0049105A"/>
    <w:rsid w:val="00491363"/>
    <w:rsid w:val="0049166A"/>
    <w:rsid w:val="00492047"/>
    <w:rsid w:val="00492159"/>
    <w:rsid w:val="004942A7"/>
    <w:rsid w:val="00494F1E"/>
    <w:rsid w:val="0049583D"/>
    <w:rsid w:val="00495F5C"/>
    <w:rsid w:val="004969AB"/>
    <w:rsid w:val="00496C8C"/>
    <w:rsid w:val="004975C9"/>
    <w:rsid w:val="0049768B"/>
    <w:rsid w:val="004A09D0"/>
    <w:rsid w:val="004A2D00"/>
    <w:rsid w:val="004A3B6A"/>
    <w:rsid w:val="004A3DD0"/>
    <w:rsid w:val="004A3EFA"/>
    <w:rsid w:val="004A4F7F"/>
    <w:rsid w:val="004A514C"/>
    <w:rsid w:val="004A59F9"/>
    <w:rsid w:val="004A5B78"/>
    <w:rsid w:val="004A7112"/>
    <w:rsid w:val="004A7E9A"/>
    <w:rsid w:val="004B0051"/>
    <w:rsid w:val="004B17DF"/>
    <w:rsid w:val="004B19E6"/>
    <w:rsid w:val="004B1BDE"/>
    <w:rsid w:val="004B1FC5"/>
    <w:rsid w:val="004B207A"/>
    <w:rsid w:val="004B20A6"/>
    <w:rsid w:val="004B2567"/>
    <w:rsid w:val="004B2701"/>
    <w:rsid w:val="004B4044"/>
    <w:rsid w:val="004B4B14"/>
    <w:rsid w:val="004B58A4"/>
    <w:rsid w:val="004B5EE3"/>
    <w:rsid w:val="004B64D1"/>
    <w:rsid w:val="004B6CE5"/>
    <w:rsid w:val="004B7262"/>
    <w:rsid w:val="004B75AE"/>
    <w:rsid w:val="004C0004"/>
    <w:rsid w:val="004C0721"/>
    <w:rsid w:val="004C12C7"/>
    <w:rsid w:val="004C18F9"/>
    <w:rsid w:val="004C22E3"/>
    <w:rsid w:val="004C2929"/>
    <w:rsid w:val="004C3DCC"/>
    <w:rsid w:val="004C4D45"/>
    <w:rsid w:val="004C500D"/>
    <w:rsid w:val="004C5135"/>
    <w:rsid w:val="004C524F"/>
    <w:rsid w:val="004C54E0"/>
    <w:rsid w:val="004C55FE"/>
    <w:rsid w:val="004D0185"/>
    <w:rsid w:val="004D1439"/>
    <w:rsid w:val="004D19A8"/>
    <w:rsid w:val="004D2345"/>
    <w:rsid w:val="004D2DFE"/>
    <w:rsid w:val="004D308B"/>
    <w:rsid w:val="004D30FE"/>
    <w:rsid w:val="004D3CDF"/>
    <w:rsid w:val="004D423B"/>
    <w:rsid w:val="004D5742"/>
    <w:rsid w:val="004D5774"/>
    <w:rsid w:val="004D73C1"/>
    <w:rsid w:val="004D7551"/>
    <w:rsid w:val="004D7EC6"/>
    <w:rsid w:val="004E061A"/>
    <w:rsid w:val="004E0BEE"/>
    <w:rsid w:val="004E165A"/>
    <w:rsid w:val="004E17DE"/>
    <w:rsid w:val="004E2445"/>
    <w:rsid w:val="004E29DE"/>
    <w:rsid w:val="004E3AD2"/>
    <w:rsid w:val="004E3B88"/>
    <w:rsid w:val="004E5F1B"/>
    <w:rsid w:val="004F02A1"/>
    <w:rsid w:val="004F2F19"/>
    <w:rsid w:val="004F3533"/>
    <w:rsid w:val="004F4140"/>
    <w:rsid w:val="004F4364"/>
    <w:rsid w:val="004F4BC5"/>
    <w:rsid w:val="004F4D71"/>
    <w:rsid w:val="004F4DCD"/>
    <w:rsid w:val="004F55AA"/>
    <w:rsid w:val="004F5793"/>
    <w:rsid w:val="004F6516"/>
    <w:rsid w:val="00500552"/>
    <w:rsid w:val="0050167A"/>
    <w:rsid w:val="00501938"/>
    <w:rsid w:val="00501E70"/>
    <w:rsid w:val="0050256B"/>
    <w:rsid w:val="00504787"/>
    <w:rsid w:val="0050573F"/>
    <w:rsid w:val="005061FC"/>
    <w:rsid w:val="00506925"/>
    <w:rsid w:val="00506D97"/>
    <w:rsid w:val="0051035B"/>
    <w:rsid w:val="00511A6A"/>
    <w:rsid w:val="00512DB1"/>
    <w:rsid w:val="00513575"/>
    <w:rsid w:val="005139FD"/>
    <w:rsid w:val="00514465"/>
    <w:rsid w:val="00514874"/>
    <w:rsid w:val="00515675"/>
    <w:rsid w:val="00516817"/>
    <w:rsid w:val="005173DF"/>
    <w:rsid w:val="00520913"/>
    <w:rsid w:val="00522DE0"/>
    <w:rsid w:val="00523CF2"/>
    <w:rsid w:val="005256E5"/>
    <w:rsid w:val="00527BD3"/>
    <w:rsid w:val="005304F9"/>
    <w:rsid w:val="00530AF6"/>
    <w:rsid w:val="0053149F"/>
    <w:rsid w:val="00533381"/>
    <w:rsid w:val="005349ED"/>
    <w:rsid w:val="0053535A"/>
    <w:rsid w:val="00535B62"/>
    <w:rsid w:val="00536662"/>
    <w:rsid w:val="00541816"/>
    <w:rsid w:val="00542FB1"/>
    <w:rsid w:val="0054341A"/>
    <w:rsid w:val="0054348E"/>
    <w:rsid w:val="00543796"/>
    <w:rsid w:val="00543A6A"/>
    <w:rsid w:val="00543E76"/>
    <w:rsid w:val="00544CA1"/>
    <w:rsid w:val="00547C77"/>
    <w:rsid w:val="00550425"/>
    <w:rsid w:val="005506E6"/>
    <w:rsid w:val="00551064"/>
    <w:rsid w:val="0055220B"/>
    <w:rsid w:val="00552D7A"/>
    <w:rsid w:val="00554955"/>
    <w:rsid w:val="005574FB"/>
    <w:rsid w:val="00557CB6"/>
    <w:rsid w:val="00560152"/>
    <w:rsid w:val="00560B32"/>
    <w:rsid w:val="005620EA"/>
    <w:rsid w:val="0056292B"/>
    <w:rsid w:val="00563131"/>
    <w:rsid w:val="005631B0"/>
    <w:rsid w:val="00563D41"/>
    <w:rsid w:val="005648D5"/>
    <w:rsid w:val="00566B27"/>
    <w:rsid w:val="00566F3E"/>
    <w:rsid w:val="00567945"/>
    <w:rsid w:val="0057036F"/>
    <w:rsid w:val="00570E5E"/>
    <w:rsid w:val="00570F36"/>
    <w:rsid w:val="005721AD"/>
    <w:rsid w:val="005721FB"/>
    <w:rsid w:val="0057259A"/>
    <w:rsid w:val="00574A64"/>
    <w:rsid w:val="00575A12"/>
    <w:rsid w:val="005763DC"/>
    <w:rsid w:val="00576549"/>
    <w:rsid w:val="00576A06"/>
    <w:rsid w:val="00576D41"/>
    <w:rsid w:val="00580D22"/>
    <w:rsid w:val="00581536"/>
    <w:rsid w:val="00582616"/>
    <w:rsid w:val="00582D4C"/>
    <w:rsid w:val="00583955"/>
    <w:rsid w:val="00583BBC"/>
    <w:rsid w:val="00584399"/>
    <w:rsid w:val="0058479C"/>
    <w:rsid w:val="00585595"/>
    <w:rsid w:val="005866C3"/>
    <w:rsid w:val="0058753D"/>
    <w:rsid w:val="0058790B"/>
    <w:rsid w:val="005928EE"/>
    <w:rsid w:val="00592C5E"/>
    <w:rsid w:val="00592CF4"/>
    <w:rsid w:val="0059588E"/>
    <w:rsid w:val="00597EAC"/>
    <w:rsid w:val="005A033E"/>
    <w:rsid w:val="005A1CEF"/>
    <w:rsid w:val="005A1F3F"/>
    <w:rsid w:val="005A2A34"/>
    <w:rsid w:val="005A2A45"/>
    <w:rsid w:val="005A31DD"/>
    <w:rsid w:val="005A5C85"/>
    <w:rsid w:val="005A5D27"/>
    <w:rsid w:val="005A6C08"/>
    <w:rsid w:val="005A6DBF"/>
    <w:rsid w:val="005A755F"/>
    <w:rsid w:val="005B18EC"/>
    <w:rsid w:val="005B1B7C"/>
    <w:rsid w:val="005B2096"/>
    <w:rsid w:val="005B2653"/>
    <w:rsid w:val="005B26EB"/>
    <w:rsid w:val="005B47F4"/>
    <w:rsid w:val="005B4D26"/>
    <w:rsid w:val="005B5239"/>
    <w:rsid w:val="005B5BA4"/>
    <w:rsid w:val="005B5E11"/>
    <w:rsid w:val="005B60A1"/>
    <w:rsid w:val="005B61B8"/>
    <w:rsid w:val="005B6240"/>
    <w:rsid w:val="005B7CD4"/>
    <w:rsid w:val="005C03C3"/>
    <w:rsid w:val="005C0CA1"/>
    <w:rsid w:val="005C1A33"/>
    <w:rsid w:val="005C3FF4"/>
    <w:rsid w:val="005C4B7E"/>
    <w:rsid w:val="005C5CBF"/>
    <w:rsid w:val="005C7898"/>
    <w:rsid w:val="005D29B6"/>
    <w:rsid w:val="005D2F56"/>
    <w:rsid w:val="005D4B87"/>
    <w:rsid w:val="005D5068"/>
    <w:rsid w:val="005D6096"/>
    <w:rsid w:val="005D6146"/>
    <w:rsid w:val="005D7AAE"/>
    <w:rsid w:val="005D7AC7"/>
    <w:rsid w:val="005D7D6A"/>
    <w:rsid w:val="005E2010"/>
    <w:rsid w:val="005E285B"/>
    <w:rsid w:val="005E2E1C"/>
    <w:rsid w:val="005E5503"/>
    <w:rsid w:val="005E57AC"/>
    <w:rsid w:val="005E6863"/>
    <w:rsid w:val="005F0527"/>
    <w:rsid w:val="005F1E51"/>
    <w:rsid w:val="005F2149"/>
    <w:rsid w:val="005F26C6"/>
    <w:rsid w:val="005F35FE"/>
    <w:rsid w:val="005F3E8F"/>
    <w:rsid w:val="005F58CE"/>
    <w:rsid w:val="005F63F7"/>
    <w:rsid w:val="005F646F"/>
    <w:rsid w:val="005F66A6"/>
    <w:rsid w:val="005F781C"/>
    <w:rsid w:val="0060094B"/>
    <w:rsid w:val="00600ECD"/>
    <w:rsid w:val="00601320"/>
    <w:rsid w:val="0060189A"/>
    <w:rsid w:val="00601D56"/>
    <w:rsid w:val="00602B89"/>
    <w:rsid w:val="00602CB3"/>
    <w:rsid w:val="00603032"/>
    <w:rsid w:val="00603E8C"/>
    <w:rsid w:val="006045E9"/>
    <w:rsid w:val="00604E82"/>
    <w:rsid w:val="0060539E"/>
    <w:rsid w:val="00605946"/>
    <w:rsid w:val="00605EB7"/>
    <w:rsid w:val="00607289"/>
    <w:rsid w:val="00611CE7"/>
    <w:rsid w:val="00612229"/>
    <w:rsid w:val="00612836"/>
    <w:rsid w:val="00613498"/>
    <w:rsid w:val="00617AC6"/>
    <w:rsid w:val="00620B57"/>
    <w:rsid w:val="0062112B"/>
    <w:rsid w:val="00621DD0"/>
    <w:rsid w:val="0062331F"/>
    <w:rsid w:val="00624258"/>
    <w:rsid w:val="0062441E"/>
    <w:rsid w:val="00625C70"/>
    <w:rsid w:val="00625D67"/>
    <w:rsid w:val="00631833"/>
    <w:rsid w:val="00631D39"/>
    <w:rsid w:val="00632D9E"/>
    <w:rsid w:val="00634652"/>
    <w:rsid w:val="006348C6"/>
    <w:rsid w:val="0063517E"/>
    <w:rsid w:val="006367D5"/>
    <w:rsid w:val="0063694A"/>
    <w:rsid w:val="00636D77"/>
    <w:rsid w:val="006379C7"/>
    <w:rsid w:val="00637E55"/>
    <w:rsid w:val="00640B0D"/>
    <w:rsid w:val="006437C8"/>
    <w:rsid w:val="00646425"/>
    <w:rsid w:val="0064660F"/>
    <w:rsid w:val="0064699F"/>
    <w:rsid w:val="0064700C"/>
    <w:rsid w:val="00647EF4"/>
    <w:rsid w:val="0065077C"/>
    <w:rsid w:val="00650AAF"/>
    <w:rsid w:val="0065186E"/>
    <w:rsid w:val="00651895"/>
    <w:rsid w:val="006536BF"/>
    <w:rsid w:val="00653CD2"/>
    <w:rsid w:val="00655D48"/>
    <w:rsid w:val="00655F14"/>
    <w:rsid w:val="00656F5F"/>
    <w:rsid w:val="00657EA0"/>
    <w:rsid w:val="00661936"/>
    <w:rsid w:val="0066237A"/>
    <w:rsid w:val="00662431"/>
    <w:rsid w:val="00662788"/>
    <w:rsid w:val="006637D5"/>
    <w:rsid w:val="006659B1"/>
    <w:rsid w:val="00666B38"/>
    <w:rsid w:val="00666CF6"/>
    <w:rsid w:val="006672C6"/>
    <w:rsid w:val="00667570"/>
    <w:rsid w:val="00670A06"/>
    <w:rsid w:val="00670A89"/>
    <w:rsid w:val="00671553"/>
    <w:rsid w:val="00671C26"/>
    <w:rsid w:val="00672449"/>
    <w:rsid w:val="00672A33"/>
    <w:rsid w:val="00672E2A"/>
    <w:rsid w:val="00673F54"/>
    <w:rsid w:val="00675BDD"/>
    <w:rsid w:val="00676BA7"/>
    <w:rsid w:val="00676EEB"/>
    <w:rsid w:val="0067702C"/>
    <w:rsid w:val="00677C9F"/>
    <w:rsid w:val="006826AB"/>
    <w:rsid w:val="006834BA"/>
    <w:rsid w:val="00685964"/>
    <w:rsid w:val="00685B50"/>
    <w:rsid w:val="0069021F"/>
    <w:rsid w:val="00690F45"/>
    <w:rsid w:val="00692DEF"/>
    <w:rsid w:val="00693261"/>
    <w:rsid w:val="0069357F"/>
    <w:rsid w:val="006936C9"/>
    <w:rsid w:val="00693E22"/>
    <w:rsid w:val="00694334"/>
    <w:rsid w:val="006955F4"/>
    <w:rsid w:val="006955F5"/>
    <w:rsid w:val="006959BF"/>
    <w:rsid w:val="00695F57"/>
    <w:rsid w:val="00697E56"/>
    <w:rsid w:val="006A067E"/>
    <w:rsid w:val="006A0B8A"/>
    <w:rsid w:val="006A1899"/>
    <w:rsid w:val="006A4108"/>
    <w:rsid w:val="006A565E"/>
    <w:rsid w:val="006A6630"/>
    <w:rsid w:val="006B014F"/>
    <w:rsid w:val="006B08BA"/>
    <w:rsid w:val="006B1790"/>
    <w:rsid w:val="006B3298"/>
    <w:rsid w:val="006B3D86"/>
    <w:rsid w:val="006B3F13"/>
    <w:rsid w:val="006B437A"/>
    <w:rsid w:val="006B4D03"/>
    <w:rsid w:val="006B55EB"/>
    <w:rsid w:val="006B56EB"/>
    <w:rsid w:val="006B58E2"/>
    <w:rsid w:val="006B6991"/>
    <w:rsid w:val="006B7170"/>
    <w:rsid w:val="006C083C"/>
    <w:rsid w:val="006C1666"/>
    <w:rsid w:val="006C16B2"/>
    <w:rsid w:val="006C21D7"/>
    <w:rsid w:val="006C3FC4"/>
    <w:rsid w:val="006C4822"/>
    <w:rsid w:val="006C5329"/>
    <w:rsid w:val="006C63AB"/>
    <w:rsid w:val="006D40FA"/>
    <w:rsid w:val="006D4F1C"/>
    <w:rsid w:val="006D5924"/>
    <w:rsid w:val="006D6765"/>
    <w:rsid w:val="006D67D9"/>
    <w:rsid w:val="006D6CB7"/>
    <w:rsid w:val="006D7C30"/>
    <w:rsid w:val="006E1ABB"/>
    <w:rsid w:val="006E20DC"/>
    <w:rsid w:val="006E3072"/>
    <w:rsid w:val="006E420B"/>
    <w:rsid w:val="006E57ED"/>
    <w:rsid w:val="006E61DB"/>
    <w:rsid w:val="006E793F"/>
    <w:rsid w:val="006F1B75"/>
    <w:rsid w:val="006F1F95"/>
    <w:rsid w:val="006F240B"/>
    <w:rsid w:val="006F30DD"/>
    <w:rsid w:val="006F3253"/>
    <w:rsid w:val="006F331F"/>
    <w:rsid w:val="006F40EC"/>
    <w:rsid w:val="006F4890"/>
    <w:rsid w:val="006F7171"/>
    <w:rsid w:val="00701D10"/>
    <w:rsid w:val="0070389B"/>
    <w:rsid w:val="0070421D"/>
    <w:rsid w:val="00704888"/>
    <w:rsid w:val="00705116"/>
    <w:rsid w:val="00705699"/>
    <w:rsid w:val="007068AB"/>
    <w:rsid w:val="00706DAE"/>
    <w:rsid w:val="00707482"/>
    <w:rsid w:val="0070777A"/>
    <w:rsid w:val="00707B65"/>
    <w:rsid w:val="00707D64"/>
    <w:rsid w:val="00707E3B"/>
    <w:rsid w:val="0071003C"/>
    <w:rsid w:val="00711474"/>
    <w:rsid w:val="007116C0"/>
    <w:rsid w:val="00712192"/>
    <w:rsid w:val="00713E32"/>
    <w:rsid w:val="007141AA"/>
    <w:rsid w:val="00714646"/>
    <w:rsid w:val="0071542B"/>
    <w:rsid w:val="00716AAB"/>
    <w:rsid w:val="00716C59"/>
    <w:rsid w:val="00717434"/>
    <w:rsid w:val="007216B0"/>
    <w:rsid w:val="0072205E"/>
    <w:rsid w:val="007228A8"/>
    <w:rsid w:val="00722C17"/>
    <w:rsid w:val="00722EAE"/>
    <w:rsid w:val="00723218"/>
    <w:rsid w:val="00723454"/>
    <w:rsid w:val="00723C63"/>
    <w:rsid w:val="00723F99"/>
    <w:rsid w:val="00724357"/>
    <w:rsid w:val="00724B6B"/>
    <w:rsid w:val="00725BA4"/>
    <w:rsid w:val="0072711E"/>
    <w:rsid w:val="00727980"/>
    <w:rsid w:val="00730305"/>
    <w:rsid w:val="00731711"/>
    <w:rsid w:val="00731CCB"/>
    <w:rsid w:val="00731DA8"/>
    <w:rsid w:val="00731F85"/>
    <w:rsid w:val="007321C5"/>
    <w:rsid w:val="00732359"/>
    <w:rsid w:val="007328FD"/>
    <w:rsid w:val="007329B2"/>
    <w:rsid w:val="007331A0"/>
    <w:rsid w:val="00733C4C"/>
    <w:rsid w:val="00735185"/>
    <w:rsid w:val="00735ADD"/>
    <w:rsid w:val="00736093"/>
    <w:rsid w:val="0073619A"/>
    <w:rsid w:val="00736547"/>
    <w:rsid w:val="007428BD"/>
    <w:rsid w:val="00742E8F"/>
    <w:rsid w:val="00743448"/>
    <w:rsid w:val="0074392B"/>
    <w:rsid w:val="00744657"/>
    <w:rsid w:val="00744907"/>
    <w:rsid w:val="00744A31"/>
    <w:rsid w:val="007452D2"/>
    <w:rsid w:val="00746B31"/>
    <w:rsid w:val="00746D48"/>
    <w:rsid w:val="00747B6F"/>
    <w:rsid w:val="00750360"/>
    <w:rsid w:val="00750500"/>
    <w:rsid w:val="00750D86"/>
    <w:rsid w:val="00752A0E"/>
    <w:rsid w:val="00752A17"/>
    <w:rsid w:val="00752A19"/>
    <w:rsid w:val="00752B54"/>
    <w:rsid w:val="007539F4"/>
    <w:rsid w:val="00753CA9"/>
    <w:rsid w:val="007544DE"/>
    <w:rsid w:val="00754F37"/>
    <w:rsid w:val="00755B68"/>
    <w:rsid w:val="0075749D"/>
    <w:rsid w:val="0075769F"/>
    <w:rsid w:val="00760D85"/>
    <w:rsid w:val="0076129F"/>
    <w:rsid w:val="0076218A"/>
    <w:rsid w:val="00762694"/>
    <w:rsid w:val="00762F71"/>
    <w:rsid w:val="00763572"/>
    <w:rsid w:val="00763AC1"/>
    <w:rsid w:val="00763BD4"/>
    <w:rsid w:val="00764733"/>
    <w:rsid w:val="00764F5D"/>
    <w:rsid w:val="00766048"/>
    <w:rsid w:val="00770008"/>
    <w:rsid w:val="007718F5"/>
    <w:rsid w:val="00772A7E"/>
    <w:rsid w:val="00772EB7"/>
    <w:rsid w:val="00773117"/>
    <w:rsid w:val="007735E1"/>
    <w:rsid w:val="007737E0"/>
    <w:rsid w:val="007744B8"/>
    <w:rsid w:val="007749CD"/>
    <w:rsid w:val="007759E3"/>
    <w:rsid w:val="00780812"/>
    <w:rsid w:val="007818BB"/>
    <w:rsid w:val="00781B56"/>
    <w:rsid w:val="00781BA8"/>
    <w:rsid w:val="00781CC6"/>
    <w:rsid w:val="0078299A"/>
    <w:rsid w:val="00783901"/>
    <w:rsid w:val="00783B6B"/>
    <w:rsid w:val="00783FA2"/>
    <w:rsid w:val="0078418C"/>
    <w:rsid w:val="007842AA"/>
    <w:rsid w:val="007846C7"/>
    <w:rsid w:val="0078477C"/>
    <w:rsid w:val="00784C58"/>
    <w:rsid w:val="00785954"/>
    <w:rsid w:val="00785971"/>
    <w:rsid w:val="00786BF9"/>
    <w:rsid w:val="00787659"/>
    <w:rsid w:val="00787B28"/>
    <w:rsid w:val="007900D3"/>
    <w:rsid w:val="00790138"/>
    <w:rsid w:val="0079028F"/>
    <w:rsid w:val="007903A9"/>
    <w:rsid w:val="00790D0B"/>
    <w:rsid w:val="0079158D"/>
    <w:rsid w:val="00792F3D"/>
    <w:rsid w:val="0079382D"/>
    <w:rsid w:val="00793FF9"/>
    <w:rsid w:val="00795C33"/>
    <w:rsid w:val="00796577"/>
    <w:rsid w:val="00796CBE"/>
    <w:rsid w:val="00796E01"/>
    <w:rsid w:val="0079752D"/>
    <w:rsid w:val="007A07EB"/>
    <w:rsid w:val="007A0AB4"/>
    <w:rsid w:val="007A396F"/>
    <w:rsid w:val="007A42FA"/>
    <w:rsid w:val="007A4D66"/>
    <w:rsid w:val="007A4E17"/>
    <w:rsid w:val="007A6C96"/>
    <w:rsid w:val="007A75AA"/>
    <w:rsid w:val="007B084D"/>
    <w:rsid w:val="007B1194"/>
    <w:rsid w:val="007B192D"/>
    <w:rsid w:val="007B1FBA"/>
    <w:rsid w:val="007B2417"/>
    <w:rsid w:val="007B3618"/>
    <w:rsid w:val="007B565F"/>
    <w:rsid w:val="007B5F6A"/>
    <w:rsid w:val="007B60C8"/>
    <w:rsid w:val="007B6677"/>
    <w:rsid w:val="007B691A"/>
    <w:rsid w:val="007B7144"/>
    <w:rsid w:val="007B7538"/>
    <w:rsid w:val="007C0E1A"/>
    <w:rsid w:val="007C1508"/>
    <w:rsid w:val="007C2BE4"/>
    <w:rsid w:val="007C3DCB"/>
    <w:rsid w:val="007C3F39"/>
    <w:rsid w:val="007C4326"/>
    <w:rsid w:val="007C4659"/>
    <w:rsid w:val="007C57DE"/>
    <w:rsid w:val="007C5BEA"/>
    <w:rsid w:val="007C5FC7"/>
    <w:rsid w:val="007C6284"/>
    <w:rsid w:val="007C7575"/>
    <w:rsid w:val="007C7E84"/>
    <w:rsid w:val="007D1532"/>
    <w:rsid w:val="007D2A42"/>
    <w:rsid w:val="007D2C8B"/>
    <w:rsid w:val="007D4D72"/>
    <w:rsid w:val="007D4E6C"/>
    <w:rsid w:val="007D5694"/>
    <w:rsid w:val="007D58C9"/>
    <w:rsid w:val="007D6625"/>
    <w:rsid w:val="007E04C8"/>
    <w:rsid w:val="007E0A9F"/>
    <w:rsid w:val="007E0F71"/>
    <w:rsid w:val="007E1699"/>
    <w:rsid w:val="007E27DD"/>
    <w:rsid w:val="007E2B28"/>
    <w:rsid w:val="007E4A32"/>
    <w:rsid w:val="007E4A4A"/>
    <w:rsid w:val="007E4E42"/>
    <w:rsid w:val="007E6986"/>
    <w:rsid w:val="007E72CF"/>
    <w:rsid w:val="007F1B83"/>
    <w:rsid w:val="007F237D"/>
    <w:rsid w:val="007F5C5A"/>
    <w:rsid w:val="007F690F"/>
    <w:rsid w:val="007F7C91"/>
    <w:rsid w:val="00800F35"/>
    <w:rsid w:val="00801083"/>
    <w:rsid w:val="008020B3"/>
    <w:rsid w:val="00802C43"/>
    <w:rsid w:val="00803333"/>
    <w:rsid w:val="008044D4"/>
    <w:rsid w:val="00804F85"/>
    <w:rsid w:val="0080502E"/>
    <w:rsid w:val="00805382"/>
    <w:rsid w:val="00805B33"/>
    <w:rsid w:val="00805CBD"/>
    <w:rsid w:val="00806CCD"/>
    <w:rsid w:val="00807184"/>
    <w:rsid w:val="008078A9"/>
    <w:rsid w:val="008114B6"/>
    <w:rsid w:val="00812B30"/>
    <w:rsid w:val="00813B9C"/>
    <w:rsid w:val="00813C55"/>
    <w:rsid w:val="00813DA3"/>
    <w:rsid w:val="00813E28"/>
    <w:rsid w:val="008142D6"/>
    <w:rsid w:val="00814E80"/>
    <w:rsid w:val="00815922"/>
    <w:rsid w:val="00815DCC"/>
    <w:rsid w:val="00817527"/>
    <w:rsid w:val="00817591"/>
    <w:rsid w:val="008201B2"/>
    <w:rsid w:val="008202FD"/>
    <w:rsid w:val="008207AC"/>
    <w:rsid w:val="008215F7"/>
    <w:rsid w:val="00823586"/>
    <w:rsid w:val="00824672"/>
    <w:rsid w:val="008257FF"/>
    <w:rsid w:val="0082599F"/>
    <w:rsid w:val="00826C55"/>
    <w:rsid w:val="00826E2A"/>
    <w:rsid w:val="00826EC7"/>
    <w:rsid w:val="00827793"/>
    <w:rsid w:val="00827F7D"/>
    <w:rsid w:val="008305F0"/>
    <w:rsid w:val="00830764"/>
    <w:rsid w:val="00831607"/>
    <w:rsid w:val="008337E8"/>
    <w:rsid w:val="0083484A"/>
    <w:rsid w:val="00835052"/>
    <w:rsid w:val="008352B0"/>
    <w:rsid w:val="00835B33"/>
    <w:rsid w:val="00837A0B"/>
    <w:rsid w:val="00837F78"/>
    <w:rsid w:val="008409CC"/>
    <w:rsid w:val="008422C1"/>
    <w:rsid w:val="0084287C"/>
    <w:rsid w:val="008430C6"/>
    <w:rsid w:val="0084368D"/>
    <w:rsid w:val="00843700"/>
    <w:rsid w:val="0084545C"/>
    <w:rsid w:val="00845BD7"/>
    <w:rsid w:val="00846063"/>
    <w:rsid w:val="0084724E"/>
    <w:rsid w:val="008473FD"/>
    <w:rsid w:val="00850013"/>
    <w:rsid w:val="00851D1B"/>
    <w:rsid w:val="0085225E"/>
    <w:rsid w:val="008523CB"/>
    <w:rsid w:val="00852787"/>
    <w:rsid w:val="00853030"/>
    <w:rsid w:val="008534BE"/>
    <w:rsid w:val="008535D6"/>
    <w:rsid w:val="00853AD7"/>
    <w:rsid w:val="008541C6"/>
    <w:rsid w:val="0085429D"/>
    <w:rsid w:val="0085589F"/>
    <w:rsid w:val="00855FA0"/>
    <w:rsid w:val="008564A2"/>
    <w:rsid w:val="00857C83"/>
    <w:rsid w:val="00857EF8"/>
    <w:rsid w:val="00860ED2"/>
    <w:rsid w:val="00862341"/>
    <w:rsid w:val="00862401"/>
    <w:rsid w:val="008629AB"/>
    <w:rsid w:val="00862CCA"/>
    <w:rsid w:val="008633AE"/>
    <w:rsid w:val="0086353D"/>
    <w:rsid w:val="00863FFB"/>
    <w:rsid w:val="00864860"/>
    <w:rsid w:val="0086580C"/>
    <w:rsid w:val="00865941"/>
    <w:rsid w:val="0086799C"/>
    <w:rsid w:val="008713C2"/>
    <w:rsid w:val="00871C20"/>
    <w:rsid w:val="008725E0"/>
    <w:rsid w:val="008740D1"/>
    <w:rsid w:val="0087437A"/>
    <w:rsid w:val="00874D69"/>
    <w:rsid w:val="00875307"/>
    <w:rsid w:val="00875E86"/>
    <w:rsid w:val="0087659C"/>
    <w:rsid w:val="00877246"/>
    <w:rsid w:val="008803A7"/>
    <w:rsid w:val="008819A5"/>
    <w:rsid w:val="00881A25"/>
    <w:rsid w:val="00883E91"/>
    <w:rsid w:val="00884478"/>
    <w:rsid w:val="008852AA"/>
    <w:rsid w:val="00885D63"/>
    <w:rsid w:val="00886315"/>
    <w:rsid w:val="0088761A"/>
    <w:rsid w:val="00890044"/>
    <w:rsid w:val="00891BFB"/>
    <w:rsid w:val="00892C76"/>
    <w:rsid w:val="00892EE5"/>
    <w:rsid w:val="00893901"/>
    <w:rsid w:val="00894417"/>
    <w:rsid w:val="00895046"/>
    <w:rsid w:val="00895B00"/>
    <w:rsid w:val="008960BB"/>
    <w:rsid w:val="0089660B"/>
    <w:rsid w:val="0089677E"/>
    <w:rsid w:val="00897A70"/>
    <w:rsid w:val="00897D79"/>
    <w:rsid w:val="008A09B2"/>
    <w:rsid w:val="008A11DD"/>
    <w:rsid w:val="008A30EB"/>
    <w:rsid w:val="008A3137"/>
    <w:rsid w:val="008A4BAC"/>
    <w:rsid w:val="008A4D79"/>
    <w:rsid w:val="008A649B"/>
    <w:rsid w:val="008A7BCB"/>
    <w:rsid w:val="008B08CC"/>
    <w:rsid w:val="008B0A67"/>
    <w:rsid w:val="008B10A4"/>
    <w:rsid w:val="008B1EFE"/>
    <w:rsid w:val="008B23AA"/>
    <w:rsid w:val="008B271B"/>
    <w:rsid w:val="008B2CB9"/>
    <w:rsid w:val="008B33E1"/>
    <w:rsid w:val="008B3806"/>
    <w:rsid w:val="008B3F88"/>
    <w:rsid w:val="008B4546"/>
    <w:rsid w:val="008B51ED"/>
    <w:rsid w:val="008B5A46"/>
    <w:rsid w:val="008B5DDE"/>
    <w:rsid w:val="008B7408"/>
    <w:rsid w:val="008B7C97"/>
    <w:rsid w:val="008B7DB7"/>
    <w:rsid w:val="008C043F"/>
    <w:rsid w:val="008C0D22"/>
    <w:rsid w:val="008C1EF4"/>
    <w:rsid w:val="008C46DF"/>
    <w:rsid w:val="008C535C"/>
    <w:rsid w:val="008C55F6"/>
    <w:rsid w:val="008C67F6"/>
    <w:rsid w:val="008C6900"/>
    <w:rsid w:val="008C7480"/>
    <w:rsid w:val="008C77A7"/>
    <w:rsid w:val="008D0A60"/>
    <w:rsid w:val="008D14BB"/>
    <w:rsid w:val="008D1A4B"/>
    <w:rsid w:val="008D1CB3"/>
    <w:rsid w:val="008D2400"/>
    <w:rsid w:val="008D459D"/>
    <w:rsid w:val="008D4B37"/>
    <w:rsid w:val="008D6388"/>
    <w:rsid w:val="008D6B4A"/>
    <w:rsid w:val="008E0449"/>
    <w:rsid w:val="008E0685"/>
    <w:rsid w:val="008E145F"/>
    <w:rsid w:val="008E281C"/>
    <w:rsid w:val="008E2C61"/>
    <w:rsid w:val="008E4140"/>
    <w:rsid w:val="008E4E0A"/>
    <w:rsid w:val="008E710A"/>
    <w:rsid w:val="008E72A0"/>
    <w:rsid w:val="008E7376"/>
    <w:rsid w:val="008E7F20"/>
    <w:rsid w:val="008F0582"/>
    <w:rsid w:val="008F1002"/>
    <w:rsid w:val="008F2991"/>
    <w:rsid w:val="008F2A67"/>
    <w:rsid w:val="008F2AA0"/>
    <w:rsid w:val="008F3931"/>
    <w:rsid w:val="008F45D6"/>
    <w:rsid w:val="008F5120"/>
    <w:rsid w:val="008F5CC8"/>
    <w:rsid w:val="008F7C7E"/>
    <w:rsid w:val="00901F61"/>
    <w:rsid w:val="00902B10"/>
    <w:rsid w:val="0090331C"/>
    <w:rsid w:val="00904713"/>
    <w:rsid w:val="00904DE2"/>
    <w:rsid w:val="00907404"/>
    <w:rsid w:val="00907C45"/>
    <w:rsid w:val="00910238"/>
    <w:rsid w:val="0091073B"/>
    <w:rsid w:val="009122D4"/>
    <w:rsid w:val="0091302C"/>
    <w:rsid w:val="00915CE1"/>
    <w:rsid w:val="009163FC"/>
    <w:rsid w:val="0091773E"/>
    <w:rsid w:val="00917918"/>
    <w:rsid w:val="00922408"/>
    <w:rsid w:val="009224ED"/>
    <w:rsid w:val="00923021"/>
    <w:rsid w:val="00923D15"/>
    <w:rsid w:val="009303AD"/>
    <w:rsid w:val="00930B46"/>
    <w:rsid w:val="00931551"/>
    <w:rsid w:val="00931E7D"/>
    <w:rsid w:val="009331DF"/>
    <w:rsid w:val="00933C10"/>
    <w:rsid w:val="00934289"/>
    <w:rsid w:val="00934A7C"/>
    <w:rsid w:val="0093556E"/>
    <w:rsid w:val="00936E61"/>
    <w:rsid w:val="009404FB"/>
    <w:rsid w:val="00940DBE"/>
    <w:rsid w:val="0094454F"/>
    <w:rsid w:val="00945164"/>
    <w:rsid w:val="009458DA"/>
    <w:rsid w:val="00947AD2"/>
    <w:rsid w:val="00950368"/>
    <w:rsid w:val="009507BC"/>
    <w:rsid w:val="0095262C"/>
    <w:rsid w:val="00952D1D"/>
    <w:rsid w:val="00953296"/>
    <w:rsid w:val="00953F84"/>
    <w:rsid w:val="00954E02"/>
    <w:rsid w:val="009560C2"/>
    <w:rsid w:val="00956821"/>
    <w:rsid w:val="00956C86"/>
    <w:rsid w:val="009570A9"/>
    <w:rsid w:val="00957A42"/>
    <w:rsid w:val="00960D7C"/>
    <w:rsid w:val="0096102D"/>
    <w:rsid w:val="009612DC"/>
    <w:rsid w:val="00961475"/>
    <w:rsid w:val="00962659"/>
    <w:rsid w:val="00962DF6"/>
    <w:rsid w:val="00965E2E"/>
    <w:rsid w:val="00966C20"/>
    <w:rsid w:val="0096759A"/>
    <w:rsid w:val="00967728"/>
    <w:rsid w:val="0096797D"/>
    <w:rsid w:val="00967A49"/>
    <w:rsid w:val="00967D3F"/>
    <w:rsid w:val="00970785"/>
    <w:rsid w:val="00970AA2"/>
    <w:rsid w:val="00971E8A"/>
    <w:rsid w:val="0097209C"/>
    <w:rsid w:val="00972222"/>
    <w:rsid w:val="009722BA"/>
    <w:rsid w:val="00972CE0"/>
    <w:rsid w:val="00972FCA"/>
    <w:rsid w:val="00973017"/>
    <w:rsid w:val="00973334"/>
    <w:rsid w:val="00974BBE"/>
    <w:rsid w:val="00977032"/>
    <w:rsid w:val="009772C0"/>
    <w:rsid w:val="00977F56"/>
    <w:rsid w:val="00980A18"/>
    <w:rsid w:val="00982120"/>
    <w:rsid w:val="00982B92"/>
    <w:rsid w:val="0098302B"/>
    <w:rsid w:val="00983647"/>
    <w:rsid w:val="00983DEC"/>
    <w:rsid w:val="00983FC1"/>
    <w:rsid w:val="00986760"/>
    <w:rsid w:val="00990656"/>
    <w:rsid w:val="00991D3C"/>
    <w:rsid w:val="009920B0"/>
    <w:rsid w:val="0099336C"/>
    <w:rsid w:val="00993F18"/>
    <w:rsid w:val="0099417D"/>
    <w:rsid w:val="00994E1B"/>
    <w:rsid w:val="00994E94"/>
    <w:rsid w:val="00994F43"/>
    <w:rsid w:val="009954C5"/>
    <w:rsid w:val="00996A5D"/>
    <w:rsid w:val="0099704C"/>
    <w:rsid w:val="0099762A"/>
    <w:rsid w:val="009A02FC"/>
    <w:rsid w:val="009A04CD"/>
    <w:rsid w:val="009A160B"/>
    <w:rsid w:val="009A1AE9"/>
    <w:rsid w:val="009A2B62"/>
    <w:rsid w:val="009A4F44"/>
    <w:rsid w:val="009A68F0"/>
    <w:rsid w:val="009B01FC"/>
    <w:rsid w:val="009B11FC"/>
    <w:rsid w:val="009B1306"/>
    <w:rsid w:val="009B2899"/>
    <w:rsid w:val="009B34A8"/>
    <w:rsid w:val="009B3618"/>
    <w:rsid w:val="009B3624"/>
    <w:rsid w:val="009B41C6"/>
    <w:rsid w:val="009B5FBE"/>
    <w:rsid w:val="009B6824"/>
    <w:rsid w:val="009C0733"/>
    <w:rsid w:val="009C09DF"/>
    <w:rsid w:val="009C1168"/>
    <w:rsid w:val="009C13C0"/>
    <w:rsid w:val="009C3C7F"/>
    <w:rsid w:val="009C3DEA"/>
    <w:rsid w:val="009C49D3"/>
    <w:rsid w:val="009C556D"/>
    <w:rsid w:val="009C7EF7"/>
    <w:rsid w:val="009D13EA"/>
    <w:rsid w:val="009D1E40"/>
    <w:rsid w:val="009D1FB7"/>
    <w:rsid w:val="009D3A73"/>
    <w:rsid w:val="009D3B1D"/>
    <w:rsid w:val="009D4134"/>
    <w:rsid w:val="009D53EF"/>
    <w:rsid w:val="009D60ED"/>
    <w:rsid w:val="009D744E"/>
    <w:rsid w:val="009D7622"/>
    <w:rsid w:val="009D7DC4"/>
    <w:rsid w:val="009E159F"/>
    <w:rsid w:val="009E4345"/>
    <w:rsid w:val="009E622E"/>
    <w:rsid w:val="009E7160"/>
    <w:rsid w:val="009E7296"/>
    <w:rsid w:val="009E7574"/>
    <w:rsid w:val="009E7A78"/>
    <w:rsid w:val="009F0445"/>
    <w:rsid w:val="009F089B"/>
    <w:rsid w:val="009F0ABD"/>
    <w:rsid w:val="009F0C1B"/>
    <w:rsid w:val="009F1226"/>
    <w:rsid w:val="009F371A"/>
    <w:rsid w:val="009F3C1F"/>
    <w:rsid w:val="009F4B71"/>
    <w:rsid w:val="009F6A38"/>
    <w:rsid w:val="00A002FB"/>
    <w:rsid w:val="00A0205A"/>
    <w:rsid w:val="00A02385"/>
    <w:rsid w:val="00A027F7"/>
    <w:rsid w:val="00A02ADF"/>
    <w:rsid w:val="00A031C7"/>
    <w:rsid w:val="00A0387D"/>
    <w:rsid w:val="00A03B97"/>
    <w:rsid w:val="00A040E0"/>
    <w:rsid w:val="00A054BB"/>
    <w:rsid w:val="00A06DC6"/>
    <w:rsid w:val="00A0747B"/>
    <w:rsid w:val="00A07C02"/>
    <w:rsid w:val="00A11A54"/>
    <w:rsid w:val="00A128F9"/>
    <w:rsid w:val="00A12BAB"/>
    <w:rsid w:val="00A1435F"/>
    <w:rsid w:val="00A14A8B"/>
    <w:rsid w:val="00A14AB7"/>
    <w:rsid w:val="00A15557"/>
    <w:rsid w:val="00A15EB7"/>
    <w:rsid w:val="00A20303"/>
    <w:rsid w:val="00A20623"/>
    <w:rsid w:val="00A206F4"/>
    <w:rsid w:val="00A20CC7"/>
    <w:rsid w:val="00A217E0"/>
    <w:rsid w:val="00A220FC"/>
    <w:rsid w:val="00A2238F"/>
    <w:rsid w:val="00A22D03"/>
    <w:rsid w:val="00A230FF"/>
    <w:rsid w:val="00A233B1"/>
    <w:rsid w:val="00A23D31"/>
    <w:rsid w:val="00A244D0"/>
    <w:rsid w:val="00A257E8"/>
    <w:rsid w:val="00A25C2D"/>
    <w:rsid w:val="00A2619B"/>
    <w:rsid w:val="00A263D2"/>
    <w:rsid w:val="00A270D2"/>
    <w:rsid w:val="00A3175B"/>
    <w:rsid w:val="00A35224"/>
    <w:rsid w:val="00A35375"/>
    <w:rsid w:val="00A35622"/>
    <w:rsid w:val="00A367B8"/>
    <w:rsid w:val="00A36D4C"/>
    <w:rsid w:val="00A3769A"/>
    <w:rsid w:val="00A429C7"/>
    <w:rsid w:val="00A42CBD"/>
    <w:rsid w:val="00A4361D"/>
    <w:rsid w:val="00A43946"/>
    <w:rsid w:val="00A450E4"/>
    <w:rsid w:val="00A45F03"/>
    <w:rsid w:val="00A53520"/>
    <w:rsid w:val="00A53527"/>
    <w:rsid w:val="00A53C13"/>
    <w:rsid w:val="00A55CB0"/>
    <w:rsid w:val="00A56BBB"/>
    <w:rsid w:val="00A56DF6"/>
    <w:rsid w:val="00A57B25"/>
    <w:rsid w:val="00A57DF1"/>
    <w:rsid w:val="00A6010E"/>
    <w:rsid w:val="00A60152"/>
    <w:rsid w:val="00A60AE0"/>
    <w:rsid w:val="00A61C9F"/>
    <w:rsid w:val="00A634D9"/>
    <w:rsid w:val="00A64739"/>
    <w:rsid w:val="00A64B8E"/>
    <w:rsid w:val="00A64FB9"/>
    <w:rsid w:val="00A657AB"/>
    <w:rsid w:val="00A6643D"/>
    <w:rsid w:val="00A679A6"/>
    <w:rsid w:val="00A70998"/>
    <w:rsid w:val="00A71F3C"/>
    <w:rsid w:val="00A74337"/>
    <w:rsid w:val="00A74B23"/>
    <w:rsid w:val="00A76320"/>
    <w:rsid w:val="00A765D7"/>
    <w:rsid w:val="00A76EB5"/>
    <w:rsid w:val="00A77DCA"/>
    <w:rsid w:val="00A80B2E"/>
    <w:rsid w:val="00A80E16"/>
    <w:rsid w:val="00A81920"/>
    <w:rsid w:val="00A82D5F"/>
    <w:rsid w:val="00A8349D"/>
    <w:rsid w:val="00A843A0"/>
    <w:rsid w:val="00A84D94"/>
    <w:rsid w:val="00A84DA8"/>
    <w:rsid w:val="00A863C8"/>
    <w:rsid w:val="00A86786"/>
    <w:rsid w:val="00A869AD"/>
    <w:rsid w:val="00A9136E"/>
    <w:rsid w:val="00A918E0"/>
    <w:rsid w:val="00A92B5F"/>
    <w:rsid w:val="00A94431"/>
    <w:rsid w:val="00A9531A"/>
    <w:rsid w:val="00A95857"/>
    <w:rsid w:val="00A96E40"/>
    <w:rsid w:val="00A96FA3"/>
    <w:rsid w:val="00A971B3"/>
    <w:rsid w:val="00A977B0"/>
    <w:rsid w:val="00A97C41"/>
    <w:rsid w:val="00AA0D7B"/>
    <w:rsid w:val="00AA0FAB"/>
    <w:rsid w:val="00AA0FFE"/>
    <w:rsid w:val="00AA12CD"/>
    <w:rsid w:val="00AA1E6B"/>
    <w:rsid w:val="00AA24F0"/>
    <w:rsid w:val="00AA250E"/>
    <w:rsid w:val="00AA3000"/>
    <w:rsid w:val="00AA48A6"/>
    <w:rsid w:val="00AA4F24"/>
    <w:rsid w:val="00AA4FE7"/>
    <w:rsid w:val="00AA6C38"/>
    <w:rsid w:val="00AA7123"/>
    <w:rsid w:val="00AA788B"/>
    <w:rsid w:val="00AB2AD5"/>
    <w:rsid w:val="00AB31D1"/>
    <w:rsid w:val="00AB3D09"/>
    <w:rsid w:val="00AB3E1B"/>
    <w:rsid w:val="00AB458D"/>
    <w:rsid w:val="00AB5F2B"/>
    <w:rsid w:val="00AB5FA8"/>
    <w:rsid w:val="00AB6667"/>
    <w:rsid w:val="00AB7F1E"/>
    <w:rsid w:val="00AC1393"/>
    <w:rsid w:val="00AC1A8D"/>
    <w:rsid w:val="00AC28B3"/>
    <w:rsid w:val="00AC335E"/>
    <w:rsid w:val="00AC5139"/>
    <w:rsid w:val="00AC5CC4"/>
    <w:rsid w:val="00AC5DD8"/>
    <w:rsid w:val="00AC6CCD"/>
    <w:rsid w:val="00AD0363"/>
    <w:rsid w:val="00AD0580"/>
    <w:rsid w:val="00AD07DA"/>
    <w:rsid w:val="00AD08CE"/>
    <w:rsid w:val="00AD1516"/>
    <w:rsid w:val="00AD24A5"/>
    <w:rsid w:val="00AD26AD"/>
    <w:rsid w:val="00AD2C2E"/>
    <w:rsid w:val="00AD429B"/>
    <w:rsid w:val="00AD46FA"/>
    <w:rsid w:val="00AD6F8E"/>
    <w:rsid w:val="00AE0706"/>
    <w:rsid w:val="00AE0F7E"/>
    <w:rsid w:val="00AE253F"/>
    <w:rsid w:val="00AE2784"/>
    <w:rsid w:val="00AE3596"/>
    <w:rsid w:val="00AE405F"/>
    <w:rsid w:val="00AE497E"/>
    <w:rsid w:val="00AF0B2B"/>
    <w:rsid w:val="00AF1F91"/>
    <w:rsid w:val="00AF29E9"/>
    <w:rsid w:val="00AF2D4A"/>
    <w:rsid w:val="00AF4F94"/>
    <w:rsid w:val="00AF5F02"/>
    <w:rsid w:val="00AF6BC3"/>
    <w:rsid w:val="00AF6F52"/>
    <w:rsid w:val="00AF77FF"/>
    <w:rsid w:val="00B001AA"/>
    <w:rsid w:val="00B018F6"/>
    <w:rsid w:val="00B01997"/>
    <w:rsid w:val="00B01E29"/>
    <w:rsid w:val="00B0239B"/>
    <w:rsid w:val="00B034E9"/>
    <w:rsid w:val="00B0408B"/>
    <w:rsid w:val="00B04989"/>
    <w:rsid w:val="00B04B88"/>
    <w:rsid w:val="00B04BD4"/>
    <w:rsid w:val="00B04DDC"/>
    <w:rsid w:val="00B0503E"/>
    <w:rsid w:val="00B05883"/>
    <w:rsid w:val="00B06E27"/>
    <w:rsid w:val="00B06F31"/>
    <w:rsid w:val="00B07309"/>
    <w:rsid w:val="00B07797"/>
    <w:rsid w:val="00B07ABC"/>
    <w:rsid w:val="00B11417"/>
    <w:rsid w:val="00B11F51"/>
    <w:rsid w:val="00B124A5"/>
    <w:rsid w:val="00B13001"/>
    <w:rsid w:val="00B139DD"/>
    <w:rsid w:val="00B14229"/>
    <w:rsid w:val="00B16380"/>
    <w:rsid w:val="00B169DA"/>
    <w:rsid w:val="00B17B98"/>
    <w:rsid w:val="00B20003"/>
    <w:rsid w:val="00B20414"/>
    <w:rsid w:val="00B213EF"/>
    <w:rsid w:val="00B21887"/>
    <w:rsid w:val="00B22718"/>
    <w:rsid w:val="00B24727"/>
    <w:rsid w:val="00B24AFF"/>
    <w:rsid w:val="00B24CE4"/>
    <w:rsid w:val="00B262D3"/>
    <w:rsid w:val="00B27346"/>
    <w:rsid w:val="00B303E4"/>
    <w:rsid w:val="00B31DD7"/>
    <w:rsid w:val="00B32C41"/>
    <w:rsid w:val="00B333E3"/>
    <w:rsid w:val="00B34BE5"/>
    <w:rsid w:val="00B34DFB"/>
    <w:rsid w:val="00B3512B"/>
    <w:rsid w:val="00B353FF"/>
    <w:rsid w:val="00B40695"/>
    <w:rsid w:val="00B40711"/>
    <w:rsid w:val="00B408CF"/>
    <w:rsid w:val="00B40C53"/>
    <w:rsid w:val="00B42298"/>
    <w:rsid w:val="00B4349A"/>
    <w:rsid w:val="00B45543"/>
    <w:rsid w:val="00B4555C"/>
    <w:rsid w:val="00B46105"/>
    <w:rsid w:val="00B47560"/>
    <w:rsid w:val="00B479E0"/>
    <w:rsid w:val="00B5069B"/>
    <w:rsid w:val="00B50F70"/>
    <w:rsid w:val="00B51B67"/>
    <w:rsid w:val="00B52F26"/>
    <w:rsid w:val="00B548C4"/>
    <w:rsid w:val="00B54FC5"/>
    <w:rsid w:val="00B56964"/>
    <w:rsid w:val="00B576AE"/>
    <w:rsid w:val="00B60F47"/>
    <w:rsid w:val="00B61DA1"/>
    <w:rsid w:val="00B637A0"/>
    <w:rsid w:val="00B6451E"/>
    <w:rsid w:val="00B64869"/>
    <w:rsid w:val="00B66D6A"/>
    <w:rsid w:val="00B6771F"/>
    <w:rsid w:val="00B67A0D"/>
    <w:rsid w:val="00B7197E"/>
    <w:rsid w:val="00B719E1"/>
    <w:rsid w:val="00B73DA6"/>
    <w:rsid w:val="00B748B0"/>
    <w:rsid w:val="00B75968"/>
    <w:rsid w:val="00B76D71"/>
    <w:rsid w:val="00B80290"/>
    <w:rsid w:val="00B815BB"/>
    <w:rsid w:val="00B82915"/>
    <w:rsid w:val="00B83AE9"/>
    <w:rsid w:val="00B84B72"/>
    <w:rsid w:val="00B854AA"/>
    <w:rsid w:val="00B90417"/>
    <w:rsid w:val="00B914B0"/>
    <w:rsid w:val="00B91DA6"/>
    <w:rsid w:val="00B9299B"/>
    <w:rsid w:val="00B947C1"/>
    <w:rsid w:val="00B95077"/>
    <w:rsid w:val="00B95249"/>
    <w:rsid w:val="00B964E4"/>
    <w:rsid w:val="00B9733C"/>
    <w:rsid w:val="00BA11B8"/>
    <w:rsid w:val="00BA1420"/>
    <w:rsid w:val="00BA1B1D"/>
    <w:rsid w:val="00BA35AF"/>
    <w:rsid w:val="00BA3E11"/>
    <w:rsid w:val="00BA4711"/>
    <w:rsid w:val="00BA4DA3"/>
    <w:rsid w:val="00BA55FA"/>
    <w:rsid w:val="00BA5857"/>
    <w:rsid w:val="00BA6697"/>
    <w:rsid w:val="00BA68A5"/>
    <w:rsid w:val="00BA7396"/>
    <w:rsid w:val="00BA7A2C"/>
    <w:rsid w:val="00BA7BB2"/>
    <w:rsid w:val="00BA7BBC"/>
    <w:rsid w:val="00BB0256"/>
    <w:rsid w:val="00BB189D"/>
    <w:rsid w:val="00BB1A77"/>
    <w:rsid w:val="00BB3098"/>
    <w:rsid w:val="00BB3338"/>
    <w:rsid w:val="00BB3529"/>
    <w:rsid w:val="00BB4454"/>
    <w:rsid w:val="00BB5517"/>
    <w:rsid w:val="00BB6A21"/>
    <w:rsid w:val="00BC11EA"/>
    <w:rsid w:val="00BC1CE4"/>
    <w:rsid w:val="00BC2456"/>
    <w:rsid w:val="00BC2A02"/>
    <w:rsid w:val="00BC357E"/>
    <w:rsid w:val="00BC3C9E"/>
    <w:rsid w:val="00BC3F15"/>
    <w:rsid w:val="00BC42C5"/>
    <w:rsid w:val="00BC4873"/>
    <w:rsid w:val="00BC4B70"/>
    <w:rsid w:val="00BC5C67"/>
    <w:rsid w:val="00BC6078"/>
    <w:rsid w:val="00BC70A5"/>
    <w:rsid w:val="00BC736E"/>
    <w:rsid w:val="00BD0670"/>
    <w:rsid w:val="00BD094F"/>
    <w:rsid w:val="00BD2259"/>
    <w:rsid w:val="00BD3C59"/>
    <w:rsid w:val="00BD451D"/>
    <w:rsid w:val="00BD4551"/>
    <w:rsid w:val="00BD65C3"/>
    <w:rsid w:val="00BD6933"/>
    <w:rsid w:val="00BD6F90"/>
    <w:rsid w:val="00BD7AD8"/>
    <w:rsid w:val="00BD7F3F"/>
    <w:rsid w:val="00BE0891"/>
    <w:rsid w:val="00BE0F7F"/>
    <w:rsid w:val="00BE281D"/>
    <w:rsid w:val="00BE2FBC"/>
    <w:rsid w:val="00BE3140"/>
    <w:rsid w:val="00BE3C81"/>
    <w:rsid w:val="00BE4C47"/>
    <w:rsid w:val="00BE6A5D"/>
    <w:rsid w:val="00BE7325"/>
    <w:rsid w:val="00BE760D"/>
    <w:rsid w:val="00BF07B8"/>
    <w:rsid w:val="00BF0800"/>
    <w:rsid w:val="00BF1534"/>
    <w:rsid w:val="00BF189A"/>
    <w:rsid w:val="00BF223E"/>
    <w:rsid w:val="00BF2894"/>
    <w:rsid w:val="00BF41AB"/>
    <w:rsid w:val="00BF4706"/>
    <w:rsid w:val="00BF499D"/>
    <w:rsid w:val="00BF7884"/>
    <w:rsid w:val="00C002E1"/>
    <w:rsid w:val="00C0056F"/>
    <w:rsid w:val="00C00E18"/>
    <w:rsid w:val="00C00F88"/>
    <w:rsid w:val="00C01D24"/>
    <w:rsid w:val="00C030B2"/>
    <w:rsid w:val="00C04E53"/>
    <w:rsid w:val="00C06241"/>
    <w:rsid w:val="00C0695F"/>
    <w:rsid w:val="00C06DC2"/>
    <w:rsid w:val="00C0766D"/>
    <w:rsid w:val="00C10C21"/>
    <w:rsid w:val="00C121A2"/>
    <w:rsid w:val="00C12DD0"/>
    <w:rsid w:val="00C130C5"/>
    <w:rsid w:val="00C145B7"/>
    <w:rsid w:val="00C16464"/>
    <w:rsid w:val="00C16C00"/>
    <w:rsid w:val="00C170FA"/>
    <w:rsid w:val="00C206DA"/>
    <w:rsid w:val="00C20E07"/>
    <w:rsid w:val="00C21D97"/>
    <w:rsid w:val="00C21EF6"/>
    <w:rsid w:val="00C2325F"/>
    <w:rsid w:val="00C24159"/>
    <w:rsid w:val="00C25E2F"/>
    <w:rsid w:val="00C26D01"/>
    <w:rsid w:val="00C27B78"/>
    <w:rsid w:val="00C27C1E"/>
    <w:rsid w:val="00C3061C"/>
    <w:rsid w:val="00C30689"/>
    <w:rsid w:val="00C306F4"/>
    <w:rsid w:val="00C32ABE"/>
    <w:rsid w:val="00C32B64"/>
    <w:rsid w:val="00C332EA"/>
    <w:rsid w:val="00C34A1B"/>
    <w:rsid w:val="00C34FCD"/>
    <w:rsid w:val="00C3670A"/>
    <w:rsid w:val="00C36BB2"/>
    <w:rsid w:val="00C36DE2"/>
    <w:rsid w:val="00C40A2A"/>
    <w:rsid w:val="00C40B14"/>
    <w:rsid w:val="00C42DD9"/>
    <w:rsid w:val="00C441C4"/>
    <w:rsid w:val="00C4429D"/>
    <w:rsid w:val="00C44D12"/>
    <w:rsid w:val="00C470DD"/>
    <w:rsid w:val="00C472F3"/>
    <w:rsid w:val="00C47C02"/>
    <w:rsid w:val="00C500D1"/>
    <w:rsid w:val="00C50A15"/>
    <w:rsid w:val="00C523F9"/>
    <w:rsid w:val="00C526E5"/>
    <w:rsid w:val="00C53063"/>
    <w:rsid w:val="00C572D2"/>
    <w:rsid w:val="00C57E4E"/>
    <w:rsid w:val="00C601F6"/>
    <w:rsid w:val="00C620DB"/>
    <w:rsid w:val="00C637CE"/>
    <w:rsid w:val="00C6396A"/>
    <w:rsid w:val="00C63A8F"/>
    <w:rsid w:val="00C64A5C"/>
    <w:rsid w:val="00C64C17"/>
    <w:rsid w:val="00C64CE8"/>
    <w:rsid w:val="00C656E7"/>
    <w:rsid w:val="00C65BC2"/>
    <w:rsid w:val="00C66129"/>
    <w:rsid w:val="00C6656B"/>
    <w:rsid w:val="00C666A4"/>
    <w:rsid w:val="00C67A79"/>
    <w:rsid w:val="00C702D3"/>
    <w:rsid w:val="00C72AA0"/>
    <w:rsid w:val="00C738FE"/>
    <w:rsid w:val="00C742F4"/>
    <w:rsid w:val="00C74AA7"/>
    <w:rsid w:val="00C757ED"/>
    <w:rsid w:val="00C75B38"/>
    <w:rsid w:val="00C7669B"/>
    <w:rsid w:val="00C76E45"/>
    <w:rsid w:val="00C76FAE"/>
    <w:rsid w:val="00C7772F"/>
    <w:rsid w:val="00C77887"/>
    <w:rsid w:val="00C77DDE"/>
    <w:rsid w:val="00C82A61"/>
    <w:rsid w:val="00C83CA5"/>
    <w:rsid w:val="00C8421A"/>
    <w:rsid w:val="00C84810"/>
    <w:rsid w:val="00C856B2"/>
    <w:rsid w:val="00C85783"/>
    <w:rsid w:val="00C85885"/>
    <w:rsid w:val="00C86E99"/>
    <w:rsid w:val="00C8732D"/>
    <w:rsid w:val="00C8778A"/>
    <w:rsid w:val="00C87AA2"/>
    <w:rsid w:val="00C90601"/>
    <w:rsid w:val="00C90648"/>
    <w:rsid w:val="00C90F0C"/>
    <w:rsid w:val="00C91201"/>
    <w:rsid w:val="00C9226C"/>
    <w:rsid w:val="00C928C6"/>
    <w:rsid w:val="00C9375C"/>
    <w:rsid w:val="00C93C35"/>
    <w:rsid w:val="00C94D74"/>
    <w:rsid w:val="00C94EF3"/>
    <w:rsid w:val="00C96396"/>
    <w:rsid w:val="00CA15B8"/>
    <w:rsid w:val="00CA3023"/>
    <w:rsid w:val="00CA3515"/>
    <w:rsid w:val="00CA3F4E"/>
    <w:rsid w:val="00CA429D"/>
    <w:rsid w:val="00CA5D76"/>
    <w:rsid w:val="00CA62DF"/>
    <w:rsid w:val="00CA6C7A"/>
    <w:rsid w:val="00CA6F25"/>
    <w:rsid w:val="00CA6FC2"/>
    <w:rsid w:val="00CB2295"/>
    <w:rsid w:val="00CB25A4"/>
    <w:rsid w:val="00CB3648"/>
    <w:rsid w:val="00CB3985"/>
    <w:rsid w:val="00CB4101"/>
    <w:rsid w:val="00CB4963"/>
    <w:rsid w:val="00CB4C35"/>
    <w:rsid w:val="00CB507C"/>
    <w:rsid w:val="00CB513E"/>
    <w:rsid w:val="00CB535A"/>
    <w:rsid w:val="00CB5BF3"/>
    <w:rsid w:val="00CB6818"/>
    <w:rsid w:val="00CB6889"/>
    <w:rsid w:val="00CB6E26"/>
    <w:rsid w:val="00CB712D"/>
    <w:rsid w:val="00CB740D"/>
    <w:rsid w:val="00CC3FF3"/>
    <w:rsid w:val="00CC5B98"/>
    <w:rsid w:val="00CC6205"/>
    <w:rsid w:val="00CC666A"/>
    <w:rsid w:val="00CC70E9"/>
    <w:rsid w:val="00CC718B"/>
    <w:rsid w:val="00CC755A"/>
    <w:rsid w:val="00CC79D3"/>
    <w:rsid w:val="00CC7E60"/>
    <w:rsid w:val="00CD0247"/>
    <w:rsid w:val="00CD092C"/>
    <w:rsid w:val="00CD0EE4"/>
    <w:rsid w:val="00CD1C20"/>
    <w:rsid w:val="00CD27D0"/>
    <w:rsid w:val="00CD2CD6"/>
    <w:rsid w:val="00CD37F7"/>
    <w:rsid w:val="00CD3BDD"/>
    <w:rsid w:val="00CD41DF"/>
    <w:rsid w:val="00CD41FD"/>
    <w:rsid w:val="00CD45E9"/>
    <w:rsid w:val="00CD4EF2"/>
    <w:rsid w:val="00CD73F0"/>
    <w:rsid w:val="00CE1582"/>
    <w:rsid w:val="00CE1E4A"/>
    <w:rsid w:val="00CE2D68"/>
    <w:rsid w:val="00CE304D"/>
    <w:rsid w:val="00CE3A1F"/>
    <w:rsid w:val="00CE514B"/>
    <w:rsid w:val="00CE5732"/>
    <w:rsid w:val="00CE5AC1"/>
    <w:rsid w:val="00CE6BB2"/>
    <w:rsid w:val="00CE7A62"/>
    <w:rsid w:val="00CF0427"/>
    <w:rsid w:val="00CF1196"/>
    <w:rsid w:val="00CF1401"/>
    <w:rsid w:val="00CF19E9"/>
    <w:rsid w:val="00CF2B9C"/>
    <w:rsid w:val="00CF4D92"/>
    <w:rsid w:val="00CF507C"/>
    <w:rsid w:val="00CF50BA"/>
    <w:rsid w:val="00CF6648"/>
    <w:rsid w:val="00CF73DA"/>
    <w:rsid w:val="00CF7CC2"/>
    <w:rsid w:val="00D009A7"/>
    <w:rsid w:val="00D0151A"/>
    <w:rsid w:val="00D0155E"/>
    <w:rsid w:val="00D019A0"/>
    <w:rsid w:val="00D02386"/>
    <w:rsid w:val="00D05132"/>
    <w:rsid w:val="00D060D5"/>
    <w:rsid w:val="00D07601"/>
    <w:rsid w:val="00D1080C"/>
    <w:rsid w:val="00D111B5"/>
    <w:rsid w:val="00D111FB"/>
    <w:rsid w:val="00D11237"/>
    <w:rsid w:val="00D12CF5"/>
    <w:rsid w:val="00D1337C"/>
    <w:rsid w:val="00D13D23"/>
    <w:rsid w:val="00D14162"/>
    <w:rsid w:val="00D1460E"/>
    <w:rsid w:val="00D1496B"/>
    <w:rsid w:val="00D14C59"/>
    <w:rsid w:val="00D16F15"/>
    <w:rsid w:val="00D171F8"/>
    <w:rsid w:val="00D1743E"/>
    <w:rsid w:val="00D17558"/>
    <w:rsid w:val="00D17C34"/>
    <w:rsid w:val="00D17D5B"/>
    <w:rsid w:val="00D209A8"/>
    <w:rsid w:val="00D23444"/>
    <w:rsid w:val="00D2375A"/>
    <w:rsid w:val="00D23E82"/>
    <w:rsid w:val="00D2522E"/>
    <w:rsid w:val="00D25D14"/>
    <w:rsid w:val="00D2664B"/>
    <w:rsid w:val="00D2678F"/>
    <w:rsid w:val="00D26B23"/>
    <w:rsid w:val="00D324DB"/>
    <w:rsid w:val="00D32973"/>
    <w:rsid w:val="00D33CC6"/>
    <w:rsid w:val="00D34832"/>
    <w:rsid w:val="00D349CD"/>
    <w:rsid w:val="00D34D0C"/>
    <w:rsid w:val="00D355F3"/>
    <w:rsid w:val="00D3632D"/>
    <w:rsid w:val="00D372A4"/>
    <w:rsid w:val="00D372C2"/>
    <w:rsid w:val="00D42308"/>
    <w:rsid w:val="00D43074"/>
    <w:rsid w:val="00D448E2"/>
    <w:rsid w:val="00D44EC8"/>
    <w:rsid w:val="00D46297"/>
    <w:rsid w:val="00D464EE"/>
    <w:rsid w:val="00D4656A"/>
    <w:rsid w:val="00D47794"/>
    <w:rsid w:val="00D4797A"/>
    <w:rsid w:val="00D47C03"/>
    <w:rsid w:val="00D47C56"/>
    <w:rsid w:val="00D47C76"/>
    <w:rsid w:val="00D50205"/>
    <w:rsid w:val="00D51579"/>
    <w:rsid w:val="00D525C3"/>
    <w:rsid w:val="00D53D70"/>
    <w:rsid w:val="00D54E9B"/>
    <w:rsid w:val="00D557E2"/>
    <w:rsid w:val="00D55BA7"/>
    <w:rsid w:val="00D55D50"/>
    <w:rsid w:val="00D55F6F"/>
    <w:rsid w:val="00D5779C"/>
    <w:rsid w:val="00D57822"/>
    <w:rsid w:val="00D57957"/>
    <w:rsid w:val="00D57BD7"/>
    <w:rsid w:val="00D616D7"/>
    <w:rsid w:val="00D61F18"/>
    <w:rsid w:val="00D6281B"/>
    <w:rsid w:val="00D62CEC"/>
    <w:rsid w:val="00D63002"/>
    <w:rsid w:val="00D6670B"/>
    <w:rsid w:val="00D66EBC"/>
    <w:rsid w:val="00D66F5B"/>
    <w:rsid w:val="00D67623"/>
    <w:rsid w:val="00D701A4"/>
    <w:rsid w:val="00D70849"/>
    <w:rsid w:val="00D70CAD"/>
    <w:rsid w:val="00D71670"/>
    <w:rsid w:val="00D74258"/>
    <w:rsid w:val="00D74BC4"/>
    <w:rsid w:val="00D7506A"/>
    <w:rsid w:val="00D7554F"/>
    <w:rsid w:val="00D758C8"/>
    <w:rsid w:val="00D75994"/>
    <w:rsid w:val="00D76F14"/>
    <w:rsid w:val="00D77D14"/>
    <w:rsid w:val="00D80D0E"/>
    <w:rsid w:val="00D80D48"/>
    <w:rsid w:val="00D81466"/>
    <w:rsid w:val="00D81E74"/>
    <w:rsid w:val="00D8212D"/>
    <w:rsid w:val="00D821ED"/>
    <w:rsid w:val="00D844D1"/>
    <w:rsid w:val="00D84BD7"/>
    <w:rsid w:val="00D85CAA"/>
    <w:rsid w:val="00D86C1F"/>
    <w:rsid w:val="00D91A51"/>
    <w:rsid w:val="00D93200"/>
    <w:rsid w:val="00D933E5"/>
    <w:rsid w:val="00D93B9B"/>
    <w:rsid w:val="00D93EEE"/>
    <w:rsid w:val="00D94E68"/>
    <w:rsid w:val="00D95A10"/>
    <w:rsid w:val="00D96679"/>
    <w:rsid w:val="00D96F24"/>
    <w:rsid w:val="00D97DEF"/>
    <w:rsid w:val="00DA0A8E"/>
    <w:rsid w:val="00DA16E6"/>
    <w:rsid w:val="00DA1C0C"/>
    <w:rsid w:val="00DA1CE5"/>
    <w:rsid w:val="00DA2F90"/>
    <w:rsid w:val="00DA33D6"/>
    <w:rsid w:val="00DA3624"/>
    <w:rsid w:val="00DA42A1"/>
    <w:rsid w:val="00DA64BF"/>
    <w:rsid w:val="00DA77C5"/>
    <w:rsid w:val="00DA7BB6"/>
    <w:rsid w:val="00DB0988"/>
    <w:rsid w:val="00DB0BD2"/>
    <w:rsid w:val="00DB0C04"/>
    <w:rsid w:val="00DB1003"/>
    <w:rsid w:val="00DB1FB4"/>
    <w:rsid w:val="00DB2604"/>
    <w:rsid w:val="00DB2C96"/>
    <w:rsid w:val="00DB2DAC"/>
    <w:rsid w:val="00DB4246"/>
    <w:rsid w:val="00DB431A"/>
    <w:rsid w:val="00DB50BE"/>
    <w:rsid w:val="00DB5C25"/>
    <w:rsid w:val="00DB5CE2"/>
    <w:rsid w:val="00DB61F8"/>
    <w:rsid w:val="00DB6A2E"/>
    <w:rsid w:val="00DB75DC"/>
    <w:rsid w:val="00DB7C27"/>
    <w:rsid w:val="00DC00BF"/>
    <w:rsid w:val="00DC0CC2"/>
    <w:rsid w:val="00DC1984"/>
    <w:rsid w:val="00DC1B03"/>
    <w:rsid w:val="00DC1F8E"/>
    <w:rsid w:val="00DC2400"/>
    <w:rsid w:val="00DC2487"/>
    <w:rsid w:val="00DC2D32"/>
    <w:rsid w:val="00DC3077"/>
    <w:rsid w:val="00DC35E9"/>
    <w:rsid w:val="00DC36AC"/>
    <w:rsid w:val="00DC43A4"/>
    <w:rsid w:val="00DC4988"/>
    <w:rsid w:val="00DC4B22"/>
    <w:rsid w:val="00DC5BC0"/>
    <w:rsid w:val="00DC6D57"/>
    <w:rsid w:val="00DD0256"/>
    <w:rsid w:val="00DD03D1"/>
    <w:rsid w:val="00DD0710"/>
    <w:rsid w:val="00DD12C5"/>
    <w:rsid w:val="00DD1CCE"/>
    <w:rsid w:val="00DD2061"/>
    <w:rsid w:val="00DD20A6"/>
    <w:rsid w:val="00DD2107"/>
    <w:rsid w:val="00DD23AE"/>
    <w:rsid w:val="00DD246D"/>
    <w:rsid w:val="00DD2A39"/>
    <w:rsid w:val="00DD3D9D"/>
    <w:rsid w:val="00DD4C56"/>
    <w:rsid w:val="00DD5740"/>
    <w:rsid w:val="00DD5FDE"/>
    <w:rsid w:val="00DD6508"/>
    <w:rsid w:val="00DD7637"/>
    <w:rsid w:val="00DD7F02"/>
    <w:rsid w:val="00DE06D6"/>
    <w:rsid w:val="00DE0EDA"/>
    <w:rsid w:val="00DE1CC8"/>
    <w:rsid w:val="00DE217C"/>
    <w:rsid w:val="00DE3BA8"/>
    <w:rsid w:val="00DE46CE"/>
    <w:rsid w:val="00DE4ECA"/>
    <w:rsid w:val="00DE5B19"/>
    <w:rsid w:val="00DE6BB8"/>
    <w:rsid w:val="00DE6DAD"/>
    <w:rsid w:val="00DE731A"/>
    <w:rsid w:val="00DE7BDD"/>
    <w:rsid w:val="00DF04D6"/>
    <w:rsid w:val="00DF062A"/>
    <w:rsid w:val="00DF07B0"/>
    <w:rsid w:val="00DF0D6E"/>
    <w:rsid w:val="00DF152D"/>
    <w:rsid w:val="00DF1AC3"/>
    <w:rsid w:val="00DF1D6F"/>
    <w:rsid w:val="00DF1F2F"/>
    <w:rsid w:val="00DF3122"/>
    <w:rsid w:val="00DF3A65"/>
    <w:rsid w:val="00DF57B7"/>
    <w:rsid w:val="00DF5F52"/>
    <w:rsid w:val="00E01FD4"/>
    <w:rsid w:val="00E023C0"/>
    <w:rsid w:val="00E02A96"/>
    <w:rsid w:val="00E051D0"/>
    <w:rsid w:val="00E0692A"/>
    <w:rsid w:val="00E07627"/>
    <w:rsid w:val="00E07DBD"/>
    <w:rsid w:val="00E104C7"/>
    <w:rsid w:val="00E10B99"/>
    <w:rsid w:val="00E12299"/>
    <w:rsid w:val="00E12630"/>
    <w:rsid w:val="00E12AE6"/>
    <w:rsid w:val="00E13426"/>
    <w:rsid w:val="00E138EC"/>
    <w:rsid w:val="00E13DEC"/>
    <w:rsid w:val="00E14625"/>
    <w:rsid w:val="00E148E1"/>
    <w:rsid w:val="00E15734"/>
    <w:rsid w:val="00E15A51"/>
    <w:rsid w:val="00E15B66"/>
    <w:rsid w:val="00E16969"/>
    <w:rsid w:val="00E169A5"/>
    <w:rsid w:val="00E1709F"/>
    <w:rsid w:val="00E173CB"/>
    <w:rsid w:val="00E17537"/>
    <w:rsid w:val="00E20A0C"/>
    <w:rsid w:val="00E20CB0"/>
    <w:rsid w:val="00E21858"/>
    <w:rsid w:val="00E21FE7"/>
    <w:rsid w:val="00E238EB"/>
    <w:rsid w:val="00E24163"/>
    <w:rsid w:val="00E24910"/>
    <w:rsid w:val="00E25330"/>
    <w:rsid w:val="00E25E1E"/>
    <w:rsid w:val="00E262FC"/>
    <w:rsid w:val="00E270F4"/>
    <w:rsid w:val="00E271F9"/>
    <w:rsid w:val="00E274E9"/>
    <w:rsid w:val="00E309D0"/>
    <w:rsid w:val="00E313BF"/>
    <w:rsid w:val="00E33A8F"/>
    <w:rsid w:val="00E349A6"/>
    <w:rsid w:val="00E3713C"/>
    <w:rsid w:val="00E4219A"/>
    <w:rsid w:val="00E42B48"/>
    <w:rsid w:val="00E42D90"/>
    <w:rsid w:val="00E437A4"/>
    <w:rsid w:val="00E44B3B"/>
    <w:rsid w:val="00E45393"/>
    <w:rsid w:val="00E45672"/>
    <w:rsid w:val="00E45C12"/>
    <w:rsid w:val="00E45D4B"/>
    <w:rsid w:val="00E46F04"/>
    <w:rsid w:val="00E47A92"/>
    <w:rsid w:val="00E504F3"/>
    <w:rsid w:val="00E5165E"/>
    <w:rsid w:val="00E51A99"/>
    <w:rsid w:val="00E53087"/>
    <w:rsid w:val="00E53B30"/>
    <w:rsid w:val="00E5468B"/>
    <w:rsid w:val="00E56F5E"/>
    <w:rsid w:val="00E579EF"/>
    <w:rsid w:val="00E57E22"/>
    <w:rsid w:val="00E6011F"/>
    <w:rsid w:val="00E612BA"/>
    <w:rsid w:val="00E61701"/>
    <w:rsid w:val="00E62EDC"/>
    <w:rsid w:val="00E65230"/>
    <w:rsid w:val="00E65374"/>
    <w:rsid w:val="00E65CF1"/>
    <w:rsid w:val="00E66E3E"/>
    <w:rsid w:val="00E67059"/>
    <w:rsid w:val="00E67AFA"/>
    <w:rsid w:val="00E70C19"/>
    <w:rsid w:val="00E71C16"/>
    <w:rsid w:val="00E72354"/>
    <w:rsid w:val="00E72926"/>
    <w:rsid w:val="00E73678"/>
    <w:rsid w:val="00E7377B"/>
    <w:rsid w:val="00E73902"/>
    <w:rsid w:val="00E73EC7"/>
    <w:rsid w:val="00E75A3A"/>
    <w:rsid w:val="00E7663C"/>
    <w:rsid w:val="00E768AB"/>
    <w:rsid w:val="00E76D8D"/>
    <w:rsid w:val="00E80C4A"/>
    <w:rsid w:val="00E81128"/>
    <w:rsid w:val="00E81D97"/>
    <w:rsid w:val="00E828C8"/>
    <w:rsid w:val="00E82A87"/>
    <w:rsid w:val="00E83359"/>
    <w:rsid w:val="00E83405"/>
    <w:rsid w:val="00E84D08"/>
    <w:rsid w:val="00E85D24"/>
    <w:rsid w:val="00E866EF"/>
    <w:rsid w:val="00E8756C"/>
    <w:rsid w:val="00E902DB"/>
    <w:rsid w:val="00E90530"/>
    <w:rsid w:val="00E90DE8"/>
    <w:rsid w:val="00E9162E"/>
    <w:rsid w:val="00E94884"/>
    <w:rsid w:val="00E94EF8"/>
    <w:rsid w:val="00E9500A"/>
    <w:rsid w:val="00E9593F"/>
    <w:rsid w:val="00E9614C"/>
    <w:rsid w:val="00E96663"/>
    <w:rsid w:val="00E96926"/>
    <w:rsid w:val="00E97F7B"/>
    <w:rsid w:val="00EA0007"/>
    <w:rsid w:val="00EA0A91"/>
    <w:rsid w:val="00EA0D67"/>
    <w:rsid w:val="00EA2551"/>
    <w:rsid w:val="00EA4255"/>
    <w:rsid w:val="00EA5034"/>
    <w:rsid w:val="00EA6077"/>
    <w:rsid w:val="00EA68E8"/>
    <w:rsid w:val="00EA6A7B"/>
    <w:rsid w:val="00EB0820"/>
    <w:rsid w:val="00EB0C20"/>
    <w:rsid w:val="00EB0D41"/>
    <w:rsid w:val="00EB0DE7"/>
    <w:rsid w:val="00EB1D07"/>
    <w:rsid w:val="00EB2CD0"/>
    <w:rsid w:val="00EB4025"/>
    <w:rsid w:val="00EB421B"/>
    <w:rsid w:val="00EB4930"/>
    <w:rsid w:val="00EB64BA"/>
    <w:rsid w:val="00EC0367"/>
    <w:rsid w:val="00EC0D44"/>
    <w:rsid w:val="00EC1254"/>
    <w:rsid w:val="00EC282D"/>
    <w:rsid w:val="00EC3C80"/>
    <w:rsid w:val="00EC47BA"/>
    <w:rsid w:val="00EC5746"/>
    <w:rsid w:val="00EC6185"/>
    <w:rsid w:val="00EC6A64"/>
    <w:rsid w:val="00EC7C01"/>
    <w:rsid w:val="00ED00F8"/>
    <w:rsid w:val="00ED04E2"/>
    <w:rsid w:val="00ED0B74"/>
    <w:rsid w:val="00ED0DA0"/>
    <w:rsid w:val="00ED2F1F"/>
    <w:rsid w:val="00ED3C91"/>
    <w:rsid w:val="00ED5313"/>
    <w:rsid w:val="00ED6FD2"/>
    <w:rsid w:val="00EE01DF"/>
    <w:rsid w:val="00EE0A9F"/>
    <w:rsid w:val="00EE14A9"/>
    <w:rsid w:val="00EE1E9A"/>
    <w:rsid w:val="00EE1F8E"/>
    <w:rsid w:val="00EE23F0"/>
    <w:rsid w:val="00EE2421"/>
    <w:rsid w:val="00EE2F81"/>
    <w:rsid w:val="00EE3798"/>
    <w:rsid w:val="00EE4521"/>
    <w:rsid w:val="00EE5035"/>
    <w:rsid w:val="00EE5A50"/>
    <w:rsid w:val="00EE6684"/>
    <w:rsid w:val="00EE70EF"/>
    <w:rsid w:val="00EF02D8"/>
    <w:rsid w:val="00EF0914"/>
    <w:rsid w:val="00EF09E2"/>
    <w:rsid w:val="00EF2EC2"/>
    <w:rsid w:val="00EF48D1"/>
    <w:rsid w:val="00EF504C"/>
    <w:rsid w:val="00EF5DA5"/>
    <w:rsid w:val="00EF64C8"/>
    <w:rsid w:val="00EF6B80"/>
    <w:rsid w:val="00EF762B"/>
    <w:rsid w:val="00EF79A7"/>
    <w:rsid w:val="00EF7C8E"/>
    <w:rsid w:val="00F0223D"/>
    <w:rsid w:val="00F02DF0"/>
    <w:rsid w:val="00F030CF"/>
    <w:rsid w:val="00F03F43"/>
    <w:rsid w:val="00F03F6A"/>
    <w:rsid w:val="00F0586A"/>
    <w:rsid w:val="00F059F1"/>
    <w:rsid w:val="00F06C84"/>
    <w:rsid w:val="00F07347"/>
    <w:rsid w:val="00F11433"/>
    <w:rsid w:val="00F11F61"/>
    <w:rsid w:val="00F1252D"/>
    <w:rsid w:val="00F136E0"/>
    <w:rsid w:val="00F14AB0"/>
    <w:rsid w:val="00F151ED"/>
    <w:rsid w:val="00F15239"/>
    <w:rsid w:val="00F15250"/>
    <w:rsid w:val="00F15B48"/>
    <w:rsid w:val="00F15DDC"/>
    <w:rsid w:val="00F17D0A"/>
    <w:rsid w:val="00F21250"/>
    <w:rsid w:val="00F2141D"/>
    <w:rsid w:val="00F2237D"/>
    <w:rsid w:val="00F22E54"/>
    <w:rsid w:val="00F251B0"/>
    <w:rsid w:val="00F26AC5"/>
    <w:rsid w:val="00F2733A"/>
    <w:rsid w:val="00F27AFF"/>
    <w:rsid w:val="00F306B3"/>
    <w:rsid w:val="00F31F4C"/>
    <w:rsid w:val="00F325A0"/>
    <w:rsid w:val="00F331CE"/>
    <w:rsid w:val="00F336B2"/>
    <w:rsid w:val="00F33BC6"/>
    <w:rsid w:val="00F33FD7"/>
    <w:rsid w:val="00F340B4"/>
    <w:rsid w:val="00F345F1"/>
    <w:rsid w:val="00F34B9A"/>
    <w:rsid w:val="00F34FE5"/>
    <w:rsid w:val="00F378BE"/>
    <w:rsid w:val="00F4193D"/>
    <w:rsid w:val="00F41EDA"/>
    <w:rsid w:val="00F4227D"/>
    <w:rsid w:val="00F4358D"/>
    <w:rsid w:val="00F43A1B"/>
    <w:rsid w:val="00F4426C"/>
    <w:rsid w:val="00F44A15"/>
    <w:rsid w:val="00F450A2"/>
    <w:rsid w:val="00F45EBA"/>
    <w:rsid w:val="00F4792A"/>
    <w:rsid w:val="00F4792E"/>
    <w:rsid w:val="00F51108"/>
    <w:rsid w:val="00F514E7"/>
    <w:rsid w:val="00F51D5E"/>
    <w:rsid w:val="00F527FA"/>
    <w:rsid w:val="00F529BE"/>
    <w:rsid w:val="00F52E6E"/>
    <w:rsid w:val="00F54685"/>
    <w:rsid w:val="00F56FF8"/>
    <w:rsid w:val="00F5717E"/>
    <w:rsid w:val="00F57833"/>
    <w:rsid w:val="00F60454"/>
    <w:rsid w:val="00F606BF"/>
    <w:rsid w:val="00F60DAF"/>
    <w:rsid w:val="00F60E4E"/>
    <w:rsid w:val="00F6222E"/>
    <w:rsid w:val="00F63B86"/>
    <w:rsid w:val="00F649B2"/>
    <w:rsid w:val="00F64F7E"/>
    <w:rsid w:val="00F650FA"/>
    <w:rsid w:val="00F6596C"/>
    <w:rsid w:val="00F65B26"/>
    <w:rsid w:val="00F65B33"/>
    <w:rsid w:val="00F662EC"/>
    <w:rsid w:val="00F70DAD"/>
    <w:rsid w:val="00F70E07"/>
    <w:rsid w:val="00F71542"/>
    <w:rsid w:val="00F7227F"/>
    <w:rsid w:val="00F722B5"/>
    <w:rsid w:val="00F72880"/>
    <w:rsid w:val="00F73513"/>
    <w:rsid w:val="00F73CC7"/>
    <w:rsid w:val="00F743E8"/>
    <w:rsid w:val="00F7478F"/>
    <w:rsid w:val="00F75AB5"/>
    <w:rsid w:val="00F76464"/>
    <w:rsid w:val="00F76B77"/>
    <w:rsid w:val="00F831A5"/>
    <w:rsid w:val="00F8335D"/>
    <w:rsid w:val="00F84ACA"/>
    <w:rsid w:val="00F84B0F"/>
    <w:rsid w:val="00F8502B"/>
    <w:rsid w:val="00F85C80"/>
    <w:rsid w:val="00F86962"/>
    <w:rsid w:val="00F86B2F"/>
    <w:rsid w:val="00F900F1"/>
    <w:rsid w:val="00F90E1B"/>
    <w:rsid w:val="00F913B0"/>
    <w:rsid w:val="00F926ED"/>
    <w:rsid w:val="00F92AEB"/>
    <w:rsid w:val="00F92BA9"/>
    <w:rsid w:val="00F930DE"/>
    <w:rsid w:val="00F930F6"/>
    <w:rsid w:val="00F933C5"/>
    <w:rsid w:val="00F94E53"/>
    <w:rsid w:val="00F9532C"/>
    <w:rsid w:val="00F9537C"/>
    <w:rsid w:val="00F954C8"/>
    <w:rsid w:val="00F96273"/>
    <w:rsid w:val="00F962BB"/>
    <w:rsid w:val="00F96C4D"/>
    <w:rsid w:val="00F9713F"/>
    <w:rsid w:val="00F971FD"/>
    <w:rsid w:val="00F97356"/>
    <w:rsid w:val="00FA200D"/>
    <w:rsid w:val="00FA24C3"/>
    <w:rsid w:val="00FA2E21"/>
    <w:rsid w:val="00FA2E25"/>
    <w:rsid w:val="00FA31B0"/>
    <w:rsid w:val="00FA4786"/>
    <w:rsid w:val="00FA5551"/>
    <w:rsid w:val="00FA568F"/>
    <w:rsid w:val="00FA601F"/>
    <w:rsid w:val="00FA6057"/>
    <w:rsid w:val="00FA7A7B"/>
    <w:rsid w:val="00FB2AF2"/>
    <w:rsid w:val="00FB4CEF"/>
    <w:rsid w:val="00FB4E63"/>
    <w:rsid w:val="00FB4EC5"/>
    <w:rsid w:val="00FB532B"/>
    <w:rsid w:val="00FB57CB"/>
    <w:rsid w:val="00FB5D67"/>
    <w:rsid w:val="00FB63EC"/>
    <w:rsid w:val="00FB69E5"/>
    <w:rsid w:val="00FB72A7"/>
    <w:rsid w:val="00FB7DBA"/>
    <w:rsid w:val="00FC01F8"/>
    <w:rsid w:val="00FC0E04"/>
    <w:rsid w:val="00FC1DB8"/>
    <w:rsid w:val="00FC2C6D"/>
    <w:rsid w:val="00FC3AD5"/>
    <w:rsid w:val="00FC4DEF"/>
    <w:rsid w:val="00FC5076"/>
    <w:rsid w:val="00FC5303"/>
    <w:rsid w:val="00FD10B6"/>
    <w:rsid w:val="00FD1ECF"/>
    <w:rsid w:val="00FD2E74"/>
    <w:rsid w:val="00FD2F60"/>
    <w:rsid w:val="00FD385B"/>
    <w:rsid w:val="00FD3C8E"/>
    <w:rsid w:val="00FD4E6A"/>
    <w:rsid w:val="00FD6801"/>
    <w:rsid w:val="00FD6808"/>
    <w:rsid w:val="00FD7004"/>
    <w:rsid w:val="00FD7044"/>
    <w:rsid w:val="00FD7167"/>
    <w:rsid w:val="00FE0CB6"/>
    <w:rsid w:val="00FE16BB"/>
    <w:rsid w:val="00FE239E"/>
    <w:rsid w:val="00FE2887"/>
    <w:rsid w:val="00FE2D7B"/>
    <w:rsid w:val="00FE3418"/>
    <w:rsid w:val="00FE377D"/>
    <w:rsid w:val="00FE431D"/>
    <w:rsid w:val="00FE4885"/>
    <w:rsid w:val="00FE4F49"/>
    <w:rsid w:val="00FE55A3"/>
    <w:rsid w:val="00FE680C"/>
    <w:rsid w:val="00FE7D5E"/>
    <w:rsid w:val="00FF078F"/>
    <w:rsid w:val="00FF0AFC"/>
    <w:rsid w:val="00FF1D8E"/>
    <w:rsid w:val="00FF2946"/>
    <w:rsid w:val="00FF2B0D"/>
    <w:rsid w:val="00FF303B"/>
    <w:rsid w:val="00FF3A0D"/>
    <w:rsid w:val="00FF55FD"/>
    <w:rsid w:val="00FF599C"/>
    <w:rsid w:val="00FF63A0"/>
    <w:rsid w:val="00FF67BA"/>
    <w:rsid w:val="00FF6D7F"/>
    <w:rsid w:val="00FF741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,"/>
  <w:listSeparator w:val=";"/>
  <w14:docId w14:val="436041C2"/>
  <w15:docId w15:val="{B07B4BFD-F8DF-42C5-B93D-7D219D5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6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Nyala" w:eastAsiaTheme="majorEastAsia" w:hAnsi="Nyala" w:cstheme="majorBidi"/>
      <w:b/>
      <w:sz w:val="36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316B3"/>
    <w:pPr>
      <w:spacing w:after="0" w:line="240" w:lineRule="auto"/>
    </w:pPr>
    <w:rPr>
      <w:rFonts w:ascii="Segoe Print" w:eastAsiaTheme="majorEastAsia" w:hAnsi="Segoe Print" w:cstheme="majorBidi"/>
      <w:sz w:val="20"/>
      <w:szCs w:val="20"/>
    </w:rPr>
  </w:style>
  <w:style w:type="table" w:styleId="Mriekatabuky">
    <w:name w:val="Table Grid"/>
    <w:basedOn w:val="Normlnatabuka"/>
    <w:uiPriority w:val="59"/>
    <w:rsid w:val="008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5DC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D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1556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08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5FD"/>
  </w:style>
  <w:style w:type="paragraph" w:styleId="Pta">
    <w:name w:val="footer"/>
    <w:basedOn w:val="Normlny"/>
    <w:link w:val="PtaChar"/>
    <w:uiPriority w:val="99"/>
    <w:unhideWhenUsed/>
    <w:rsid w:val="00F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5FD"/>
  </w:style>
  <w:style w:type="paragraph" w:styleId="Bezriadkovania">
    <w:name w:val="No Spacing"/>
    <w:uiPriority w:val="1"/>
    <w:qFormat/>
    <w:rsid w:val="00A679A6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D1CC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D1CCE"/>
    <w:rPr>
      <w:rFonts w:ascii="Arial" w:eastAsia="Times New Roman" w:hAnsi="Arial" w:cs="Times New Roman"/>
      <w:b/>
      <w:sz w:val="24"/>
      <w:szCs w:val="20"/>
      <w:lang w:eastAsia="sk-SK"/>
    </w:rPr>
  </w:style>
  <w:style w:type="paragraph" w:customStyle="1" w:styleId="Default">
    <w:name w:val="Default"/>
    <w:rsid w:val="002D0AE9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styleId="Zvraznenie">
    <w:name w:val="Emphasis"/>
    <w:uiPriority w:val="20"/>
    <w:qFormat/>
    <w:rsid w:val="0036476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3945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0DB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6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razn">
    <w:name w:val="Strong"/>
    <w:basedOn w:val="Predvolenpsmoodseku"/>
    <w:uiPriority w:val="22"/>
    <w:qFormat/>
    <w:rsid w:val="004D018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atext">
    <w:name w:val="clatext"/>
    <w:basedOn w:val="Predvolenpsmoodseku"/>
    <w:rsid w:val="00862CCA"/>
  </w:style>
  <w:style w:type="character" w:styleId="CitciaHTML">
    <w:name w:val="HTML Cite"/>
    <w:basedOn w:val="Predvolenpsmoodseku"/>
    <w:uiPriority w:val="99"/>
    <w:semiHidden/>
    <w:unhideWhenUsed/>
    <w:rsid w:val="00A63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OZNAMY%20PM\&#352;ablony\&#352;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BA97D04D642B89C6E2071AC21D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15C04-ACC0-456A-AFDB-A3289D6FAFFA}"/>
      </w:docPartPr>
      <w:docPartBody>
        <w:p w:rsidR="0068768D" w:rsidRDefault="00362C79">
          <w:pPr>
            <w:pStyle w:val="3ECBA97D04D642B89C6E2071AC21D374"/>
          </w:pPr>
          <w:r w:rsidRPr="004F70D3">
            <w:rPr>
              <w:rStyle w:val="Zstupntext"/>
            </w:rPr>
            <w:t>Kliknutím zadáte dátum.</w:t>
          </w:r>
        </w:p>
      </w:docPartBody>
    </w:docPart>
    <w:docPart>
      <w:docPartPr>
        <w:name w:val="528AD08C5E9D4832BA532D046F3FB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95D016-C7F0-446D-9574-AEE67B8A55A7}"/>
      </w:docPartPr>
      <w:docPartBody>
        <w:p w:rsidR="0068768D" w:rsidRDefault="00362C79">
          <w:pPr>
            <w:pStyle w:val="528AD08C5E9D4832BA532D046F3FBF8E"/>
          </w:pPr>
          <w:r w:rsidRPr="004F70D3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yala">
    <w:charset w:val="EE"/>
    <w:family w:val="auto"/>
    <w:pitch w:val="variable"/>
    <w:sig w:usb0="A000006F" w:usb1="00000000" w:usb2="000008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C79"/>
    <w:rsid w:val="00004DD4"/>
    <w:rsid w:val="00006319"/>
    <w:rsid w:val="00012194"/>
    <w:rsid w:val="000202DD"/>
    <w:rsid w:val="00020893"/>
    <w:rsid w:val="0003177C"/>
    <w:rsid w:val="0003679F"/>
    <w:rsid w:val="00036CAF"/>
    <w:rsid w:val="00042C9D"/>
    <w:rsid w:val="000459FD"/>
    <w:rsid w:val="00046B25"/>
    <w:rsid w:val="00051E04"/>
    <w:rsid w:val="0006333C"/>
    <w:rsid w:val="000650E7"/>
    <w:rsid w:val="000700CD"/>
    <w:rsid w:val="00076F4C"/>
    <w:rsid w:val="0007783F"/>
    <w:rsid w:val="000811D0"/>
    <w:rsid w:val="00081B9B"/>
    <w:rsid w:val="000835C4"/>
    <w:rsid w:val="000876F1"/>
    <w:rsid w:val="000902DA"/>
    <w:rsid w:val="00091143"/>
    <w:rsid w:val="000934C9"/>
    <w:rsid w:val="00097A2A"/>
    <w:rsid w:val="000A3911"/>
    <w:rsid w:val="000B1FDD"/>
    <w:rsid w:val="000C3664"/>
    <w:rsid w:val="000C3C34"/>
    <w:rsid w:val="000C67C9"/>
    <w:rsid w:val="000D02DA"/>
    <w:rsid w:val="000D2EF8"/>
    <w:rsid w:val="000D45A1"/>
    <w:rsid w:val="000E08B0"/>
    <w:rsid w:val="000E754C"/>
    <w:rsid w:val="000F35B3"/>
    <w:rsid w:val="000F6EEB"/>
    <w:rsid w:val="001031DF"/>
    <w:rsid w:val="00103CA6"/>
    <w:rsid w:val="001116FA"/>
    <w:rsid w:val="0011238E"/>
    <w:rsid w:val="0011594B"/>
    <w:rsid w:val="00116D76"/>
    <w:rsid w:val="00120A97"/>
    <w:rsid w:val="00121217"/>
    <w:rsid w:val="0012460D"/>
    <w:rsid w:val="00124AA8"/>
    <w:rsid w:val="0013400A"/>
    <w:rsid w:val="00137D74"/>
    <w:rsid w:val="00141976"/>
    <w:rsid w:val="00145D15"/>
    <w:rsid w:val="00157B04"/>
    <w:rsid w:val="0016093B"/>
    <w:rsid w:val="001611A5"/>
    <w:rsid w:val="00175EA9"/>
    <w:rsid w:val="00176E02"/>
    <w:rsid w:val="001778EF"/>
    <w:rsid w:val="001821AE"/>
    <w:rsid w:val="001919E8"/>
    <w:rsid w:val="00195F58"/>
    <w:rsid w:val="0019671E"/>
    <w:rsid w:val="0019697B"/>
    <w:rsid w:val="0019751E"/>
    <w:rsid w:val="001A704E"/>
    <w:rsid w:val="001B69DB"/>
    <w:rsid w:val="001C0256"/>
    <w:rsid w:val="001C2FEF"/>
    <w:rsid w:val="001E1931"/>
    <w:rsid w:val="001E597A"/>
    <w:rsid w:val="001E5C71"/>
    <w:rsid w:val="001F2D7D"/>
    <w:rsid w:val="00211BB6"/>
    <w:rsid w:val="00214B74"/>
    <w:rsid w:val="00221199"/>
    <w:rsid w:val="002243EC"/>
    <w:rsid w:val="002246D0"/>
    <w:rsid w:val="00224F9A"/>
    <w:rsid w:val="002305A7"/>
    <w:rsid w:val="0023182F"/>
    <w:rsid w:val="0023530F"/>
    <w:rsid w:val="0023703D"/>
    <w:rsid w:val="002448F1"/>
    <w:rsid w:val="00247172"/>
    <w:rsid w:val="002545E3"/>
    <w:rsid w:val="002556D8"/>
    <w:rsid w:val="00257B7C"/>
    <w:rsid w:val="00262FEE"/>
    <w:rsid w:val="002631A1"/>
    <w:rsid w:val="00263C4A"/>
    <w:rsid w:val="00264106"/>
    <w:rsid w:val="00272899"/>
    <w:rsid w:val="00274B01"/>
    <w:rsid w:val="002764F0"/>
    <w:rsid w:val="0028686C"/>
    <w:rsid w:val="00287D54"/>
    <w:rsid w:val="00291015"/>
    <w:rsid w:val="00294380"/>
    <w:rsid w:val="00296C72"/>
    <w:rsid w:val="00296C7A"/>
    <w:rsid w:val="00297C57"/>
    <w:rsid w:val="002A2425"/>
    <w:rsid w:val="002A4FDD"/>
    <w:rsid w:val="002B1878"/>
    <w:rsid w:val="002B4EAA"/>
    <w:rsid w:val="002B7827"/>
    <w:rsid w:val="002D23B9"/>
    <w:rsid w:val="002D2730"/>
    <w:rsid w:val="002E21D3"/>
    <w:rsid w:val="002E3877"/>
    <w:rsid w:val="002F44EA"/>
    <w:rsid w:val="00303B2D"/>
    <w:rsid w:val="00304C55"/>
    <w:rsid w:val="00307D96"/>
    <w:rsid w:val="00314669"/>
    <w:rsid w:val="00315E5D"/>
    <w:rsid w:val="00317110"/>
    <w:rsid w:val="00324207"/>
    <w:rsid w:val="003248AF"/>
    <w:rsid w:val="003266DF"/>
    <w:rsid w:val="00327057"/>
    <w:rsid w:val="003343BC"/>
    <w:rsid w:val="00334839"/>
    <w:rsid w:val="00346351"/>
    <w:rsid w:val="00347091"/>
    <w:rsid w:val="00350FEF"/>
    <w:rsid w:val="00356E4A"/>
    <w:rsid w:val="00361687"/>
    <w:rsid w:val="00362C79"/>
    <w:rsid w:val="003660F2"/>
    <w:rsid w:val="00367572"/>
    <w:rsid w:val="00371C9A"/>
    <w:rsid w:val="0037282E"/>
    <w:rsid w:val="00374192"/>
    <w:rsid w:val="0037710E"/>
    <w:rsid w:val="0039113F"/>
    <w:rsid w:val="00392B25"/>
    <w:rsid w:val="00395BC4"/>
    <w:rsid w:val="003A041A"/>
    <w:rsid w:val="003A151B"/>
    <w:rsid w:val="003A6AB0"/>
    <w:rsid w:val="003B06D5"/>
    <w:rsid w:val="003B45F5"/>
    <w:rsid w:val="003B5020"/>
    <w:rsid w:val="003C231D"/>
    <w:rsid w:val="003C2555"/>
    <w:rsid w:val="003C2CE2"/>
    <w:rsid w:val="003D0C5A"/>
    <w:rsid w:val="003D4119"/>
    <w:rsid w:val="003D5E08"/>
    <w:rsid w:val="003E172E"/>
    <w:rsid w:val="003E3107"/>
    <w:rsid w:val="003E4835"/>
    <w:rsid w:val="003E7314"/>
    <w:rsid w:val="003E74D0"/>
    <w:rsid w:val="003F1C0A"/>
    <w:rsid w:val="003F24E3"/>
    <w:rsid w:val="003F70D0"/>
    <w:rsid w:val="004020BE"/>
    <w:rsid w:val="0041587D"/>
    <w:rsid w:val="004173AC"/>
    <w:rsid w:val="004218C3"/>
    <w:rsid w:val="00422367"/>
    <w:rsid w:val="00423486"/>
    <w:rsid w:val="004241F3"/>
    <w:rsid w:val="00427201"/>
    <w:rsid w:val="00432135"/>
    <w:rsid w:val="00432881"/>
    <w:rsid w:val="00434521"/>
    <w:rsid w:val="00444296"/>
    <w:rsid w:val="00446C32"/>
    <w:rsid w:val="00453479"/>
    <w:rsid w:val="004570BD"/>
    <w:rsid w:val="0046054A"/>
    <w:rsid w:val="00460BD7"/>
    <w:rsid w:val="004610F7"/>
    <w:rsid w:val="00461F44"/>
    <w:rsid w:val="004628D7"/>
    <w:rsid w:val="00462B47"/>
    <w:rsid w:val="004653C1"/>
    <w:rsid w:val="00473BEC"/>
    <w:rsid w:val="00475EFC"/>
    <w:rsid w:val="004810DB"/>
    <w:rsid w:val="0048680F"/>
    <w:rsid w:val="00490A06"/>
    <w:rsid w:val="004A6B26"/>
    <w:rsid w:val="004C330B"/>
    <w:rsid w:val="004D077A"/>
    <w:rsid w:val="004D6283"/>
    <w:rsid w:val="004D70BC"/>
    <w:rsid w:val="004E0CC1"/>
    <w:rsid w:val="004E2E23"/>
    <w:rsid w:val="004F0A7F"/>
    <w:rsid w:val="004F3620"/>
    <w:rsid w:val="004F4B80"/>
    <w:rsid w:val="004F6F8C"/>
    <w:rsid w:val="005035B8"/>
    <w:rsid w:val="005112B5"/>
    <w:rsid w:val="0051311A"/>
    <w:rsid w:val="00514D79"/>
    <w:rsid w:val="0052140D"/>
    <w:rsid w:val="0052232D"/>
    <w:rsid w:val="00522E96"/>
    <w:rsid w:val="0052320F"/>
    <w:rsid w:val="005241C9"/>
    <w:rsid w:val="005248E4"/>
    <w:rsid w:val="00527BB7"/>
    <w:rsid w:val="00530985"/>
    <w:rsid w:val="0053178C"/>
    <w:rsid w:val="00533ACB"/>
    <w:rsid w:val="00533B0F"/>
    <w:rsid w:val="00533DCA"/>
    <w:rsid w:val="00534E6C"/>
    <w:rsid w:val="005450E2"/>
    <w:rsid w:val="00551347"/>
    <w:rsid w:val="005529D8"/>
    <w:rsid w:val="00553ED0"/>
    <w:rsid w:val="00553FCA"/>
    <w:rsid w:val="00561E69"/>
    <w:rsid w:val="00566B91"/>
    <w:rsid w:val="00567F6D"/>
    <w:rsid w:val="00586D65"/>
    <w:rsid w:val="005B6A73"/>
    <w:rsid w:val="005C0E50"/>
    <w:rsid w:val="005C14AC"/>
    <w:rsid w:val="005C4774"/>
    <w:rsid w:val="005C7870"/>
    <w:rsid w:val="005C7D96"/>
    <w:rsid w:val="005D2752"/>
    <w:rsid w:val="005D5ED3"/>
    <w:rsid w:val="005E6442"/>
    <w:rsid w:val="005E795B"/>
    <w:rsid w:val="005F16E7"/>
    <w:rsid w:val="0060207C"/>
    <w:rsid w:val="00603659"/>
    <w:rsid w:val="00607725"/>
    <w:rsid w:val="006170C0"/>
    <w:rsid w:val="0062083E"/>
    <w:rsid w:val="006260D6"/>
    <w:rsid w:val="00626CB5"/>
    <w:rsid w:val="006379D9"/>
    <w:rsid w:val="006403F3"/>
    <w:rsid w:val="006411F7"/>
    <w:rsid w:val="006433B4"/>
    <w:rsid w:val="0064543A"/>
    <w:rsid w:val="00652DBD"/>
    <w:rsid w:val="00666260"/>
    <w:rsid w:val="006718D7"/>
    <w:rsid w:val="00674265"/>
    <w:rsid w:val="00674FBE"/>
    <w:rsid w:val="00677809"/>
    <w:rsid w:val="00677DF7"/>
    <w:rsid w:val="00682D00"/>
    <w:rsid w:val="00682FFB"/>
    <w:rsid w:val="00683550"/>
    <w:rsid w:val="0068768D"/>
    <w:rsid w:val="006916A6"/>
    <w:rsid w:val="00692194"/>
    <w:rsid w:val="006950F3"/>
    <w:rsid w:val="00697AEC"/>
    <w:rsid w:val="006A6978"/>
    <w:rsid w:val="006A7BB0"/>
    <w:rsid w:val="006A7D1B"/>
    <w:rsid w:val="006B0AFA"/>
    <w:rsid w:val="006B5BFD"/>
    <w:rsid w:val="006C1353"/>
    <w:rsid w:val="006D36D5"/>
    <w:rsid w:val="006D52A8"/>
    <w:rsid w:val="006D751A"/>
    <w:rsid w:val="006D7E62"/>
    <w:rsid w:val="006E08EC"/>
    <w:rsid w:val="006E6EBE"/>
    <w:rsid w:val="006F25CE"/>
    <w:rsid w:val="0070028B"/>
    <w:rsid w:val="00703F0D"/>
    <w:rsid w:val="007049D2"/>
    <w:rsid w:val="007075E7"/>
    <w:rsid w:val="007107A3"/>
    <w:rsid w:val="007118C5"/>
    <w:rsid w:val="007126F1"/>
    <w:rsid w:val="00712D36"/>
    <w:rsid w:val="00714575"/>
    <w:rsid w:val="007150C9"/>
    <w:rsid w:val="00716616"/>
    <w:rsid w:val="007172D3"/>
    <w:rsid w:val="00717CA6"/>
    <w:rsid w:val="00720268"/>
    <w:rsid w:val="00723576"/>
    <w:rsid w:val="00726569"/>
    <w:rsid w:val="00733AA6"/>
    <w:rsid w:val="00734228"/>
    <w:rsid w:val="007420BA"/>
    <w:rsid w:val="0074516B"/>
    <w:rsid w:val="007525EB"/>
    <w:rsid w:val="00755A24"/>
    <w:rsid w:val="0075763E"/>
    <w:rsid w:val="00757E36"/>
    <w:rsid w:val="00760383"/>
    <w:rsid w:val="00760E91"/>
    <w:rsid w:val="007637EA"/>
    <w:rsid w:val="00764D8B"/>
    <w:rsid w:val="00770EFA"/>
    <w:rsid w:val="00772E1A"/>
    <w:rsid w:val="00773FE8"/>
    <w:rsid w:val="007774F8"/>
    <w:rsid w:val="00784969"/>
    <w:rsid w:val="00793101"/>
    <w:rsid w:val="0079349A"/>
    <w:rsid w:val="0079355C"/>
    <w:rsid w:val="007A36F2"/>
    <w:rsid w:val="007A7E1A"/>
    <w:rsid w:val="007B27BB"/>
    <w:rsid w:val="007B50AB"/>
    <w:rsid w:val="007C4FEB"/>
    <w:rsid w:val="007C6884"/>
    <w:rsid w:val="007D1872"/>
    <w:rsid w:val="007D504B"/>
    <w:rsid w:val="007D6A59"/>
    <w:rsid w:val="007E4FB5"/>
    <w:rsid w:val="007E5288"/>
    <w:rsid w:val="008010AB"/>
    <w:rsid w:val="0080308A"/>
    <w:rsid w:val="008053E4"/>
    <w:rsid w:val="008068CB"/>
    <w:rsid w:val="00807204"/>
    <w:rsid w:val="00812764"/>
    <w:rsid w:val="00813ED0"/>
    <w:rsid w:val="00817EEF"/>
    <w:rsid w:val="00823CFF"/>
    <w:rsid w:val="008310F5"/>
    <w:rsid w:val="00831C46"/>
    <w:rsid w:val="00836D14"/>
    <w:rsid w:val="00840751"/>
    <w:rsid w:val="00847DE0"/>
    <w:rsid w:val="008604F5"/>
    <w:rsid w:val="0086588C"/>
    <w:rsid w:val="00873655"/>
    <w:rsid w:val="00882A3D"/>
    <w:rsid w:val="008857B6"/>
    <w:rsid w:val="008B008F"/>
    <w:rsid w:val="008B6647"/>
    <w:rsid w:val="008B6A64"/>
    <w:rsid w:val="008C2CB6"/>
    <w:rsid w:val="008D1A49"/>
    <w:rsid w:val="008D2A0F"/>
    <w:rsid w:val="008D5B25"/>
    <w:rsid w:val="008D6AEC"/>
    <w:rsid w:val="008E4422"/>
    <w:rsid w:val="008F2E07"/>
    <w:rsid w:val="008F2FA8"/>
    <w:rsid w:val="008F4B34"/>
    <w:rsid w:val="00901E5A"/>
    <w:rsid w:val="0090274B"/>
    <w:rsid w:val="00904FA3"/>
    <w:rsid w:val="009136CE"/>
    <w:rsid w:val="0091457F"/>
    <w:rsid w:val="00915C9E"/>
    <w:rsid w:val="00924861"/>
    <w:rsid w:val="00927D19"/>
    <w:rsid w:val="00940C69"/>
    <w:rsid w:val="009505E1"/>
    <w:rsid w:val="00963BA0"/>
    <w:rsid w:val="00965E2C"/>
    <w:rsid w:val="00971886"/>
    <w:rsid w:val="009727F4"/>
    <w:rsid w:val="00973788"/>
    <w:rsid w:val="0097520E"/>
    <w:rsid w:val="009765D4"/>
    <w:rsid w:val="009842F2"/>
    <w:rsid w:val="00990C79"/>
    <w:rsid w:val="00993099"/>
    <w:rsid w:val="00997C39"/>
    <w:rsid w:val="009A17EE"/>
    <w:rsid w:val="009B2551"/>
    <w:rsid w:val="009B2624"/>
    <w:rsid w:val="009B6E1E"/>
    <w:rsid w:val="009C433C"/>
    <w:rsid w:val="009C5F85"/>
    <w:rsid w:val="009C6683"/>
    <w:rsid w:val="009D0409"/>
    <w:rsid w:val="009D24FB"/>
    <w:rsid w:val="009D4A40"/>
    <w:rsid w:val="009E10A4"/>
    <w:rsid w:val="009E6B39"/>
    <w:rsid w:val="009F0EC9"/>
    <w:rsid w:val="00A02D6F"/>
    <w:rsid w:val="00A0312E"/>
    <w:rsid w:val="00A06F0A"/>
    <w:rsid w:val="00A07452"/>
    <w:rsid w:val="00A10D77"/>
    <w:rsid w:val="00A12074"/>
    <w:rsid w:val="00A16E14"/>
    <w:rsid w:val="00A1759F"/>
    <w:rsid w:val="00A17E1C"/>
    <w:rsid w:val="00A25BCD"/>
    <w:rsid w:val="00A2638F"/>
    <w:rsid w:val="00A374A3"/>
    <w:rsid w:val="00A44764"/>
    <w:rsid w:val="00A47613"/>
    <w:rsid w:val="00A521AB"/>
    <w:rsid w:val="00A55F14"/>
    <w:rsid w:val="00A57555"/>
    <w:rsid w:val="00A70ED9"/>
    <w:rsid w:val="00A73FB5"/>
    <w:rsid w:val="00A807A1"/>
    <w:rsid w:val="00A8495F"/>
    <w:rsid w:val="00A92D0D"/>
    <w:rsid w:val="00A93E40"/>
    <w:rsid w:val="00A94526"/>
    <w:rsid w:val="00A9628D"/>
    <w:rsid w:val="00A97130"/>
    <w:rsid w:val="00AA0024"/>
    <w:rsid w:val="00AA6671"/>
    <w:rsid w:val="00AA6957"/>
    <w:rsid w:val="00AA747F"/>
    <w:rsid w:val="00AA7EEA"/>
    <w:rsid w:val="00AB7459"/>
    <w:rsid w:val="00AB7FA6"/>
    <w:rsid w:val="00AC0023"/>
    <w:rsid w:val="00AD15B0"/>
    <w:rsid w:val="00AD3BA6"/>
    <w:rsid w:val="00AD3D5D"/>
    <w:rsid w:val="00AE59A2"/>
    <w:rsid w:val="00AE7DAD"/>
    <w:rsid w:val="00AF3DD4"/>
    <w:rsid w:val="00AF5A4B"/>
    <w:rsid w:val="00B00DE8"/>
    <w:rsid w:val="00B10341"/>
    <w:rsid w:val="00B1110A"/>
    <w:rsid w:val="00B164E6"/>
    <w:rsid w:val="00B25BCC"/>
    <w:rsid w:val="00B2683E"/>
    <w:rsid w:val="00B26AE3"/>
    <w:rsid w:val="00B32113"/>
    <w:rsid w:val="00B3404F"/>
    <w:rsid w:val="00B346FE"/>
    <w:rsid w:val="00B43313"/>
    <w:rsid w:val="00B4449B"/>
    <w:rsid w:val="00B44907"/>
    <w:rsid w:val="00B47ADB"/>
    <w:rsid w:val="00B5060C"/>
    <w:rsid w:val="00B51524"/>
    <w:rsid w:val="00B516EB"/>
    <w:rsid w:val="00B52260"/>
    <w:rsid w:val="00B55B7E"/>
    <w:rsid w:val="00B5685C"/>
    <w:rsid w:val="00B57AA1"/>
    <w:rsid w:val="00B64F79"/>
    <w:rsid w:val="00B66EF7"/>
    <w:rsid w:val="00B70303"/>
    <w:rsid w:val="00B74ABD"/>
    <w:rsid w:val="00B773C6"/>
    <w:rsid w:val="00B77C03"/>
    <w:rsid w:val="00B77F82"/>
    <w:rsid w:val="00B82768"/>
    <w:rsid w:val="00B83276"/>
    <w:rsid w:val="00B928CE"/>
    <w:rsid w:val="00BA0E57"/>
    <w:rsid w:val="00BA54ED"/>
    <w:rsid w:val="00BA6302"/>
    <w:rsid w:val="00BB3310"/>
    <w:rsid w:val="00BC30DD"/>
    <w:rsid w:val="00BC6013"/>
    <w:rsid w:val="00BC740C"/>
    <w:rsid w:val="00BD3666"/>
    <w:rsid w:val="00BD4392"/>
    <w:rsid w:val="00BD4590"/>
    <w:rsid w:val="00BD4D37"/>
    <w:rsid w:val="00BD5D1A"/>
    <w:rsid w:val="00BD77ED"/>
    <w:rsid w:val="00BE362E"/>
    <w:rsid w:val="00BE4E0E"/>
    <w:rsid w:val="00BE6267"/>
    <w:rsid w:val="00BF0384"/>
    <w:rsid w:val="00BF5A3B"/>
    <w:rsid w:val="00BF5E8F"/>
    <w:rsid w:val="00BF61FD"/>
    <w:rsid w:val="00C00FC4"/>
    <w:rsid w:val="00C01A4E"/>
    <w:rsid w:val="00C04162"/>
    <w:rsid w:val="00C23C38"/>
    <w:rsid w:val="00C24807"/>
    <w:rsid w:val="00C33826"/>
    <w:rsid w:val="00C4064E"/>
    <w:rsid w:val="00C4080B"/>
    <w:rsid w:val="00C47C20"/>
    <w:rsid w:val="00C47F47"/>
    <w:rsid w:val="00C51A00"/>
    <w:rsid w:val="00C51F42"/>
    <w:rsid w:val="00C5470F"/>
    <w:rsid w:val="00C60DCC"/>
    <w:rsid w:val="00C629F6"/>
    <w:rsid w:val="00C6707C"/>
    <w:rsid w:val="00C67E34"/>
    <w:rsid w:val="00C73377"/>
    <w:rsid w:val="00C822C6"/>
    <w:rsid w:val="00C82EFA"/>
    <w:rsid w:val="00C839AD"/>
    <w:rsid w:val="00C92264"/>
    <w:rsid w:val="00C95490"/>
    <w:rsid w:val="00C964E4"/>
    <w:rsid w:val="00C967DC"/>
    <w:rsid w:val="00CB387A"/>
    <w:rsid w:val="00CB69B4"/>
    <w:rsid w:val="00CB6B51"/>
    <w:rsid w:val="00CD0585"/>
    <w:rsid w:val="00CD61BB"/>
    <w:rsid w:val="00CE0C49"/>
    <w:rsid w:val="00CF1FEE"/>
    <w:rsid w:val="00D10D1B"/>
    <w:rsid w:val="00D11AB6"/>
    <w:rsid w:val="00D125B8"/>
    <w:rsid w:val="00D12C81"/>
    <w:rsid w:val="00D135C7"/>
    <w:rsid w:val="00D13CB4"/>
    <w:rsid w:val="00D20D45"/>
    <w:rsid w:val="00D20F8A"/>
    <w:rsid w:val="00D23382"/>
    <w:rsid w:val="00D244F8"/>
    <w:rsid w:val="00D26AF2"/>
    <w:rsid w:val="00D35BFE"/>
    <w:rsid w:val="00D41BBE"/>
    <w:rsid w:val="00D50ABB"/>
    <w:rsid w:val="00D53B29"/>
    <w:rsid w:val="00D540C3"/>
    <w:rsid w:val="00D54682"/>
    <w:rsid w:val="00D63CEA"/>
    <w:rsid w:val="00D65349"/>
    <w:rsid w:val="00D66BF3"/>
    <w:rsid w:val="00D72FF3"/>
    <w:rsid w:val="00D74FDC"/>
    <w:rsid w:val="00D750B3"/>
    <w:rsid w:val="00D83E79"/>
    <w:rsid w:val="00D8530C"/>
    <w:rsid w:val="00D95DEB"/>
    <w:rsid w:val="00D97744"/>
    <w:rsid w:val="00DB2795"/>
    <w:rsid w:val="00DC14A3"/>
    <w:rsid w:val="00DC161B"/>
    <w:rsid w:val="00DC38B7"/>
    <w:rsid w:val="00DC3C60"/>
    <w:rsid w:val="00DD13CC"/>
    <w:rsid w:val="00DD1691"/>
    <w:rsid w:val="00DD3204"/>
    <w:rsid w:val="00DE049B"/>
    <w:rsid w:val="00DE0999"/>
    <w:rsid w:val="00DE0F37"/>
    <w:rsid w:val="00DE52DA"/>
    <w:rsid w:val="00DE5718"/>
    <w:rsid w:val="00DF003C"/>
    <w:rsid w:val="00DF05A4"/>
    <w:rsid w:val="00DF6586"/>
    <w:rsid w:val="00E02461"/>
    <w:rsid w:val="00E10674"/>
    <w:rsid w:val="00E1133A"/>
    <w:rsid w:val="00E11941"/>
    <w:rsid w:val="00E17125"/>
    <w:rsid w:val="00E25158"/>
    <w:rsid w:val="00E254D5"/>
    <w:rsid w:val="00E256D2"/>
    <w:rsid w:val="00E32043"/>
    <w:rsid w:val="00E50B50"/>
    <w:rsid w:val="00E54679"/>
    <w:rsid w:val="00E559E6"/>
    <w:rsid w:val="00E56ABD"/>
    <w:rsid w:val="00E577DA"/>
    <w:rsid w:val="00E63331"/>
    <w:rsid w:val="00E640BA"/>
    <w:rsid w:val="00E6648E"/>
    <w:rsid w:val="00E66634"/>
    <w:rsid w:val="00E87B3C"/>
    <w:rsid w:val="00E909FB"/>
    <w:rsid w:val="00E93D93"/>
    <w:rsid w:val="00E943E6"/>
    <w:rsid w:val="00E947A8"/>
    <w:rsid w:val="00EC1247"/>
    <w:rsid w:val="00EC57E4"/>
    <w:rsid w:val="00ED6EA6"/>
    <w:rsid w:val="00EE4718"/>
    <w:rsid w:val="00F00048"/>
    <w:rsid w:val="00F03818"/>
    <w:rsid w:val="00F106F0"/>
    <w:rsid w:val="00F13D66"/>
    <w:rsid w:val="00F1621B"/>
    <w:rsid w:val="00F410F9"/>
    <w:rsid w:val="00F44E57"/>
    <w:rsid w:val="00F50447"/>
    <w:rsid w:val="00F51A2F"/>
    <w:rsid w:val="00F571E1"/>
    <w:rsid w:val="00F75BDD"/>
    <w:rsid w:val="00F7772C"/>
    <w:rsid w:val="00F77D84"/>
    <w:rsid w:val="00F83F02"/>
    <w:rsid w:val="00F8432A"/>
    <w:rsid w:val="00F96446"/>
    <w:rsid w:val="00FA03BA"/>
    <w:rsid w:val="00FA1ACD"/>
    <w:rsid w:val="00FA4BCB"/>
    <w:rsid w:val="00FB14A4"/>
    <w:rsid w:val="00FB3D79"/>
    <w:rsid w:val="00FB74C9"/>
    <w:rsid w:val="00FC2A66"/>
    <w:rsid w:val="00FC67AD"/>
    <w:rsid w:val="00FD0115"/>
    <w:rsid w:val="00FD2D58"/>
    <w:rsid w:val="00FD5E67"/>
    <w:rsid w:val="00FE5B03"/>
    <w:rsid w:val="00FF32C4"/>
    <w:rsid w:val="00FF3B6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92B25"/>
    <w:rPr>
      <w:color w:val="808080"/>
    </w:rPr>
  </w:style>
  <w:style w:type="paragraph" w:customStyle="1" w:styleId="3ECBA97D04D642B89C6E2071AC21D374">
    <w:name w:val="3ECBA97D04D642B89C6E2071AC21D374"/>
  </w:style>
  <w:style w:type="paragraph" w:customStyle="1" w:styleId="528AD08C5E9D4832BA532D046F3FBF8E">
    <w:name w:val="528AD08C5E9D4832BA532D046F3FB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EAD4-EC05-4F7A-A79C-CEC38CD7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ŠOV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RKFÚ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Divina</dc:creator>
  <cp:lastModifiedBy>PC kniznica</cp:lastModifiedBy>
  <cp:revision>2</cp:revision>
  <cp:lastPrinted>2023-05-20T07:33:00Z</cp:lastPrinted>
  <dcterms:created xsi:type="dcterms:W3CDTF">2023-05-22T08:01:00Z</dcterms:created>
  <dcterms:modified xsi:type="dcterms:W3CDTF">2023-05-22T08:01:00Z</dcterms:modified>
</cp:coreProperties>
</file>