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632" w:type="dxa"/>
        <w:tblInd w:w="108" w:type="dxa"/>
        <w:tblBorders>
          <w:top w:val="none" w:sz="0" w:space="0" w:color="auto"/>
          <w:left w:val="none" w:sz="0" w:space="0" w:color="auto"/>
          <w:bottom w:val="dashSmallGap" w:sz="1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2923"/>
        <w:gridCol w:w="2257"/>
        <w:gridCol w:w="861"/>
        <w:gridCol w:w="3119"/>
      </w:tblGrid>
      <w:tr w:rsidR="00735185" w:rsidRPr="00735185" w:rsidTr="00CB6E26">
        <w:trPr>
          <w:trHeight w:val="892"/>
        </w:trPr>
        <w:tc>
          <w:tcPr>
            <w:tcW w:w="1472" w:type="dxa"/>
            <w:vAlign w:val="center"/>
          </w:tcPr>
          <w:p w:rsidR="00815DCC" w:rsidRPr="00735185" w:rsidRDefault="00815DCC" w:rsidP="00E90530">
            <w:pPr>
              <w:rPr>
                <w:rFonts w:ascii="Monotype Corsiva" w:hAnsi="Monotype Corsiva" w:cs="Arial"/>
                <w:b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35185">
              <w:rPr>
                <w:rFonts w:ascii="Monotype Corsiva" w:hAnsi="Monotype Corsiva" w:cs="Arial"/>
                <w:b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Farnosť Divina</w:t>
            </w:r>
          </w:p>
        </w:tc>
        <w:tc>
          <w:tcPr>
            <w:tcW w:w="2923" w:type="dxa"/>
            <w:vAlign w:val="center"/>
          </w:tcPr>
          <w:p w:rsidR="00815DCC" w:rsidRPr="00735185" w:rsidRDefault="00815DCC" w:rsidP="00E90530">
            <w:pPr>
              <w:jc w:val="center"/>
              <w:rPr>
                <w:rFonts w:ascii="Lucida Handwriting" w:hAnsi="Lucida Handwriting"/>
                <w:b/>
                <w:sz w:val="40"/>
                <w:szCs w:val="40"/>
              </w:rPr>
            </w:pPr>
            <w:r w:rsidRPr="00735185">
              <w:rPr>
                <w:rFonts w:ascii="Lucida Handwriting" w:hAnsi="Lucida Handwriting"/>
                <w:b/>
                <w:spacing w:val="60"/>
                <w:sz w:val="40"/>
                <w:szCs w:val="4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Oznamy</w:t>
            </w:r>
          </w:p>
        </w:tc>
        <w:sdt>
          <w:sdtPr>
            <w:rPr>
              <w:rFonts w:ascii="Pristina" w:hAnsi="Pristina"/>
              <w:b/>
              <w:sz w:val="40"/>
              <w:szCs w:val="40"/>
            </w:rPr>
            <w:id w:val="249401301"/>
            <w:placeholder>
              <w:docPart w:val="3ECBA97D04D642B89C6E2071AC21D374"/>
            </w:placeholder>
            <w:date w:fullDate="2022-08-08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257" w:type="dxa"/>
                <w:vAlign w:val="center"/>
              </w:tcPr>
              <w:p w:rsidR="00815DCC" w:rsidRPr="00735185" w:rsidRDefault="00F56FF8" w:rsidP="00E90530">
                <w:pPr>
                  <w:rPr>
                    <w:rFonts w:ascii="Pristina" w:hAnsi="Pristina"/>
                    <w:b/>
                    <w:sz w:val="40"/>
                    <w:szCs w:val="40"/>
                    <w14:textOutline w14:w="5270" w14:cap="flat" w14:cmpd="sng" w14:algn="ctr">
                      <w14:solidFill>
                        <w14:schemeClr w14:val="tx1">
                          <w14:lumMod w14:val="65000"/>
                          <w14:lumOff w14:val="3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>
                  <w:rPr>
                    <w:rFonts w:ascii="Times New Roman" w:hAnsi="Times New Roman"/>
                    <w:b/>
                    <w:sz w:val="40"/>
                    <w:szCs w:val="40"/>
                  </w:rPr>
                  <w:t>8. 8. 2022</w:t>
                </w:r>
              </w:p>
            </w:tc>
          </w:sdtContent>
        </w:sdt>
        <w:tc>
          <w:tcPr>
            <w:tcW w:w="861" w:type="dxa"/>
            <w:vAlign w:val="center"/>
          </w:tcPr>
          <w:p w:rsidR="00815DCC" w:rsidRPr="00735185" w:rsidRDefault="00815DCC" w:rsidP="00E90530">
            <w:pPr>
              <w:jc w:val="center"/>
              <w:rPr>
                <w:rFonts w:ascii="Pristina" w:hAnsi="Pristina"/>
                <w:b/>
                <w:sz w:val="40"/>
                <w:szCs w:val="40"/>
                <w14:textOutline w14:w="527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</w:pPr>
            <w:r w:rsidRPr="00735185">
              <w:rPr>
                <w:rFonts w:ascii="Pristina" w:hAnsi="Pristina"/>
                <w:b/>
                <w:sz w:val="40"/>
                <w:szCs w:val="40"/>
                <w14:textOutline w14:w="527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  <w:sdt>
          <w:sdtPr>
            <w:rPr>
              <w:rFonts w:ascii="Pristina" w:hAnsi="Pristina"/>
              <w:b/>
              <w:sz w:val="40"/>
              <w:szCs w:val="40"/>
            </w:rPr>
            <w:id w:val="1851977320"/>
            <w:placeholder>
              <w:docPart w:val="528AD08C5E9D4832BA532D046F3FBF8E"/>
            </w:placeholder>
            <w:date w:fullDate="2022-08-14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vAlign w:val="center"/>
              </w:tcPr>
              <w:p w:rsidR="00815DCC" w:rsidRPr="00735185" w:rsidRDefault="00F56FF8" w:rsidP="00E90530">
                <w:pPr>
                  <w:rPr>
                    <w:rFonts w:ascii="Pristina" w:hAnsi="Pristina"/>
                    <w:b/>
                    <w:sz w:val="40"/>
                    <w:szCs w:val="40"/>
                    <w14:textOutline w14:w="5270" w14:cap="flat" w14:cmpd="sng" w14:algn="ctr">
                      <w14:solidFill>
                        <w14:schemeClr w14:val="tx1">
                          <w14:lumMod w14:val="65000"/>
                          <w14:lumOff w14:val="3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>
                  <w:rPr>
                    <w:rFonts w:ascii="Times New Roman" w:hAnsi="Times New Roman"/>
                    <w:b/>
                    <w:sz w:val="40"/>
                    <w:szCs w:val="40"/>
                  </w:rPr>
                  <w:t>14. 8. 2022</w:t>
                </w:r>
              </w:p>
            </w:tc>
          </w:sdtContent>
        </w:sdt>
      </w:tr>
    </w:tbl>
    <w:tbl>
      <w:tblPr>
        <w:tblW w:w="10774" w:type="dxa"/>
        <w:tblInd w:w="-34" w:type="dxa"/>
        <w:tblBorders>
          <w:bottom w:val="dotted" w:sz="12" w:space="0" w:color="808080" w:themeColor="background1" w:themeShade="80"/>
          <w:insideH w:val="dotted" w:sz="12" w:space="0" w:color="808080" w:themeColor="background1" w:themeShade="8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02"/>
        <w:gridCol w:w="9072"/>
      </w:tblGrid>
      <w:tr w:rsidR="00B34DFB" w:rsidRPr="00A9136E" w:rsidTr="00CB6E26">
        <w:trPr>
          <w:trHeight w:val="397"/>
        </w:trPr>
        <w:tc>
          <w:tcPr>
            <w:tcW w:w="1702" w:type="dxa"/>
            <w:shd w:val="clear" w:color="auto" w:fill="FFFFFF" w:themeFill="background1"/>
            <w:vAlign w:val="center"/>
          </w:tcPr>
          <w:p w:rsidR="00B34DFB" w:rsidRDefault="00B34DFB" w:rsidP="007335B6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Pondelok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B34DFB" w:rsidRPr="00A9136E" w:rsidRDefault="00DD5FDE" w:rsidP="00563D41">
            <w:pPr>
              <w:pStyle w:val="Bezriadkovania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Sv. Dominika, kňaza</w:t>
            </w:r>
          </w:p>
        </w:tc>
      </w:tr>
      <w:tr w:rsidR="00312CF4" w:rsidRPr="00695F57" w:rsidTr="00CB6E26">
        <w:trPr>
          <w:trHeight w:val="397"/>
        </w:trPr>
        <w:tc>
          <w:tcPr>
            <w:tcW w:w="1702" w:type="dxa"/>
            <w:shd w:val="clear" w:color="auto" w:fill="FFFFFF" w:themeFill="background1"/>
            <w:vAlign w:val="center"/>
          </w:tcPr>
          <w:p w:rsidR="00312CF4" w:rsidRPr="00695F57" w:rsidRDefault="001564FA" w:rsidP="007335B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</w:pPr>
            <w:r w:rsidRPr="00695F57">
              <w:rPr>
                <w:rFonts w:ascii="Tahoma" w:hAnsi="Tahoma" w:cs="Tahoma"/>
                <w:sz w:val="28"/>
                <w:szCs w:val="28"/>
              </w:rPr>
              <w:t>Utorok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12CF4" w:rsidRPr="00695F57" w:rsidRDefault="00DD5FDE" w:rsidP="00147A96">
            <w:pPr>
              <w:pStyle w:val="Bezriadkovania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Sv. Terézie Benedikty od kríža, panny a mučenice, patrónky Európy; </w:t>
            </w:r>
            <w:r w:rsidRPr="00DD5FDE">
              <w:rPr>
                <w:rFonts w:ascii="Tahoma" w:hAnsi="Tahoma" w:cs="Tahoma"/>
                <w:b/>
                <w:sz w:val="28"/>
                <w:szCs w:val="28"/>
              </w:rPr>
              <w:t>sviatok</w:t>
            </w:r>
          </w:p>
        </w:tc>
      </w:tr>
      <w:tr w:rsidR="001564FA" w:rsidRPr="005721FB" w:rsidTr="00CB6E26">
        <w:trPr>
          <w:trHeight w:val="397"/>
        </w:trPr>
        <w:tc>
          <w:tcPr>
            <w:tcW w:w="1702" w:type="dxa"/>
            <w:shd w:val="clear" w:color="auto" w:fill="FFFFFF" w:themeFill="background1"/>
            <w:vAlign w:val="center"/>
          </w:tcPr>
          <w:p w:rsidR="001564FA" w:rsidRPr="005721FB" w:rsidRDefault="00BD6933" w:rsidP="007335B6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5721FB">
              <w:rPr>
                <w:rFonts w:ascii="Tahoma" w:hAnsi="Tahoma" w:cs="Tahoma"/>
                <w:sz w:val="28"/>
                <w:szCs w:val="28"/>
              </w:rPr>
              <w:t>Streda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1564FA" w:rsidRPr="005721FB" w:rsidRDefault="00DD5FDE" w:rsidP="007335B6">
            <w:pPr>
              <w:pStyle w:val="Bezriadkovania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Sv. Vavrinca, diakona a mučeníka; </w:t>
            </w:r>
            <w:r w:rsidRPr="00DD5FDE">
              <w:rPr>
                <w:rFonts w:ascii="Tahoma" w:hAnsi="Tahoma" w:cs="Tahoma"/>
                <w:b/>
                <w:sz w:val="28"/>
                <w:szCs w:val="28"/>
              </w:rPr>
              <w:t>sviatok</w:t>
            </w:r>
          </w:p>
        </w:tc>
      </w:tr>
      <w:tr w:rsidR="008B7C97" w:rsidRPr="005721FB" w:rsidTr="00CB6E26">
        <w:trPr>
          <w:trHeight w:val="397"/>
        </w:trPr>
        <w:tc>
          <w:tcPr>
            <w:tcW w:w="1702" w:type="dxa"/>
            <w:shd w:val="clear" w:color="auto" w:fill="FFFFFF" w:themeFill="background1"/>
            <w:vAlign w:val="center"/>
          </w:tcPr>
          <w:p w:rsidR="008B7C97" w:rsidRPr="005721FB" w:rsidRDefault="008B7C97" w:rsidP="007335B6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Štvrtok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8B7C97" w:rsidRPr="005721FB" w:rsidRDefault="00DD5FDE" w:rsidP="007335B6">
            <w:pPr>
              <w:pStyle w:val="Bezriadkovania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Sv. Klára, panny</w:t>
            </w:r>
          </w:p>
        </w:tc>
      </w:tr>
      <w:tr w:rsidR="00FE680C" w:rsidRPr="00BD6933" w:rsidTr="00CB6E26">
        <w:trPr>
          <w:trHeight w:val="397"/>
        </w:trPr>
        <w:tc>
          <w:tcPr>
            <w:tcW w:w="1702" w:type="dxa"/>
            <w:shd w:val="clear" w:color="auto" w:fill="FFFFFF" w:themeFill="background1"/>
            <w:vAlign w:val="center"/>
          </w:tcPr>
          <w:p w:rsidR="00FE680C" w:rsidRPr="00BD6933" w:rsidRDefault="001564FA" w:rsidP="00CB6E26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BD6933">
              <w:rPr>
                <w:rFonts w:ascii="Tahoma" w:hAnsi="Tahoma" w:cs="Tahoma"/>
                <w:sz w:val="28"/>
                <w:szCs w:val="28"/>
              </w:rPr>
              <w:t>Piatok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FE680C" w:rsidRPr="00BD6933" w:rsidRDefault="00FE680C" w:rsidP="00472D11">
            <w:pPr>
              <w:pStyle w:val="Bezriadkovania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72D11" w:rsidRPr="00B34DFB" w:rsidTr="00CB6E26">
        <w:trPr>
          <w:trHeight w:val="397"/>
        </w:trPr>
        <w:tc>
          <w:tcPr>
            <w:tcW w:w="1702" w:type="dxa"/>
            <w:shd w:val="clear" w:color="auto" w:fill="FFFFFF" w:themeFill="background1"/>
            <w:vAlign w:val="center"/>
          </w:tcPr>
          <w:p w:rsidR="00472D11" w:rsidRPr="00B34DFB" w:rsidRDefault="00472D11" w:rsidP="007335B6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B34DFB">
              <w:rPr>
                <w:rFonts w:ascii="Tahoma" w:hAnsi="Tahoma" w:cs="Tahoma"/>
                <w:sz w:val="28"/>
                <w:szCs w:val="28"/>
              </w:rPr>
              <w:t>Sobota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472D11" w:rsidRPr="00B34DFB" w:rsidRDefault="00DD5FDE" w:rsidP="008B7C97">
            <w:pPr>
              <w:pStyle w:val="Bezriadkovania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Panny Márie v sobotu</w:t>
            </w:r>
          </w:p>
        </w:tc>
      </w:tr>
      <w:tr w:rsidR="00312CF4" w:rsidRPr="00E94EF8" w:rsidTr="00CB6E26">
        <w:trPr>
          <w:trHeight w:val="397"/>
        </w:trPr>
        <w:tc>
          <w:tcPr>
            <w:tcW w:w="1702" w:type="dxa"/>
            <w:shd w:val="clear" w:color="auto" w:fill="FFFFFF" w:themeFill="background1"/>
            <w:vAlign w:val="center"/>
          </w:tcPr>
          <w:p w:rsidR="00312CF4" w:rsidRPr="00A9136E" w:rsidRDefault="00312CF4" w:rsidP="007335B6">
            <w:pPr>
              <w:spacing w:after="0" w:line="240" w:lineRule="auto"/>
              <w:rPr>
                <w:rFonts w:ascii="Verdana" w:eastAsia="Times New Roman" w:hAnsi="Verdana" w:cs="Arial"/>
                <w:b/>
                <w:sz w:val="28"/>
                <w:szCs w:val="28"/>
                <w:lang w:eastAsia="cs-CZ"/>
              </w:rPr>
            </w:pPr>
            <w:r w:rsidRPr="00A9136E">
              <w:rPr>
                <w:rFonts w:ascii="Verdana" w:hAnsi="Verdana" w:cs="Times New Roman"/>
                <w:b/>
                <w:sz w:val="28"/>
                <w:szCs w:val="28"/>
              </w:rPr>
              <w:t>Nedeľa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12CF4" w:rsidRPr="00A9136E" w:rsidRDefault="00DD5FDE" w:rsidP="004E061A">
            <w:pPr>
              <w:pStyle w:val="Bezriadkovania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20</w:t>
            </w:r>
            <w:r w:rsidR="00CB6E26" w:rsidRPr="00A9136E">
              <w:rPr>
                <w:rFonts w:ascii="Verdana" w:hAnsi="Verdana" w:cs="Times New Roman"/>
                <w:b/>
                <w:sz w:val="28"/>
                <w:szCs w:val="28"/>
              </w:rPr>
              <w:t>. Nedeľa v cezročnom období</w:t>
            </w:r>
            <w:r w:rsidR="0003715B" w:rsidRPr="00A9136E">
              <w:rPr>
                <w:rFonts w:ascii="Verdana" w:hAnsi="Verdana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41556" w:rsidRPr="00E94EF8" w:rsidRDefault="00EE2421" w:rsidP="00E90530">
      <w:pPr>
        <w:tabs>
          <w:tab w:val="left" w:pos="3528"/>
        </w:tabs>
        <w:spacing w:before="120" w:after="0"/>
        <w:rPr>
          <w:rFonts w:ascii="Tahoma" w:eastAsia="Times New Roman" w:hAnsi="Tahoma" w:cs="Tahoma"/>
          <w:b/>
          <w:sz w:val="26"/>
          <w:szCs w:val="26"/>
          <w:lang w:eastAsia="cs-CZ"/>
        </w:rPr>
      </w:pPr>
      <w:r w:rsidRPr="00E94EF8">
        <w:rPr>
          <w:rFonts w:ascii="Tahoma" w:eastAsia="Times New Roman" w:hAnsi="Tahoma" w:cs="Tahoma"/>
          <w:b/>
          <w:sz w:val="26"/>
          <w:szCs w:val="26"/>
          <w:lang w:eastAsia="cs-CZ"/>
        </w:rPr>
        <w:t xml:space="preserve"> </w:t>
      </w:r>
      <w:r w:rsidR="00441556" w:rsidRPr="00E94EF8">
        <w:rPr>
          <w:rFonts w:ascii="Tahoma" w:eastAsia="Times New Roman" w:hAnsi="Tahoma" w:cs="Tahoma"/>
          <w:b/>
          <w:sz w:val="26"/>
          <w:szCs w:val="26"/>
          <w:lang w:eastAsia="cs-CZ"/>
        </w:rPr>
        <w:t>Omšový poriadok</w:t>
      </w:r>
      <w:r w:rsidR="00E67059" w:rsidRPr="00E94EF8">
        <w:rPr>
          <w:rFonts w:ascii="Tahoma" w:eastAsia="Times New Roman" w:hAnsi="Tahoma" w:cs="Tahoma"/>
          <w:b/>
          <w:sz w:val="26"/>
          <w:szCs w:val="26"/>
          <w:lang w:eastAsia="cs-CZ"/>
        </w:rPr>
        <w:tab/>
      </w:r>
    </w:p>
    <w:tbl>
      <w:tblPr>
        <w:tblW w:w="491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Look w:val="01E0" w:firstRow="1" w:lastRow="1" w:firstColumn="1" w:lastColumn="1" w:noHBand="0" w:noVBand="0"/>
      </w:tblPr>
      <w:tblGrid>
        <w:gridCol w:w="1417"/>
        <w:gridCol w:w="1387"/>
        <w:gridCol w:w="1164"/>
        <w:gridCol w:w="6688"/>
      </w:tblGrid>
      <w:tr w:rsidR="00827F7D" w:rsidRPr="00472D11" w:rsidTr="00A1435F">
        <w:trPr>
          <w:trHeight w:val="397"/>
        </w:trPr>
        <w:tc>
          <w:tcPr>
            <w:tcW w:w="665" w:type="pct"/>
            <w:shd w:val="clear" w:color="auto" w:fill="FFFFFF" w:themeFill="background1"/>
            <w:vAlign w:val="center"/>
          </w:tcPr>
          <w:p w:rsidR="00827F7D" w:rsidRPr="00F15239" w:rsidRDefault="00827F7D" w:rsidP="00E90530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</w:pPr>
            <w:r w:rsidRPr="00F15239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>Pondelok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6B56EB" w:rsidRPr="00F15239" w:rsidRDefault="001353DF" w:rsidP="00DD5FD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>Divina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E5468B" w:rsidRPr="00E5468B" w:rsidRDefault="00147A96" w:rsidP="001353DF">
            <w:pPr>
              <w:tabs>
                <w:tab w:val="left" w:pos="33"/>
              </w:tabs>
              <w:spacing w:after="0" w:line="240" w:lineRule="auto"/>
              <w:ind w:left="-142" w:right="91"/>
              <w:jc w:val="right"/>
              <w:rPr>
                <w:rFonts w:ascii="Tahoma" w:eastAsia="Times New Roman" w:hAnsi="Tahoma" w:cs="Aharoni"/>
                <w:sz w:val="28"/>
                <w:szCs w:val="28"/>
                <w:lang w:eastAsia="cs-CZ"/>
              </w:rPr>
            </w:pPr>
            <w:r>
              <w:rPr>
                <w:rFonts w:ascii="Tahoma" w:eastAsia="Times New Roman" w:hAnsi="Tahoma" w:cs="Aharoni"/>
                <w:sz w:val="28"/>
                <w:szCs w:val="28"/>
                <w:lang w:eastAsia="cs-CZ"/>
              </w:rPr>
              <w:t>17.45</w:t>
            </w:r>
          </w:p>
        </w:tc>
        <w:tc>
          <w:tcPr>
            <w:tcW w:w="3138" w:type="pct"/>
            <w:shd w:val="clear" w:color="auto" w:fill="FFFFFF" w:themeFill="background1"/>
            <w:vAlign w:val="center"/>
          </w:tcPr>
          <w:p w:rsidR="00E5468B" w:rsidRPr="008B7C97" w:rsidRDefault="00DD5FDE" w:rsidP="00BB5517">
            <w:pPr>
              <w:tabs>
                <w:tab w:val="left" w:pos="6246"/>
              </w:tabs>
              <w:snapToGrid w:val="0"/>
              <w:spacing w:after="0" w:line="240" w:lineRule="auto"/>
              <w:ind w:right="-194" w:firstLine="15"/>
              <w:rPr>
                <w:rFonts w:ascii="Book Antiqua" w:eastAsia="Times New Roman" w:hAnsi="Book Antiqua" w:cstheme="minorHAnsi"/>
                <w:sz w:val="28"/>
                <w:szCs w:val="28"/>
                <w:lang w:eastAsia="cs-CZ"/>
              </w:rPr>
            </w:pPr>
            <w:r>
              <w:rPr>
                <w:rFonts w:ascii="Book Antiqua" w:eastAsia="Times New Roman" w:hAnsi="Book Antiqua" w:cstheme="minorHAnsi"/>
                <w:sz w:val="28"/>
                <w:szCs w:val="28"/>
                <w:lang w:eastAsia="cs-CZ"/>
              </w:rPr>
              <w:t>Za Božiu pomoc a zdravie pre rodinu</w:t>
            </w:r>
          </w:p>
        </w:tc>
      </w:tr>
      <w:tr w:rsidR="005F2149" w:rsidRPr="00E94EF8" w:rsidTr="00A1435F">
        <w:trPr>
          <w:trHeight w:val="397"/>
        </w:trPr>
        <w:tc>
          <w:tcPr>
            <w:tcW w:w="665" w:type="pct"/>
            <w:shd w:val="clear" w:color="auto" w:fill="FFFFFF" w:themeFill="background1"/>
            <w:vAlign w:val="center"/>
          </w:tcPr>
          <w:p w:rsidR="005F2149" w:rsidRPr="00F15239" w:rsidRDefault="005F2149" w:rsidP="00E90530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</w:pPr>
            <w:r w:rsidRPr="00F15239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>Utorok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D95A10" w:rsidRPr="00695F57" w:rsidRDefault="00DD5FDE" w:rsidP="005721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>Divina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5721FB" w:rsidRPr="00B34DFB" w:rsidRDefault="00695F57" w:rsidP="00E82A87">
            <w:pPr>
              <w:tabs>
                <w:tab w:val="left" w:pos="33"/>
              </w:tabs>
              <w:spacing w:after="0" w:line="240" w:lineRule="auto"/>
              <w:ind w:left="-142" w:right="91"/>
              <w:jc w:val="right"/>
              <w:rPr>
                <w:rFonts w:ascii="Tahoma" w:eastAsia="Times New Roman" w:hAnsi="Tahoma" w:cs="Aharoni"/>
                <w:sz w:val="28"/>
                <w:szCs w:val="28"/>
                <w:lang w:eastAsia="cs-CZ"/>
              </w:rPr>
            </w:pPr>
            <w:r>
              <w:rPr>
                <w:rFonts w:ascii="Tahoma" w:eastAsia="Times New Roman" w:hAnsi="Tahoma" w:cs="Aharoni"/>
                <w:sz w:val="28"/>
                <w:szCs w:val="28"/>
                <w:lang w:eastAsia="cs-CZ"/>
              </w:rPr>
              <w:t>1</w:t>
            </w:r>
            <w:r w:rsidR="00170AA2" w:rsidRPr="00695F57">
              <w:rPr>
                <w:rFonts w:ascii="Tahoma" w:eastAsia="Times New Roman" w:hAnsi="Tahoma" w:cs="Aharoni"/>
                <w:sz w:val="28"/>
                <w:szCs w:val="28"/>
                <w:lang w:eastAsia="cs-CZ"/>
              </w:rPr>
              <w:t>7</w:t>
            </w:r>
            <w:r w:rsidR="0017056E" w:rsidRPr="00695F57">
              <w:rPr>
                <w:rFonts w:ascii="Tahoma" w:eastAsia="Times New Roman" w:hAnsi="Tahoma" w:cs="Aharoni"/>
                <w:sz w:val="28"/>
                <w:szCs w:val="28"/>
                <w:lang w:eastAsia="cs-CZ"/>
              </w:rPr>
              <w:t>.</w:t>
            </w:r>
            <w:r w:rsidR="005721FB" w:rsidRPr="00695F57">
              <w:rPr>
                <w:rFonts w:ascii="Tahoma" w:eastAsia="Times New Roman" w:hAnsi="Tahoma" w:cs="Aharoni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3138" w:type="pct"/>
            <w:shd w:val="clear" w:color="auto" w:fill="FFFFFF" w:themeFill="background1"/>
            <w:vAlign w:val="center"/>
          </w:tcPr>
          <w:p w:rsidR="001353DF" w:rsidRPr="00B34DFB" w:rsidRDefault="00DD5FDE" w:rsidP="00DD5FDE">
            <w:pPr>
              <w:tabs>
                <w:tab w:val="left" w:pos="6246"/>
              </w:tabs>
              <w:snapToGrid w:val="0"/>
              <w:spacing w:after="0" w:line="240" w:lineRule="auto"/>
              <w:ind w:right="-194" w:firstLine="15"/>
              <w:rPr>
                <w:rFonts w:ascii="Book Antiqua" w:eastAsia="Times New Roman" w:hAnsi="Book Antiqua" w:cstheme="minorHAnsi"/>
                <w:sz w:val="28"/>
                <w:szCs w:val="28"/>
                <w:lang w:eastAsia="cs-CZ"/>
              </w:rPr>
            </w:pPr>
            <w:r>
              <w:rPr>
                <w:rFonts w:ascii="Book Antiqua" w:eastAsia="Times New Roman" w:hAnsi="Book Antiqua" w:cstheme="minorHAnsi"/>
                <w:sz w:val="28"/>
                <w:szCs w:val="28"/>
                <w:lang w:eastAsia="cs-CZ"/>
              </w:rPr>
              <w:t>+ Mária, Štefan Krutá, Štefan, Anton, Antónia</w:t>
            </w:r>
          </w:p>
        </w:tc>
      </w:tr>
      <w:tr w:rsidR="00000C3D" w:rsidRPr="005721FB" w:rsidTr="00A1435F">
        <w:trPr>
          <w:trHeight w:val="397"/>
        </w:trPr>
        <w:tc>
          <w:tcPr>
            <w:tcW w:w="665" w:type="pct"/>
            <w:shd w:val="clear" w:color="auto" w:fill="FFFFFF" w:themeFill="background1"/>
            <w:vAlign w:val="center"/>
          </w:tcPr>
          <w:p w:rsidR="00000C3D" w:rsidRPr="005721FB" w:rsidRDefault="00000C3D" w:rsidP="00E90530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</w:pPr>
            <w:r w:rsidRPr="005721FB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>Streda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00C3D" w:rsidRPr="005721FB" w:rsidRDefault="005721FB" w:rsidP="005C5C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>Divina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000C3D" w:rsidRPr="005721FB" w:rsidRDefault="00000C3D" w:rsidP="005721FB">
            <w:pPr>
              <w:spacing w:after="0" w:line="240" w:lineRule="auto"/>
              <w:ind w:left="-214" w:right="57" w:hanging="33"/>
              <w:jc w:val="right"/>
              <w:rPr>
                <w:rFonts w:ascii="Tahoma" w:eastAsia="Times New Roman" w:hAnsi="Tahoma" w:cs="Aharoni"/>
                <w:sz w:val="28"/>
                <w:szCs w:val="28"/>
                <w:lang w:eastAsia="cs-CZ"/>
              </w:rPr>
            </w:pPr>
            <w:r w:rsidRPr="005721FB">
              <w:rPr>
                <w:rFonts w:ascii="Tahoma" w:eastAsia="Times New Roman" w:hAnsi="Tahoma" w:cs="Aharoni"/>
                <w:sz w:val="28"/>
                <w:szCs w:val="28"/>
                <w:lang w:eastAsia="cs-CZ"/>
              </w:rPr>
              <w:t>7.30</w:t>
            </w:r>
          </w:p>
        </w:tc>
        <w:tc>
          <w:tcPr>
            <w:tcW w:w="3138" w:type="pct"/>
            <w:shd w:val="clear" w:color="auto" w:fill="FFFFFF" w:themeFill="background1"/>
            <w:vAlign w:val="center"/>
          </w:tcPr>
          <w:p w:rsidR="00000C3D" w:rsidRPr="005721FB" w:rsidRDefault="00000C3D" w:rsidP="008B0AE2">
            <w:pPr>
              <w:snapToGrid w:val="0"/>
              <w:spacing w:after="0" w:line="240" w:lineRule="auto"/>
              <w:ind w:right="-194" w:firstLine="15"/>
              <w:rPr>
                <w:rFonts w:ascii="Book Antiqua" w:eastAsia="Times New Roman" w:hAnsi="Book Antiqua" w:cstheme="minorHAnsi"/>
                <w:sz w:val="28"/>
                <w:szCs w:val="28"/>
                <w:lang w:eastAsia="cs-CZ"/>
              </w:rPr>
            </w:pPr>
          </w:p>
        </w:tc>
      </w:tr>
      <w:tr w:rsidR="00000C3D" w:rsidRPr="00410F35" w:rsidTr="00A1435F">
        <w:trPr>
          <w:trHeight w:val="397"/>
        </w:trPr>
        <w:tc>
          <w:tcPr>
            <w:tcW w:w="665" w:type="pct"/>
            <w:shd w:val="clear" w:color="auto" w:fill="FFFFFF" w:themeFill="background1"/>
            <w:vAlign w:val="center"/>
          </w:tcPr>
          <w:p w:rsidR="00000C3D" w:rsidRPr="00410F35" w:rsidRDefault="00000C3D" w:rsidP="00E90530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</w:pPr>
            <w:r w:rsidRPr="00410F35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>Štvrtok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00C3D" w:rsidRPr="00BC2456" w:rsidRDefault="001353DF" w:rsidP="00BC2456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cs-CZ"/>
              </w:rPr>
            </w:pPr>
            <w:r>
              <w:rPr>
                <w:rFonts w:ascii="Tahoma" w:eastAsia="Times New Roman" w:hAnsi="Tahoma" w:cs="Tahoma"/>
                <w:sz w:val="26"/>
                <w:szCs w:val="26"/>
                <w:lang w:eastAsia="cs-CZ"/>
              </w:rPr>
              <w:t>----------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000C3D" w:rsidRPr="00BC2456" w:rsidRDefault="001353DF" w:rsidP="00BC2456">
            <w:pPr>
              <w:spacing w:after="0" w:line="240" w:lineRule="auto"/>
              <w:ind w:left="-214" w:right="57" w:hanging="33"/>
              <w:jc w:val="right"/>
              <w:rPr>
                <w:rFonts w:ascii="Tahoma" w:eastAsia="Times New Roman" w:hAnsi="Tahoma" w:cs="Tahoma"/>
                <w:sz w:val="26"/>
                <w:szCs w:val="26"/>
                <w:lang w:eastAsia="cs-CZ"/>
              </w:rPr>
            </w:pPr>
            <w:r>
              <w:rPr>
                <w:rFonts w:ascii="Tahoma" w:eastAsia="Times New Roman" w:hAnsi="Tahoma" w:cs="Tahoma"/>
                <w:sz w:val="26"/>
                <w:szCs w:val="26"/>
                <w:lang w:eastAsia="cs-CZ"/>
              </w:rPr>
              <w:t>-------</w:t>
            </w:r>
          </w:p>
        </w:tc>
        <w:tc>
          <w:tcPr>
            <w:tcW w:w="3138" w:type="pct"/>
            <w:shd w:val="clear" w:color="auto" w:fill="FFFFFF" w:themeFill="background1"/>
            <w:vAlign w:val="center"/>
          </w:tcPr>
          <w:p w:rsidR="00000C3D" w:rsidRPr="00000C3D" w:rsidRDefault="00000C3D" w:rsidP="00FB63EC">
            <w:pPr>
              <w:snapToGrid w:val="0"/>
              <w:spacing w:after="0" w:line="240" w:lineRule="auto"/>
              <w:ind w:right="33" w:firstLine="15"/>
              <w:rPr>
                <w:rFonts w:ascii="Book Antiqua" w:eastAsia="Times New Roman" w:hAnsi="Book Antiqua" w:cstheme="minorHAnsi"/>
                <w:sz w:val="28"/>
                <w:szCs w:val="28"/>
                <w:lang w:eastAsia="cs-CZ"/>
              </w:rPr>
            </w:pPr>
          </w:p>
        </w:tc>
      </w:tr>
      <w:tr w:rsidR="00000C3D" w:rsidRPr="00E94EF8" w:rsidTr="00A1435F">
        <w:trPr>
          <w:trHeight w:val="397"/>
        </w:trPr>
        <w:tc>
          <w:tcPr>
            <w:tcW w:w="665" w:type="pct"/>
            <w:shd w:val="clear" w:color="auto" w:fill="FFFFFF" w:themeFill="background1"/>
            <w:vAlign w:val="center"/>
          </w:tcPr>
          <w:p w:rsidR="00000C3D" w:rsidRPr="00F15239" w:rsidRDefault="00000C3D" w:rsidP="00E90530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</w:pPr>
            <w:r w:rsidRPr="00F15239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>Piatok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00C3D" w:rsidRPr="00F15239" w:rsidRDefault="00000C3D" w:rsidP="004376A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</w:pPr>
            <w:r w:rsidRPr="00F15239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>Divina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000C3D" w:rsidRPr="00F15239" w:rsidRDefault="00000C3D" w:rsidP="0097209C">
            <w:pPr>
              <w:spacing w:after="0" w:line="240" w:lineRule="auto"/>
              <w:ind w:left="-214" w:right="57" w:hanging="33"/>
              <w:jc w:val="right"/>
              <w:rPr>
                <w:rFonts w:ascii="Tahoma" w:eastAsia="Times New Roman" w:hAnsi="Tahoma" w:cs="Aharoni"/>
                <w:sz w:val="28"/>
                <w:szCs w:val="28"/>
                <w:lang w:eastAsia="cs-CZ"/>
              </w:rPr>
            </w:pPr>
            <w:r w:rsidRPr="00F15239">
              <w:rPr>
                <w:rFonts w:ascii="Tahoma" w:eastAsia="Times New Roman" w:hAnsi="Tahoma" w:cs="Aharoni"/>
                <w:sz w:val="28"/>
                <w:szCs w:val="28"/>
                <w:lang w:eastAsia="cs-CZ"/>
              </w:rPr>
              <w:t>17.45</w:t>
            </w:r>
          </w:p>
        </w:tc>
        <w:tc>
          <w:tcPr>
            <w:tcW w:w="3138" w:type="pct"/>
            <w:shd w:val="clear" w:color="auto" w:fill="FFFFFF" w:themeFill="background1"/>
            <w:vAlign w:val="center"/>
          </w:tcPr>
          <w:p w:rsidR="00000C3D" w:rsidRPr="00F15239" w:rsidRDefault="00DD5FDE" w:rsidP="00707482">
            <w:pPr>
              <w:snapToGrid w:val="0"/>
              <w:spacing w:after="0" w:line="240" w:lineRule="auto"/>
              <w:ind w:right="-108"/>
              <w:rPr>
                <w:rFonts w:ascii="Bookman Old Style" w:eastAsia="Times New Roman" w:hAnsi="Bookman Old Style" w:cs="Arial"/>
                <w:sz w:val="28"/>
                <w:szCs w:val="28"/>
                <w:lang w:eastAsia="cs-CZ"/>
              </w:rPr>
            </w:pPr>
            <w:r>
              <w:rPr>
                <w:rFonts w:ascii="Bookman Old Style" w:eastAsia="Times New Roman" w:hAnsi="Bookman Old Style" w:cs="Arial"/>
                <w:sz w:val="28"/>
                <w:szCs w:val="28"/>
                <w:lang w:eastAsia="cs-CZ"/>
              </w:rPr>
              <w:t>Za Božie požehnanie, zdravie</w:t>
            </w:r>
            <w:r w:rsidR="00707482">
              <w:rPr>
                <w:rFonts w:ascii="Bookman Old Style" w:eastAsia="Times New Roman" w:hAnsi="Bookman Old Style" w:cs="Arial"/>
                <w:sz w:val="28"/>
                <w:szCs w:val="28"/>
                <w:lang w:eastAsia="cs-CZ"/>
              </w:rPr>
              <w:t xml:space="preserve"> </w:t>
            </w:r>
            <w:bookmarkStart w:id="0" w:name="_GoBack"/>
            <w:bookmarkEnd w:id="0"/>
            <w:r w:rsidR="00707482">
              <w:rPr>
                <w:rFonts w:ascii="Bookman Old Style" w:eastAsia="Times New Roman" w:hAnsi="Bookman Old Style" w:cs="Arial"/>
                <w:sz w:val="28"/>
                <w:szCs w:val="28"/>
                <w:lang w:eastAsia="cs-CZ"/>
              </w:rPr>
              <w:t>-</w:t>
            </w:r>
            <w:r>
              <w:rPr>
                <w:rFonts w:ascii="Bookman Old Style" w:eastAsia="Times New Roman" w:hAnsi="Bookman Old Style" w:cs="Arial"/>
                <w:sz w:val="28"/>
                <w:szCs w:val="28"/>
                <w:lang w:eastAsia="cs-CZ"/>
              </w:rPr>
              <w:t xml:space="preserve"> Jozef, Janka a vnuci</w:t>
            </w:r>
          </w:p>
        </w:tc>
      </w:tr>
      <w:tr w:rsidR="00000C3D" w:rsidRPr="00E94EF8" w:rsidTr="00A1435F">
        <w:trPr>
          <w:trHeight w:val="397"/>
        </w:trPr>
        <w:tc>
          <w:tcPr>
            <w:tcW w:w="66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00C3D" w:rsidRPr="00F15239" w:rsidRDefault="00000C3D" w:rsidP="00E90530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</w:pPr>
            <w:r w:rsidRPr="00F15239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>Sobota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00C3D" w:rsidRPr="00F15239" w:rsidRDefault="00000C3D" w:rsidP="00E169A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</w:pPr>
            <w:r w:rsidRPr="00F15239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>Divina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000C3D" w:rsidRPr="0086353D" w:rsidRDefault="00000C3D" w:rsidP="00E169A5">
            <w:pPr>
              <w:spacing w:after="0" w:line="240" w:lineRule="auto"/>
              <w:ind w:left="-214" w:right="57" w:hanging="33"/>
              <w:jc w:val="right"/>
              <w:rPr>
                <w:rFonts w:ascii="Tahoma" w:eastAsia="Times New Roman" w:hAnsi="Tahoma" w:cs="Aharoni"/>
                <w:b/>
                <w:sz w:val="28"/>
                <w:szCs w:val="28"/>
                <w:lang w:eastAsia="cs-CZ"/>
              </w:rPr>
            </w:pPr>
            <w:r>
              <w:rPr>
                <w:rFonts w:ascii="Tahoma" w:eastAsia="Times New Roman" w:hAnsi="Tahoma" w:cs="Aharoni"/>
                <w:sz w:val="28"/>
                <w:szCs w:val="28"/>
                <w:lang w:eastAsia="cs-CZ"/>
              </w:rPr>
              <w:t>7.30</w:t>
            </w:r>
          </w:p>
        </w:tc>
        <w:tc>
          <w:tcPr>
            <w:tcW w:w="3138" w:type="pct"/>
            <w:shd w:val="clear" w:color="auto" w:fill="FFFFFF" w:themeFill="background1"/>
            <w:vAlign w:val="center"/>
          </w:tcPr>
          <w:p w:rsidR="00000C3D" w:rsidRPr="00F15239" w:rsidRDefault="00E82A87" w:rsidP="00E169A5">
            <w:pPr>
              <w:snapToGrid w:val="0"/>
              <w:spacing w:after="0" w:line="240" w:lineRule="auto"/>
              <w:ind w:right="-35" w:firstLine="15"/>
              <w:rPr>
                <w:rFonts w:ascii="Book Antiqua" w:eastAsia="Times New Roman" w:hAnsi="Book Antiqua" w:cstheme="minorHAnsi"/>
                <w:sz w:val="28"/>
                <w:szCs w:val="28"/>
                <w:lang w:eastAsia="cs-CZ"/>
              </w:rPr>
            </w:pPr>
            <w:r>
              <w:rPr>
                <w:rFonts w:ascii="Book Antiqua" w:eastAsia="Times New Roman" w:hAnsi="Book Antiqua" w:cstheme="minorHAnsi"/>
                <w:sz w:val="28"/>
                <w:szCs w:val="28"/>
                <w:lang w:eastAsia="cs-CZ"/>
              </w:rPr>
              <w:t>V</w:t>
            </w:r>
          </w:p>
        </w:tc>
      </w:tr>
      <w:tr w:rsidR="00000C3D" w:rsidRPr="00E94EF8" w:rsidTr="00A1435F">
        <w:trPr>
          <w:trHeight w:val="397"/>
        </w:trPr>
        <w:tc>
          <w:tcPr>
            <w:tcW w:w="665" w:type="pct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00C3D" w:rsidRPr="00F15239" w:rsidRDefault="00000C3D" w:rsidP="00E90530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cs-CZ"/>
              </w:rPr>
            </w:pPr>
          </w:p>
          <w:p w:rsidR="00000C3D" w:rsidRPr="00F15239" w:rsidRDefault="00000C3D" w:rsidP="00E90530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cs-CZ"/>
              </w:rPr>
            </w:pPr>
            <w:r w:rsidRPr="00F15239">
              <w:rPr>
                <w:rFonts w:ascii="Tahoma" w:eastAsia="Times New Roman" w:hAnsi="Tahoma" w:cs="Tahoma"/>
                <w:b/>
                <w:sz w:val="28"/>
                <w:szCs w:val="28"/>
                <w:lang w:eastAsia="cs-CZ"/>
              </w:rPr>
              <w:t>Nedeľa</w:t>
            </w:r>
          </w:p>
          <w:p w:rsidR="00000C3D" w:rsidRPr="00F15239" w:rsidRDefault="00000C3D" w:rsidP="00E90530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cs-CZ"/>
              </w:rPr>
            </w:pP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00C3D" w:rsidRPr="00F15239" w:rsidRDefault="00000C3D" w:rsidP="00E90530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cs-CZ"/>
              </w:rPr>
            </w:pPr>
            <w:r w:rsidRPr="00F15239">
              <w:rPr>
                <w:rFonts w:ascii="Tahoma" w:eastAsia="Times New Roman" w:hAnsi="Tahoma" w:cs="Tahoma"/>
                <w:b/>
                <w:sz w:val="28"/>
                <w:szCs w:val="28"/>
                <w:lang w:eastAsia="cs-CZ"/>
              </w:rPr>
              <w:t>Divina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000C3D" w:rsidRPr="00F15239" w:rsidRDefault="00000C3D" w:rsidP="00160481">
            <w:pPr>
              <w:spacing w:after="0" w:line="240" w:lineRule="auto"/>
              <w:ind w:left="-214" w:right="57" w:hanging="33"/>
              <w:jc w:val="right"/>
              <w:rPr>
                <w:rFonts w:ascii="Tahoma" w:eastAsia="Times New Roman" w:hAnsi="Tahoma" w:cs="Aharoni"/>
                <w:b/>
                <w:sz w:val="28"/>
                <w:szCs w:val="28"/>
                <w:lang w:eastAsia="cs-CZ"/>
              </w:rPr>
            </w:pPr>
            <w:r w:rsidRPr="00F15239">
              <w:rPr>
                <w:rFonts w:ascii="Tahoma" w:eastAsia="Times New Roman" w:hAnsi="Tahoma" w:cs="Aharoni"/>
                <w:b/>
                <w:sz w:val="28"/>
                <w:szCs w:val="28"/>
                <w:lang w:eastAsia="cs-CZ"/>
              </w:rPr>
              <w:t>7.45</w:t>
            </w:r>
          </w:p>
        </w:tc>
        <w:tc>
          <w:tcPr>
            <w:tcW w:w="3138" w:type="pct"/>
            <w:shd w:val="clear" w:color="auto" w:fill="FFFFFF" w:themeFill="background1"/>
            <w:vAlign w:val="center"/>
          </w:tcPr>
          <w:p w:rsidR="00000C3D" w:rsidRPr="00F15239" w:rsidRDefault="00DD5FDE" w:rsidP="00E82A87">
            <w:pPr>
              <w:tabs>
                <w:tab w:val="left" w:pos="6252"/>
              </w:tabs>
              <w:snapToGrid w:val="0"/>
              <w:spacing w:after="0" w:line="240" w:lineRule="auto"/>
              <w:ind w:left="13" w:right="-194" w:firstLine="2"/>
              <w:rPr>
                <w:rFonts w:ascii="Book Antiqua" w:eastAsia="Times New Roman" w:hAnsi="Book Antiqua" w:cstheme="minorHAnsi"/>
                <w:sz w:val="28"/>
                <w:szCs w:val="28"/>
                <w:lang w:eastAsia="cs-CZ"/>
              </w:rPr>
            </w:pPr>
            <w:r>
              <w:rPr>
                <w:rFonts w:ascii="Book Antiqua" w:eastAsia="Times New Roman" w:hAnsi="Book Antiqua" w:cstheme="minorHAnsi"/>
                <w:sz w:val="28"/>
                <w:szCs w:val="28"/>
                <w:lang w:eastAsia="cs-CZ"/>
              </w:rPr>
              <w:t>+ Veronika, Ľudovít, Alžbeta, Jozef, Mária, Peter</w:t>
            </w:r>
          </w:p>
        </w:tc>
      </w:tr>
      <w:tr w:rsidR="00000C3D" w:rsidRPr="00E94EF8" w:rsidTr="00A1435F">
        <w:trPr>
          <w:trHeight w:val="397"/>
        </w:trPr>
        <w:tc>
          <w:tcPr>
            <w:tcW w:w="665" w:type="pct"/>
            <w:vMerge/>
            <w:shd w:val="clear" w:color="auto" w:fill="FFFFFF" w:themeFill="background1"/>
          </w:tcPr>
          <w:p w:rsidR="00000C3D" w:rsidRPr="00F15239" w:rsidRDefault="00000C3D" w:rsidP="00E90530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cs-CZ"/>
              </w:rPr>
            </w:pP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00C3D" w:rsidRPr="00F15239" w:rsidRDefault="00DD5FDE" w:rsidP="00BD6933">
            <w:pPr>
              <w:snapToGrid w:val="0"/>
              <w:spacing w:after="0" w:line="240" w:lineRule="auto"/>
              <w:ind w:right="-109"/>
              <w:rPr>
                <w:rFonts w:ascii="Tahoma" w:eastAsia="Times New Roman" w:hAnsi="Tahoma" w:cs="Tahoma"/>
                <w:b/>
                <w:sz w:val="28"/>
                <w:szCs w:val="2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sz w:val="28"/>
                <w:szCs w:val="28"/>
                <w:lang w:eastAsia="cs-CZ"/>
              </w:rPr>
              <w:t>Lúky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000C3D" w:rsidRPr="00F15239" w:rsidRDefault="00000C3D" w:rsidP="00E82A87">
            <w:pPr>
              <w:spacing w:after="0" w:line="240" w:lineRule="auto"/>
              <w:ind w:left="-214" w:right="57" w:hanging="33"/>
              <w:jc w:val="right"/>
              <w:rPr>
                <w:rFonts w:ascii="Tahoma" w:eastAsia="Times New Roman" w:hAnsi="Tahoma" w:cs="Aharoni"/>
                <w:b/>
                <w:sz w:val="28"/>
                <w:szCs w:val="28"/>
                <w:lang w:eastAsia="cs-CZ"/>
              </w:rPr>
            </w:pPr>
            <w:r>
              <w:rPr>
                <w:rFonts w:ascii="Tahoma" w:eastAsia="Times New Roman" w:hAnsi="Tahoma" w:cs="Aharoni"/>
                <w:b/>
                <w:sz w:val="28"/>
                <w:szCs w:val="28"/>
                <w:lang w:eastAsia="cs-CZ"/>
              </w:rPr>
              <w:t>9.30</w:t>
            </w:r>
          </w:p>
        </w:tc>
        <w:tc>
          <w:tcPr>
            <w:tcW w:w="3138" w:type="pct"/>
            <w:shd w:val="clear" w:color="auto" w:fill="FFFFFF" w:themeFill="background1"/>
            <w:vAlign w:val="center"/>
          </w:tcPr>
          <w:p w:rsidR="00000C3D" w:rsidRPr="00F15239" w:rsidRDefault="00DD5FDE" w:rsidP="00F13A46">
            <w:pPr>
              <w:snapToGrid w:val="0"/>
              <w:spacing w:after="0" w:line="240" w:lineRule="auto"/>
              <w:ind w:right="-194" w:firstLine="15"/>
              <w:rPr>
                <w:rFonts w:ascii="Book Antiqua" w:eastAsia="Times New Roman" w:hAnsi="Book Antiqua" w:cstheme="minorHAnsi"/>
                <w:sz w:val="28"/>
                <w:szCs w:val="28"/>
                <w:lang w:eastAsia="cs-CZ"/>
              </w:rPr>
            </w:pPr>
            <w:r w:rsidRPr="00F15239">
              <w:rPr>
                <w:rFonts w:ascii="Book Antiqua" w:eastAsia="Times New Roman" w:hAnsi="Book Antiqua" w:cstheme="minorHAnsi"/>
                <w:sz w:val="28"/>
                <w:szCs w:val="28"/>
                <w:lang w:eastAsia="cs-CZ"/>
              </w:rPr>
              <w:t>Za farnosť</w:t>
            </w:r>
            <w:r>
              <w:rPr>
                <w:rFonts w:ascii="Book Antiqua" w:eastAsia="Times New Roman" w:hAnsi="Book Antiqua" w:cstheme="minorHAnsi"/>
                <w:sz w:val="28"/>
                <w:szCs w:val="28"/>
                <w:lang w:eastAsia="cs-CZ"/>
              </w:rPr>
              <w:t xml:space="preserve">    </w:t>
            </w:r>
          </w:p>
        </w:tc>
      </w:tr>
      <w:tr w:rsidR="00000C3D" w:rsidRPr="00E94EF8" w:rsidTr="00A1435F">
        <w:trPr>
          <w:trHeight w:val="397"/>
        </w:trPr>
        <w:tc>
          <w:tcPr>
            <w:tcW w:w="665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000C3D" w:rsidRPr="00F15239" w:rsidRDefault="00000C3D" w:rsidP="00E90530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cs-CZ"/>
              </w:rPr>
            </w:pP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00C3D" w:rsidRPr="00F15239" w:rsidRDefault="00000C3D" w:rsidP="00E90530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cs-CZ"/>
              </w:rPr>
            </w:pPr>
            <w:r w:rsidRPr="00F15239">
              <w:rPr>
                <w:rFonts w:ascii="Tahoma" w:eastAsia="Times New Roman" w:hAnsi="Tahoma" w:cs="Tahoma"/>
                <w:b/>
                <w:sz w:val="28"/>
                <w:szCs w:val="28"/>
                <w:lang w:eastAsia="cs-CZ"/>
              </w:rPr>
              <w:t>Divina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000C3D" w:rsidRPr="00F15239" w:rsidRDefault="00000C3D" w:rsidP="00AF6F52">
            <w:pPr>
              <w:spacing w:after="0" w:line="240" w:lineRule="auto"/>
              <w:ind w:left="-214" w:right="57" w:hanging="33"/>
              <w:jc w:val="right"/>
              <w:rPr>
                <w:rFonts w:ascii="Tahoma" w:hAnsi="Tahoma" w:cs="Aharoni"/>
                <w:b/>
                <w:sz w:val="28"/>
                <w:szCs w:val="28"/>
              </w:rPr>
            </w:pPr>
            <w:r w:rsidRPr="00F15239">
              <w:rPr>
                <w:rFonts w:ascii="Tahoma" w:hAnsi="Tahoma" w:cs="Aharoni"/>
                <w:b/>
                <w:sz w:val="28"/>
                <w:szCs w:val="28"/>
              </w:rPr>
              <w:t>11.00</w:t>
            </w:r>
          </w:p>
        </w:tc>
        <w:tc>
          <w:tcPr>
            <w:tcW w:w="3138" w:type="pct"/>
            <w:shd w:val="clear" w:color="auto" w:fill="FFFFFF" w:themeFill="background1"/>
            <w:vAlign w:val="center"/>
          </w:tcPr>
          <w:p w:rsidR="00000C3D" w:rsidRPr="00F15239" w:rsidRDefault="00DD5FDE" w:rsidP="00E169A5">
            <w:pPr>
              <w:snapToGrid w:val="0"/>
              <w:spacing w:after="0" w:line="240" w:lineRule="auto"/>
              <w:ind w:right="-194" w:firstLine="15"/>
              <w:rPr>
                <w:rFonts w:ascii="Book Antiqua" w:eastAsia="Times New Roman" w:hAnsi="Book Antiqua" w:cstheme="minorHAnsi"/>
                <w:sz w:val="28"/>
                <w:szCs w:val="28"/>
                <w:lang w:eastAsia="cs-CZ"/>
              </w:rPr>
            </w:pPr>
            <w:r>
              <w:rPr>
                <w:rFonts w:ascii="Book Antiqua" w:eastAsia="Times New Roman" w:hAnsi="Book Antiqua" w:cstheme="minorHAnsi"/>
                <w:sz w:val="28"/>
                <w:szCs w:val="28"/>
                <w:lang w:eastAsia="cs-CZ"/>
              </w:rPr>
              <w:t>+ Mária Sobolová</w:t>
            </w:r>
          </w:p>
        </w:tc>
      </w:tr>
    </w:tbl>
    <w:p w:rsidR="001353DF" w:rsidRPr="00DA2F90" w:rsidRDefault="00432C3A" w:rsidP="00DA2F90">
      <w:pPr>
        <w:spacing w:before="120" w:after="120" w:line="240" w:lineRule="auto"/>
        <w:jc w:val="both"/>
        <w:rPr>
          <w:rFonts w:cstheme="minorHAnsi"/>
          <w:sz w:val="28"/>
          <w:szCs w:val="28"/>
        </w:rPr>
      </w:pPr>
      <w:r w:rsidRPr="00F15DDC">
        <w:rPr>
          <w:rFonts w:cstheme="minorHAnsi"/>
          <w:b/>
          <w:sz w:val="28"/>
          <w:szCs w:val="28"/>
          <w:u w:val="single"/>
        </w:rPr>
        <w:t>Príležitostné:</w:t>
      </w:r>
      <w:r w:rsidRPr="00F15DDC">
        <w:rPr>
          <w:rFonts w:cstheme="minorHAnsi"/>
          <w:sz w:val="28"/>
          <w:szCs w:val="28"/>
        </w:rPr>
        <w:t xml:space="preserve"> </w:t>
      </w:r>
      <w:r w:rsidR="0084287C" w:rsidRPr="00F15DDC">
        <w:rPr>
          <w:rFonts w:asciiTheme="majorHAnsi" w:hAnsiTheme="majorHAnsi" w:cstheme="majorHAnsi"/>
          <w:sz w:val="28"/>
          <w:szCs w:val="28"/>
        </w:rPr>
        <w:t xml:space="preserve"> </w:t>
      </w:r>
    </w:p>
    <w:p w:rsidR="003E6E71" w:rsidRPr="0053535A" w:rsidRDefault="00116FA8" w:rsidP="0084287C">
      <w:pPr>
        <w:numPr>
          <w:ilvl w:val="0"/>
          <w:numId w:val="30"/>
        </w:numPr>
        <w:spacing w:after="0" w:line="288" w:lineRule="auto"/>
        <w:ind w:left="425" w:hanging="426"/>
        <w:outlineLvl w:val="0"/>
        <w:rPr>
          <w:rFonts w:ascii="Arial" w:hAnsi="Arial"/>
          <w:sz w:val="28"/>
          <w:szCs w:val="28"/>
        </w:rPr>
      </w:pPr>
      <w:r w:rsidRPr="00F15DDC">
        <w:rPr>
          <w:rFonts w:cstheme="minorHAnsi"/>
          <w:b/>
          <w:sz w:val="28"/>
          <w:szCs w:val="28"/>
        </w:rPr>
        <w:t>Upratovanie kostola –</w:t>
      </w:r>
      <w:r w:rsidR="00035437" w:rsidRPr="00F15DDC">
        <w:rPr>
          <w:rFonts w:cstheme="minorHAnsi"/>
          <w:b/>
          <w:sz w:val="28"/>
          <w:szCs w:val="28"/>
        </w:rPr>
        <w:t xml:space="preserve"> </w:t>
      </w:r>
      <w:r w:rsidR="00DD5FDE">
        <w:rPr>
          <w:rFonts w:cstheme="minorHAnsi"/>
          <w:sz w:val="28"/>
          <w:szCs w:val="28"/>
        </w:rPr>
        <w:t>Lalinok</w:t>
      </w:r>
      <w:r w:rsidR="00BC2456" w:rsidRPr="00F15DDC">
        <w:rPr>
          <w:rFonts w:cstheme="minorHAnsi"/>
          <w:sz w:val="28"/>
          <w:szCs w:val="28"/>
        </w:rPr>
        <w:t xml:space="preserve">  </w:t>
      </w:r>
      <w:r w:rsidR="00035437" w:rsidRPr="00F15DDC">
        <w:rPr>
          <w:rFonts w:cstheme="minorHAnsi"/>
          <w:sz w:val="28"/>
          <w:szCs w:val="28"/>
        </w:rPr>
        <w:t>PBZ</w:t>
      </w:r>
    </w:p>
    <w:p w:rsidR="00047B72" w:rsidRDefault="00047B72" w:rsidP="00047B72">
      <w:pPr>
        <w:spacing w:after="0" w:line="288" w:lineRule="auto"/>
        <w:ind w:left="284"/>
        <w:outlineLvl w:val="0"/>
        <w:rPr>
          <w:rFonts w:ascii="Arial" w:hAnsi="Arial"/>
          <w:sz w:val="28"/>
          <w:szCs w:val="28"/>
        </w:rPr>
      </w:pPr>
    </w:p>
    <w:p w:rsidR="00200BCA" w:rsidRDefault="00200BCA" w:rsidP="00047B72">
      <w:pPr>
        <w:spacing w:after="0" w:line="288" w:lineRule="auto"/>
        <w:ind w:left="284"/>
        <w:outlineLvl w:val="0"/>
        <w:rPr>
          <w:rFonts w:ascii="Arial" w:hAnsi="Arial"/>
          <w:sz w:val="28"/>
          <w:szCs w:val="28"/>
        </w:rPr>
      </w:pPr>
    </w:p>
    <w:p w:rsidR="00200BCA" w:rsidRPr="00F15DDC" w:rsidRDefault="00200BCA" w:rsidP="00047B72">
      <w:pPr>
        <w:spacing w:after="0" w:line="288" w:lineRule="auto"/>
        <w:ind w:left="284"/>
        <w:outlineLvl w:val="0"/>
        <w:rPr>
          <w:rFonts w:ascii="Arial" w:hAnsi="Arial"/>
          <w:sz w:val="28"/>
          <w:szCs w:val="28"/>
        </w:rPr>
      </w:pPr>
    </w:p>
    <w:p w:rsidR="007A6C96" w:rsidRPr="00E94EF8" w:rsidRDefault="007A6C96" w:rsidP="00F70E07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/>
          <w:sz w:val="26"/>
          <w:szCs w:val="26"/>
        </w:rPr>
      </w:pPr>
    </w:p>
    <w:sectPr w:rsidR="007A6C96" w:rsidRPr="00E94EF8" w:rsidSect="00000C3D">
      <w:type w:val="continuous"/>
      <w:pgSz w:w="11906" w:h="16838"/>
      <w:pgMar w:top="709" w:right="566" w:bottom="142" w:left="709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4C" w:rsidRDefault="00582D4C" w:rsidP="00FF55FD">
      <w:pPr>
        <w:spacing w:after="0" w:line="240" w:lineRule="auto"/>
      </w:pPr>
      <w:r>
        <w:separator/>
      </w:r>
    </w:p>
  </w:endnote>
  <w:endnote w:type="continuationSeparator" w:id="0">
    <w:p w:rsidR="00582D4C" w:rsidRDefault="00582D4C" w:rsidP="00FF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4C" w:rsidRDefault="00582D4C" w:rsidP="00FF55FD">
      <w:pPr>
        <w:spacing w:after="0" w:line="240" w:lineRule="auto"/>
      </w:pPr>
      <w:r>
        <w:separator/>
      </w:r>
    </w:p>
  </w:footnote>
  <w:footnote w:type="continuationSeparator" w:id="0">
    <w:p w:rsidR="00582D4C" w:rsidRDefault="00582D4C" w:rsidP="00FF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516"/>
    <w:multiLevelType w:val="hybridMultilevel"/>
    <w:tmpl w:val="1C2E573E"/>
    <w:lvl w:ilvl="0" w:tplc="041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>
    <w:nsid w:val="066341C3"/>
    <w:multiLevelType w:val="hybridMultilevel"/>
    <w:tmpl w:val="3230AA86"/>
    <w:lvl w:ilvl="0" w:tplc="041B0009">
      <w:start w:val="1"/>
      <w:numFmt w:val="bullet"/>
      <w:lvlText w:val=""/>
      <w:lvlJc w:val="left"/>
      <w:pPr>
        <w:ind w:left="3479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>
    <w:nsid w:val="0AD5386B"/>
    <w:multiLevelType w:val="hybridMultilevel"/>
    <w:tmpl w:val="340E6D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7CF2"/>
    <w:multiLevelType w:val="multilevel"/>
    <w:tmpl w:val="443C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A6B6C"/>
    <w:multiLevelType w:val="multilevel"/>
    <w:tmpl w:val="DC4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11261"/>
    <w:multiLevelType w:val="hybridMultilevel"/>
    <w:tmpl w:val="32FC72C8"/>
    <w:lvl w:ilvl="0" w:tplc="095EB5D0">
      <w:start w:val="1"/>
      <w:numFmt w:val="bullet"/>
      <w:lvlText w:val=""/>
      <w:lvlJc w:val="right"/>
      <w:pPr>
        <w:ind w:left="135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>
    <w:nsid w:val="141D6012"/>
    <w:multiLevelType w:val="multilevel"/>
    <w:tmpl w:val="E06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C605E"/>
    <w:multiLevelType w:val="multilevel"/>
    <w:tmpl w:val="9F0E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457E7"/>
    <w:multiLevelType w:val="hybridMultilevel"/>
    <w:tmpl w:val="1210366E"/>
    <w:lvl w:ilvl="0" w:tplc="C0EE1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942EB"/>
    <w:multiLevelType w:val="hybridMultilevel"/>
    <w:tmpl w:val="C4908438"/>
    <w:lvl w:ilvl="0" w:tplc="DEDE7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6"/>
        <w:szCs w:val="2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03000"/>
    <w:multiLevelType w:val="multilevel"/>
    <w:tmpl w:val="5138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80C99"/>
    <w:multiLevelType w:val="hybridMultilevel"/>
    <w:tmpl w:val="A7305032"/>
    <w:lvl w:ilvl="0" w:tplc="2A4CE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174869DC">
      <w:start w:val="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93931"/>
    <w:multiLevelType w:val="multilevel"/>
    <w:tmpl w:val="041B0021"/>
    <w:lvl w:ilvl="0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76456C4"/>
    <w:multiLevelType w:val="hybridMultilevel"/>
    <w:tmpl w:val="A02C617A"/>
    <w:lvl w:ilvl="0" w:tplc="F0047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42F06"/>
    <w:multiLevelType w:val="multilevel"/>
    <w:tmpl w:val="686C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FB6E6E"/>
    <w:multiLevelType w:val="hybridMultilevel"/>
    <w:tmpl w:val="979E08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62277"/>
    <w:multiLevelType w:val="hybridMultilevel"/>
    <w:tmpl w:val="3AB6BBC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F7616"/>
    <w:multiLevelType w:val="hybridMultilevel"/>
    <w:tmpl w:val="634CAF64"/>
    <w:lvl w:ilvl="0" w:tplc="3188B6C6">
      <w:start w:val="1"/>
      <w:numFmt w:val="decimal"/>
      <w:lvlText w:val="%1."/>
      <w:lvlJc w:val="left"/>
      <w:pPr>
        <w:ind w:left="5606" w:hanging="360"/>
      </w:pPr>
      <w:rPr>
        <w:rFonts w:ascii="Constantia" w:hAnsi="Constantia" w:cs="Arial" w:hint="default"/>
        <w:b w:val="0"/>
        <w:i w:val="0"/>
        <w:sz w:val="26"/>
        <w:szCs w:val="26"/>
      </w:rPr>
    </w:lvl>
    <w:lvl w:ilvl="1" w:tplc="89D670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89D67070">
      <w:numFmt w:val="bullet"/>
      <w:lvlText w:val="-"/>
      <w:lvlJc w:val="left"/>
      <w:pPr>
        <w:ind w:left="4320" w:hanging="180"/>
      </w:pPr>
      <w:rPr>
        <w:rFonts w:ascii="Arial" w:eastAsia="Times New Roman" w:hAnsi="Arial" w:cs="Arial" w:hint="defaul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A48DA"/>
    <w:multiLevelType w:val="hybridMultilevel"/>
    <w:tmpl w:val="503219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C21D9"/>
    <w:multiLevelType w:val="multilevel"/>
    <w:tmpl w:val="767C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9732F8"/>
    <w:multiLevelType w:val="hybridMultilevel"/>
    <w:tmpl w:val="007034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86D52"/>
    <w:multiLevelType w:val="multilevel"/>
    <w:tmpl w:val="500E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3B52DD"/>
    <w:multiLevelType w:val="multilevel"/>
    <w:tmpl w:val="434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495AC1"/>
    <w:multiLevelType w:val="multilevel"/>
    <w:tmpl w:val="D7F678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916F6A"/>
    <w:multiLevelType w:val="hybridMultilevel"/>
    <w:tmpl w:val="D65E804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3ACD91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u w:val="none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73941"/>
    <w:multiLevelType w:val="hybridMultilevel"/>
    <w:tmpl w:val="491E58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BBC47AC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A6259"/>
    <w:multiLevelType w:val="hybridMultilevel"/>
    <w:tmpl w:val="392005CA"/>
    <w:lvl w:ilvl="0" w:tplc="5440A0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727A8"/>
    <w:multiLevelType w:val="hybridMultilevel"/>
    <w:tmpl w:val="0882CD8A"/>
    <w:lvl w:ilvl="0" w:tplc="041B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8">
    <w:nsid w:val="5DA301ED"/>
    <w:multiLevelType w:val="multilevel"/>
    <w:tmpl w:val="3F88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F21D0"/>
    <w:multiLevelType w:val="hybridMultilevel"/>
    <w:tmpl w:val="B2BC8E10"/>
    <w:lvl w:ilvl="0" w:tplc="619AB2D4">
      <w:start w:val="1"/>
      <w:numFmt w:val="bullet"/>
      <w:lvlText w:val=""/>
      <w:lvlJc w:val="left"/>
      <w:pPr>
        <w:ind w:left="1070" w:hanging="360"/>
      </w:pPr>
      <w:rPr>
        <w:rFonts w:ascii="Wingdings 3" w:hAnsi="Wingdings 3" w:hint="default"/>
        <w:color w:val="auto"/>
        <w:sz w:val="32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576246E"/>
    <w:multiLevelType w:val="hybridMultilevel"/>
    <w:tmpl w:val="6C7E89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D51F9"/>
    <w:multiLevelType w:val="hybridMultilevel"/>
    <w:tmpl w:val="AC2A3CE0"/>
    <w:lvl w:ilvl="0" w:tplc="EDA6A1E4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2">
    <w:nsid w:val="6A0801EF"/>
    <w:multiLevelType w:val="multilevel"/>
    <w:tmpl w:val="C180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883378"/>
    <w:multiLevelType w:val="multilevel"/>
    <w:tmpl w:val="977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F34CBF"/>
    <w:multiLevelType w:val="multilevel"/>
    <w:tmpl w:val="E266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3057BD"/>
    <w:multiLevelType w:val="multilevel"/>
    <w:tmpl w:val="70C6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24552B"/>
    <w:multiLevelType w:val="multilevel"/>
    <w:tmpl w:val="3BFE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81E0D"/>
    <w:multiLevelType w:val="multilevel"/>
    <w:tmpl w:val="05D2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2023C7"/>
    <w:multiLevelType w:val="multilevel"/>
    <w:tmpl w:val="830E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825DD0"/>
    <w:multiLevelType w:val="hybridMultilevel"/>
    <w:tmpl w:val="8514D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26"/>
  </w:num>
  <w:num w:numId="5">
    <w:abstractNumId w:val="39"/>
  </w:num>
  <w:num w:numId="6">
    <w:abstractNumId w:val="9"/>
  </w:num>
  <w:num w:numId="7">
    <w:abstractNumId w:val="8"/>
  </w:num>
  <w:num w:numId="8">
    <w:abstractNumId w:val="13"/>
  </w:num>
  <w:num w:numId="9">
    <w:abstractNumId w:val="0"/>
  </w:num>
  <w:num w:numId="10">
    <w:abstractNumId w:val="15"/>
  </w:num>
  <w:num w:numId="11">
    <w:abstractNumId w:val="30"/>
  </w:num>
  <w:num w:numId="12">
    <w:abstractNumId w:val="2"/>
  </w:num>
  <w:num w:numId="13">
    <w:abstractNumId w:val="25"/>
  </w:num>
  <w:num w:numId="14">
    <w:abstractNumId w:val="18"/>
  </w:num>
  <w:num w:numId="15">
    <w:abstractNumId w:val="5"/>
  </w:num>
  <w:num w:numId="16">
    <w:abstractNumId w:val="27"/>
  </w:num>
  <w:num w:numId="17">
    <w:abstractNumId w:val="21"/>
  </w:num>
  <w:num w:numId="18">
    <w:abstractNumId w:val="37"/>
  </w:num>
  <w:num w:numId="19">
    <w:abstractNumId w:val="34"/>
  </w:num>
  <w:num w:numId="20">
    <w:abstractNumId w:val="32"/>
  </w:num>
  <w:num w:numId="21">
    <w:abstractNumId w:val="28"/>
  </w:num>
  <w:num w:numId="22">
    <w:abstractNumId w:val="35"/>
  </w:num>
  <w:num w:numId="23">
    <w:abstractNumId w:val="22"/>
  </w:num>
  <w:num w:numId="24">
    <w:abstractNumId w:val="16"/>
  </w:num>
  <w:num w:numId="25">
    <w:abstractNumId w:val="24"/>
  </w:num>
  <w:num w:numId="26">
    <w:abstractNumId w:val="14"/>
  </w:num>
  <w:num w:numId="27">
    <w:abstractNumId w:val="19"/>
  </w:num>
  <w:num w:numId="28">
    <w:abstractNumId w:val="6"/>
  </w:num>
  <w:num w:numId="29">
    <w:abstractNumId w:val="1"/>
  </w:num>
  <w:num w:numId="30">
    <w:abstractNumId w:val="12"/>
  </w:num>
  <w:num w:numId="31">
    <w:abstractNumId w:val="38"/>
  </w:num>
  <w:num w:numId="32">
    <w:abstractNumId w:val="33"/>
  </w:num>
  <w:num w:numId="33">
    <w:abstractNumId w:val="3"/>
  </w:num>
  <w:num w:numId="34">
    <w:abstractNumId w:val="4"/>
  </w:num>
  <w:num w:numId="35">
    <w:abstractNumId w:val="7"/>
  </w:num>
  <w:num w:numId="36">
    <w:abstractNumId w:val="36"/>
  </w:num>
  <w:num w:numId="37">
    <w:abstractNumId w:val="10"/>
  </w:num>
  <w:num w:numId="38">
    <w:abstractNumId w:val="23"/>
  </w:num>
  <w:num w:numId="39">
    <w:abstractNumId w:val="20"/>
  </w:num>
  <w:num w:numId="40">
    <w:abstractNumId w:val="3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A8"/>
    <w:rsid w:val="00000A4C"/>
    <w:rsid w:val="00000C3D"/>
    <w:rsid w:val="00000F71"/>
    <w:rsid w:val="00001260"/>
    <w:rsid w:val="0000198D"/>
    <w:rsid w:val="00001C71"/>
    <w:rsid w:val="00003092"/>
    <w:rsid w:val="0000683F"/>
    <w:rsid w:val="00010870"/>
    <w:rsid w:val="00010A83"/>
    <w:rsid w:val="00012E61"/>
    <w:rsid w:val="00013ABA"/>
    <w:rsid w:val="0001523D"/>
    <w:rsid w:val="00015CA0"/>
    <w:rsid w:val="00015CCA"/>
    <w:rsid w:val="00016DD7"/>
    <w:rsid w:val="00020FC6"/>
    <w:rsid w:val="000245EF"/>
    <w:rsid w:val="00025A78"/>
    <w:rsid w:val="000260D2"/>
    <w:rsid w:val="000265DB"/>
    <w:rsid w:val="00026C67"/>
    <w:rsid w:val="00026D2C"/>
    <w:rsid w:val="00026F6E"/>
    <w:rsid w:val="000310F0"/>
    <w:rsid w:val="0003189E"/>
    <w:rsid w:val="000318E2"/>
    <w:rsid w:val="00031A64"/>
    <w:rsid w:val="00032B6E"/>
    <w:rsid w:val="00033274"/>
    <w:rsid w:val="00033BD4"/>
    <w:rsid w:val="00035437"/>
    <w:rsid w:val="000361CF"/>
    <w:rsid w:val="00036D64"/>
    <w:rsid w:val="0003715B"/>
    <w:rsid w:val="0003792D"/>
    <w:rsid w:val="000414FD"/>
    <w:rsid w:val="00041773"/>
    <w:rsid w:val="00042AC9"/>
    <w:rsid w:val="000433AA"/>
    <w:rsid w:val="00043822"/>
    <w:rsid w:val="00043EF5"/>
    <w:rsid w:val="00045BE0"/>
    <w:rsid w:val="00047B72"/>
    <w:rsid w:val="00047DF9"/>
    <w:rsid w:val="00051201"/>
    <w:rsid w:val="00051261"/>
    <w:rsid w:val="000513F4"/>
    <w:rsid w:val="0005251B"/>
    <w:rsid w:val="00052818"/>
    <w:rsid w:val="00053139"/>
    <w:rsid w:val="00053250"/>
    <w:rsid w:val="00053845"/>
    <w:rsid w:val="00054016"/>
    <w:rsid w:val="00054DEF"/>
    <w:rsid w:val="00054F74"/>
    <w:rsid w:val="00055ADF"/>
    <w:rsid w:val="00055FD2"/>
    <w:rsid w:val="0006033B"/>
    <w:rsid w:val="00062384"/>
    <w:rsid w:val="00062496"/>
    <w:rsid w:val="00062A89"/>
    <w:rsid w:val="00064E54"/>
    <w:rsid w:val="000663F9"/>
    <w:rsid w:val="0006643F"/>
    <w:rsid w:val="000668D1"/>
    <w:rsid w:val="00066C73"/>
    <w:rsid w:val="000673E9"/>
    <w:rsid w:val="000718D9"/>
    <w:rsid w:val="00071AD2"/>
    <w:rsid w:val="00072B0B"/>
    <w:rsid w:val="0007311A"/>
    <w:rsid w:val="00074A50"/>
    <w:rsid w:val="000765C8"/>
    <w:rsid w:val="00076A12"/>
    <w:rsid w:val="00080430"/>
    <w:rsid w:val="000805E3"/>
    <w:rsid w:val="00082583"/>
    <w:rsid w:val="000826CC"/>
    <w:rsid w:val="00084FE7"/>
    <w:rsid w:val="00085907"/>
    <w:rsid w:val="00086510"/>
    <w:rsid w:val="00086730"/>
    <w:rsid w:val="00086FAF"/>
    <w:rsid w:val="000870C9"/>
    <w:rsid w:val="00087DD0"/>
    <w:rsid w:val="00095582"/>
    <w:rsid w:val="000960B4"/>
    <w:rsid w:val="0009745D"/>
    <w:rsid w:val="000A00E0"/>
    <w:rsid w:val="000A02B7"/>
    <w:rsid w:val="000A045B"/>
    <w:rsid w:val="000A1247"/>
    <w:rsid w:val="000A12C7"/>
    <w:rsid w:val="000A233D"/>
    <w:rsid w:val="000A2B93"/>
    <w:rsid w:val="000A2DF2"/>
    <w:rsid w:val="000A328C"/>
    <w:rsid w:val="000A497C"/>
    <w:rsid w:val="000A52B8"/>
    <w:rsid w:val="000A58E1"/>
    <w:rsid w:val="000A696F"/>
    <w:rsid w:val="000B02B4"/>
    <w:rsid w:val="000B0AEC"/>
    <w:rsid w:val="000B0BF7"/>
    <w:rsid w:val="000B10A6"/>
    <w:rsid w:val="000B1902"/>
    <w:rsid w:val="000B3DBC"/>
    <w:rsid w:val="000B3F29"/>
    <w:rsid w:val="000B44C5"/>
    <w:rsid w:val="000B64BE"/>
    <w:rsid w:val="000B7478"/>
    <w:rsid w:val="000B7E5C"/>
    <w:rsid w:val="000C00CA"/>
    <w:rsid w:val="000C08BE"/>
    <w:rsid w:val="000C2E26"/>
    <w:rsid w:val="000C3159"/>
    <w:rsid w:val="000C3909"/>
    <w:rsid w:val="000C4AD6"/>
    <w:rsid w:val="000C5215"/>
    <w:rsid w:val="000C64CC"/>
    <w:rsid w:val="000C695C"/>
    <w:rsid w:val="000C6D36"/>
    <w:rsid w:val="000D1D90"/>
    <w:rsid w:val="000D22C2"/>
    <w:rsid w:val="000D5550"/>
    <w:rsid w:val="000D73B4"/>
    <w:rsid w:val="000E0FD3"/>
    <w:rsid w:val="000E1E0F"/>
    <w:rsid w:val="000E42DB"/>
    <w:rsid w:val="000E5D3F"/>
    <w:rsid w:val="000F06A1"/>
    <w:rsid w:val="000F18FC"/>
    <w:rsid w:val="000F1FFC"/>
    <w:rsid w:val="000F3378"/>
    <w:rsid w:val="000F3746"/>
    <w:rsid w:val="000F3BA7"/>
    <w:rsid w:val="000F4664"/>
    <w:rsid w:val="000F629E"/>
    <w:rsid w:val="000F7337"/>
    <w:rsid w:val="000F74B0"/>
    <w:rsid w:val="001015E8"/>
    <w:rsid w:val="00101660"/>
    <w:rsid w:val="00101F07"/>
    <w:rsid w:val="00102115"/>
    <w:rsid w:val="00103A04"/>
    <w:rsid w:val="00104F8D"/>
    <w:rsid w:val="0010621E"/>
    <w:rsid w:val="001065B6"/>
    <w:rsid w:val="001065F2"/>
    <w:rsid w:val="0010682C"/>
    <w:rsid w:val="00106CC7"/>
    <w:rsid w:val="00107419"/>
    <w:rsid w:val="00107D2C"/>
    <w:rsid w:val="00110E09"/>
    <w:rsid w:val="001129DB"/>
    <w:rsid w:val="00112D07"/>
    <w:rsid w:val="001139BD"/>
    <w:rsid w:val="00113D7D"/>
    <w:rsid w:val="00114444"/>
    <w:rsid w:val="00114E26"/>
    <w:rsid w:val="00115310"/>
    <w:rsid w:val="00116FA8"/>
    <w:rsid w:val="00117A45"/>
    <w:rsid w:val="00120CA1"/>
    <w:rsid w:val="00121009"/>
    <w:rsid w:val="0012122A"/>
    <w:rsid w:val="00121B7F"/>
    <w:rsid w:val="001238C1"/>
    <w:rsid w:val="00123D76"/>
    <w:rsid w:val="00124390"/>
    <w:rsid w:val="00124BE4"/>
    <w:rsid w:val="001255B9"/>
    <w:rsid w:val="00126A13"/>
    <w:rsid w:val="00127176"/>
    <w:rsid w:val="00130EF1"/>
    <w:rsid w:val="001313DC"/>
    <w:rsid w:val="00131460"/>
    <w:rsid w:val="00131AE9"/>
    <w:rsid w:val="001353DF"/>
    <w:rsid w:val="00135572"/>
    <w:rsid w:val="00135CDC"/>
    <w:rsid w:val="0013709D"/>
    <w:rsid w:val="001404A5"/>
    <w:rsid w:val="00140B86"/>
    <w:rsid w:val="00140F62"/>
    <w:rsid w:val="001416EF"/>
    <w:rsid w:val="00144424"/>
    <w:rsid w:val="00144BC0"/>
    <w:rsid w:val="001452E5"/>
    <w:rsid w:val="00145E9F"/>
    <w:rsid w:val="00145F85"/>
    <w:rsid w:val="00146080"/>
    <w:rsid w:val="00146BA3"/>
    <w:rsid w:val="00147A96"/>
    <w:rsid w:val="00147CAB"/>
    <w:rsid w:val="00147FEA"/>
    <w:rsid w:val="001500D6"/>
    <w:rsid w:val="001504E6"/>
    <w:rsid w:val="00150AB6"/>
    <w:rsid w:val="00150C5E"/>
    <w:rsid w:val="00150D2F"/>
    <w:rsid w:val="0015200F"/>
    <w:rsid w:val="00155536"/>
    <w:rsid w:val="001564B0"/>
    <w:rsid w:val="001564FA"/>
    <w:rsid w:val="001601B3"/>
    <w:rsid w:val="00160481"/>
    <w:rsid w:val="00161937"/>
    <w:rsid w:val="0016201D"/>
    <w:rsid w:val="00162427"/>
    <w:rsid w:val="0016242E"/>
    <w:rsid w:val="00163B18"/>
    <w:rsid w:val="001646B8"/>
    <w:rsid w:val="00165296"/>
    <w:rsid w:val="0016716E"/>
    <w:rsid w:val="00167DEF"/>
    <w:rsid w:val="0017056E"/>
    <w:rsid w:val="001706C1"/>
    <w:rsid w:val="00170911"/>
    <w:rsid w:val="00170AA2"/>
    <w:rsid w:val="0017128E"/>
    <w:rsid w:val="0017322B"/>
    <w:rsid w:val="001749EB"/>
    <w:rsid w:val="001763DB"/>
    <w:rsid w:val="00176DB7"/>
    <w:rsid w:val="001800CB"/>
    <w:rsid w:val="00180685"/>
    <w:rsid w:val="00180A43"/>
    <w:rsid w:val="00182627"/>
    <w:rsid w:val="00183734"/>
    <w:rsid w:val="001837E6"/>
    <w:rsid w:val="00184D79"/>
    <w:rsid w:val="001851FC"/>
    <w:rsid w:val="00186F61"/>
    <w:rsid w:val="00190CE7"/>
    <w:rsid w:val="00190D54"/>
    <w:rsid w:val="001920C0"/>
    <w:rsid w:val="00192B98"/>
    <w:rsid w:val="00192DB7"/>
    <w:rsid w:val="00192EC6"/>
    <w:rsid w:val="0019367B"/>
    <w:rsid w:val="00193C8C"/>
    <w:rsid w:val="00194014"/>
    <w:rsid w:val="0019457B"/>
    <w:rsid w:val="00195E0F"/>
    <w:rsid w:val="00197529"/>
    <w:rsid w:val="001A0184"/>
    <w:rsid w:val="001A01EC"/>
    <w:rsid w:val="001A14AB"/>
    <w:rsid w:val="001A4952"/>
    <w:rsid w:val="001A5992"/>
    <w:rsid w:val="001A5C7E"/>
    <w:rsid w:val="001A5E5E"/>
    <w:rsid w:val="001A70AE"/>
    <w:rsid w:val="001B07E6"/>
    <w:rsid w:val="001B188C"/>
    <w:rsid w:val="001B329B"/>
    <w:rsid w:val="001B4759"/>
    <w:rsid w:val="001B51D6"/>
    <w:rsid w:val="001B54DF"/>
    <w:rsid w:val="001B66D9"/>
    <w:rsid w:val="001B724E"/>
    <w:rsid w:val="001B75D9"/>
    <w:rsid w:val="001C06E1"/>
    <w:rsid w:val="001C0FD7"/>
    <w:rsid w:val="001C2D4B"/>
    <w:rsid w:val="001C32C4"/>
    <w:rsid w:val="001C362B"/>
    <w:rsid w:val="001C371B"/>
    <w:rsid w:val="001C4587"/>
    <w:rsid w:val="001C4D98"/>
    <w:rsid w:val="001C6031"/>
    <w:rsid w:val="001C7E0D"/>
    <w:rsid w:val="001D15D8"/>
    <w:rsid w:val="001D1A56"/>
    <w:rsid w:val="001D3FAF"/>
    <w:rsid w:val="001D5F46"/>
    <w:rsid w:val="001D61D1"/>
    <w:rsid w:val="001D7C3F"/>
    <w:rsid w:val="001E01FB"/>
    <w:rsid w:val="001E0590"/>
    <w:rsid w:val="001E07BC"/>
    <w:rsid w:val="001E266D"/>
    <w:rsid w:val="001E2AB8"/>
    <w:rsid w:val="001E4539"/>
    <w:rsid w:val="001E5264"/>
    <w:rsid w:val="001E5477"/>
    <w:rsid w:val="001E5FE3"/>
    <w:rsid w:val="001E6069"/>
    <w:rsid w:val="001E638B"/>
    <w:rsid w:val="001E6EEE"/>
    <w:rsid w:val="001E7231"/>
    <w:rsid w:val="001E7600"/>
    <w:rsid w:val="001E7798"/>
    <w:rsid w:val="001E7B96"/>
    <w:rsid w:val="001F0BAD"/>
    <w:rsid w:val="001F2090"/>
    <w:rsid w:val="001F312B"/>
    <w:rsid w:val="001F338E"/>
    <w:rsid w:val="001F3ED8"/>
    <w:rsid w:val="001F45BE"/>
    <w:rsid w:val="001F50A7"/>
    <w:rsid w:val="001F7660"/>
    <w:rsid w:val="001F7ACA"/>
    <w:rsid w:val="001F7BFE"/>
    <w:rsid w:val="00200207"/>
    <w:rsid w:val="00200BCA"/>
    <w:rsid w:val="002014AE"/>
    <w:rsid w:val="00202478"/>
    <w:rsid w:val="0020354E"/>
    <w:rsid w:val="0020422E"/>
    <w:rsid w:val="002049BE"/>
    <w:rsid w:val="00205492"/>
    <w:rsid w:val="00205891"/>
    <w:rsid w:val="00205CDB"/>
    <w:rsid w:val="002063C2"/>
    <w:rsid w:val="00206635"/>
    <w:rsid w:val="00210604"/>
    <w:rsid w:val="00210CEE"/>
    <w:rsid w:val="00211D92"/>
    <w:rsid w:val="00211DFA"/>
    <w:rsid w:val="00211ED3"/>
    <w:rsid w:val="0021226B"/>
    <w:rsid w:val="00212981"/>
    <w:rsid w:val="00212B94"/>
    <w:rsid w:val="0021357A"/>
    <w:rsid w:val="00215412"/>
    <w:rsid w:val="002157EA"/>
    <w:rsid w:val="00215E68"/>
    <w:rsid w:val="002201FF"/>
    <w:rsid w:val="002202A9"/>
    <w:rsid w:val="002215ED"/>
    <w:rsid w:val="00221F56"/>
    <w:rsid w:val="00222BD3"/>
    <w:rsid w:val="00222CE9"/>
    <w:rsid w:val="002234FF"/>
    <w:rsid w:val="002244D8"/>
    <w:rsid w:val="0022468E"/>
    <w:rsid w:val="00227EC7"/>
    <w:rsid w:val="00230AD1"/>
    <w:rsid w:val="00230B90"/>
    <w:rsid w:val="002312DE"/>
    <w:rsid w:val="00232A29"/>
    <w:rsid w:val="00233A33"/>
    <w:rsid w:val="00233C92"/>
    <w:rsid w:val="00235516"/>
    <w:rsid w:val="002358FB"/>
    <w:rsid w:val="0023640A"/>
    <w:rsid w:val="00236EFA"/>
    <w:rsid w:val="00241FD9"/>
    <w:rsid w:val="00242C68"/>
    <w:rsid w:val="00242D81"/>
    <w:rsid w:val="0024379B"/>
    <w:rsid w:val="00244519"/>
    <w:rsid w:val="00244773"/>
    <w:rsid w:val="00247908"/>
    <w:rsid w:val="00247D36"/>
    <w:rsid w:val="00251848"/>
    <w:rsid w:val="00254536"/>
    <w:rsid w:val="00254AA6"/>
    <w:rsid w:val="00256590"/>
    <w:rsid w:val="00257F31"/>
    <w:rsid w:val="00257FBB"/>
    <w:rsid w:val="002604FE"/>
    <w:rsid w:val="002609D4"/>
    <w:rsid w:val="00260AC5"/>
    <w:rsid w:val="00260C0E"/>
    <w:rsid w:val="00260DC5"/>
    <w:rsid w:val="00261069"/>
    <w:rsid w:val="00263025"/>
    <w:rsid w:val="002646C4"/>
    <w:rsid w:val="00267C18"/>
    <w:rsid w:val="002703D5"/>
    <w:rsid w:val="00271E36"/>
    <w:rsid w:val="00272ACD"/>
    <w:rsid w:val="0027308D"/>
    <w:rsid w:val="0027397A"/>
    <w:rsid w:val="00273FEC"/>
    <w:rsid w:val="00275551"/>
    <w:rsid w:val="00275960"/>
    <w:rsid w:val="00275A09"/>
    <w:rsid w:val="002772CE"/>
    <w:rsid w:val="00277D15"/>
    <w:rsid w:val="00280B56"/>
    <w:rsid w:val="002811C1"/>
    <w:rsid w:val="00281B04"/>
    <w:rsid w:val="00281D0D"/>
    <w:rsid w:val="002824FD"/>
    <w:rsid w:val="0028302E"/>
    <w:rsid w:val="002841C0"/>
    <w:rsid w:val="00284550"/>
    <w:rsid w:val="00284BFD"/>
    <w:rsid w:val="00285E6D"/>
    <w:rsid w:val="002873D9"/>
    <w:rsid w:val="0028758F"/>
    <w:rsid w:val="00290206"/>
    <w:rsid w:val="00290628"/>
    <w:rsid w:val="00293C40"/>
    <w:rsid w:val="00295480"/>
    <w:rsid w:val="00295AF9"/>
    <w:rsid w:val="00296CAB"/>
    <w:rsid w:val="00297A32"/>
    <w:rsid w:val="002A08DE"/>
    <w:rsid w:val="002A1E00"/>
    <w:rsid w:val="002A37AB"/>
    <w:rsid w:val="002A3E2E"/>
    <w:rsid w:val="002A6085"/>
    <w:rsid w:val="002A6603"/>
    <w:rsid w:val="002A6F82"/>
    <w:rsid w:val="002A70EF"/>
    <w:rsid w:val="002B0A07"/>
    <w:rsid w:val="002B659D"/>
    <w:rsid w:val="002B6A06"/>
    <w:rsid w:val="002B6A72"/>
    <w:rsid w:val="002B745B"/>
    <w:rsid w:val="002C0811"/>
    <w:rsid w:val="002C105B"/>
    <w:rsid w:val="002C16F9"/>
    <w:rsid w:val="002C1CF6"/>
    <w:rsid w:val="002C24BA"/>
    <w:rsid w:val="002C2C36"/>
    <w:rsid w:val="002C3E01"/>
    <w:rsid w:val="002C3EC8"/>
    <w:rsid w:val="002C3F05"/>
    <w:rsid w:val="002C48DD"/>
    <w:rsid w:val="002C4D06"/>
    <w:rsid w:val="002C4EC4"/>
    <w:rsid w:val="002C4EFC"/>
    <w:rsid w:val="002C55AF"/>
    <w:rsid w:val="002C584C"/>
    <w:rsid w:val="002C679D"/>
    <w:rsid w:val="002C6B9E"/>
    <w:rsid w:val="002D0AE9"/>
    <w:rsid w:val="002D1F40"/>
    <w:rsid w:val="002D33AF"/>
    <w:rsid w:val="002D3F16"/>
    <w:rsid w:val="002D61BC"/>
    <w:rsid w:val="002D62DD"/>
    <w:rsid w:val="002D6B24"/>
    <w:rsid w:val="002D7859"/>
    <w:rsid w:val="002D7C66"/>
    <w:rsid w:val="002E02D5"/>
    <w:rsid w:val="002E056F"/>
    <w:rsid w:val="002E1BD8"/>
    <w:rsid w:val="002E3AB0"/>
    <w:rsid w:val="002E449F"/>
    <w:rsid w:val="002E5049"/>
    <w:rsid w:val="002E547C"/>
    <w:rsid w:val="002E5F2B"/>
    <w:rsid w:val="002E61A6"/>
    <w:rsid w:val="002E634D"/>
    <w:rsid w:val="002E7039"/>
    <w:rsid w:val="002E7EDE"/>
    <w:rsid w:val="002F07AE"/>
    <w:rsid w:val="002F08E3"/>
    <w:rsid w:val="002F233C"/>
    <w:rsid w:val="002F2416"/>
    <w:rsid w:val="002F3348"/>
    <w:rsid w:val="002F3FF9"/>
    <w:rsid w:val="002F4894"/>
    <w:rsid w:val="002F5B92"/>
    <w:rsid w:val="002F6DE4"/>
    <w:rsid w:val="002F7CEC"/>
    <w:rsid w:val="0030107E"/>
    <w:rsid w:val="0030125C"/>
    <w:rsid w:val="00302085"/>
    <w:rsid w:val="00302DB1"/>
    <w:rsid w:val="0030305E"/>
    <w:rsid w:val="00305069"/>
    <w:rsid w:val="00305190"/>
    <w:rsid w:val="00306F6D"/>
    <w:rsid w:val="003076F8"/>
    <w:rsid w:val="00307CFF"/>
    <w:rsid w:val="003101A5"/>
    <w:rsid w:val="00312CF4"/>
    <w:rsid w:val="00314D27"/>
    <w:rsid w:val="003157FD"/>
    <w:rsid w:val="00316C64"/>
    <w:rsid w:val="00317228"/>
    <w:rsid w:val="00321AA4"/>
    <w:rsid w:val="003225FF"/>
    <w:rsid w:val="003231CA"/>
    <w:rsid w:val="00323560"/>
    <w:rsid w:val="00325320"/>
    <w:rsid w:val="003261D6"/>
    <w:rsid w:val="00330727"/>
    <w:rsid w:val="00331C5F"/>
    <w:rsid w:val="00332687"/>
    <w:rsid w:val="00335D81"/>
    <w:rsid w:val="00335EA7"/>
    <w:rsid w:val="00335EED"/>
    <w:rsid w:val="00336035"/>
    <w:rsid w:val="0033652B"/>
    <w:rsid w:val="003371EE"/>
    <w:rsid w:val="00337922"/>
    <w:rsid w:val="003403D2"/>
    <w:rsid w:val="003406F5"/>
    <w:rsid w:val="00341CB0"/>
    <w:rsid w:val="00341DFB"/>
    <w:rsid w:val="00342719"/>
    <w:rsid w:val="00343270"/>
    <w:rsid w:val="003445F2"/>
    <w:rsid w:val="00344DD9"/>
    <w:rsid w:val="00345230"/>
    <w:rsid w:val="0034527E"/>
    <w:rsid w:val="00346BC3"/>
    <w:rsid w:val="003506A6"/>
    <w:rsid w:val="00350A58"/>
    <w:rsid w:val="0035144A"/>
    <w:rsid w:val="0035251F"/>
    <w:rsid w:val="0035282C"/>
    <w:rsid w:val="00355328"/>
    <w:rsid w:val="0035564B"/>
    <w:rsid w:val="003562A5"/>
    <w:rsid w:val="00360924"/>
    <w:rsid w:val="003611CA"/>
    <w:rsid w:val="00361684"/>
    <w:rsid w:val="00361F88"/>
    <w:rsid w:val="0036418C"/>
    <w:rsid w:val="00364766"/>
    <w:rsid w:val="00364C24"/>
    <w:rsid w:val="00364FF6"/>
    <w:rsid w:val="00365992"/>
    <w:rsid w:val="00367BFC"/>
    <w:rsid w:val="00370571"/>
    <w:rsid w:val="00371981"/>
    <w:rsid w:val="00371B36"/>
    <w:rsid w:val="00371D64"/>
    <w:rsid w:val="00372FBB"/>
    <w:rsid w:val="00373AAF"/>
    <w:rsid w:val="003755DD"/>
    <w:rsid w:val="0037657D"/>
    <w:rsid w:val="00380089"/>
    <w:rsid w:val="00380CAF"/>
    <w:rsid w:val="003813FD"/>
    <w:rsid w:val="00383F7A"/>
    <w:rsid w:val="00383FBB"/>
    <w:rsid w:val="00385027"/>
    <w:rsid w:val="00385E75"/>
    <w:rsid w:val="00387A26"/>
    <w:rsid w:val="00390090"/>
    <w:rsid w:val="003902F1"/>
    <w:rsid w:val="00392F5B"/>
    <w:rsid w:val="00392FDD"/>
    <w:rsid w:val="003930BA"/>
    <w:rsid w:val="003940AC"/>
    <w:rsid w:val="00394573"/>
    <w:rsid w:val="00394680"/>
    <w:rsid w:val="00394C0A"/>
    <w:rsid w:val="003957FD"/>
    <w:rsid w:val="00396766"/>
    <w:rsid w:val="003976CD"/>
    <w:rsid w:val="00397D9F"/>
    <w:rsid w:val="003A0EB9"/>
    <w:rsid w:val="003A12A9"/>
    <w:rsid w:val="003A1881"/>
    <w:rsid w:val="003A1CA8"/>
    <w:rsid w:val="003A1D20"/>
    <w:rsid w:val="003A2266"/>
    <w:rsid w:val="003A38C7"/>
    <w:rsid w:val="003A3FA9"/>
    <w:rsid w:val="003A5473"/>
    <w:rsid w:val="003A56CB"/>
    <w:rsid w:val="003A5764"/>
    <w:rsid w:val="003A5ED8"/>
    <w:rsid w:val="003A7750"/>
    <w:rsid w:val="003A78FF"/>
    <w:rsid w:val="003B28FB"/>
    <w:rsid w:val="003B32D9"/>
    <w:rsid w:val="003B4F64"/>
    <w:rsid w:val="003B51D6"/>
    <w:rsid w:val="003B54B0"/>
    <w:rsid w:val="003B685C"/>
    <w:rsid w:val="003B749F"/>
    <w:rsid w:val="003B7F65"/>
    <w:rsid w:val="003C036F"/>
    <w:rsid w:val="003C0E9A"/>
    <w:rsid w:val="003C102E"/>
    <w:rsid w:val="003C1ECC"/>
    <w:rsid w:val="003C31BE"/>
    <w:rsid w:val="003C3744"/>
    <w:rsid w:val="003C4460"/>
    <w:rsid w:val="003C5FD5"/>
    <w:rsid w:val="003C6C91"/>
    <w:rsid w:val="003D1020"/>
    <w:rsid w:val="003D169E"/>
    <w:rsid w:val="003D54CC"/>
    <w:rsid w:val="003D6258"/>
    <w:rsid w:val="003D6BA2"/>
    <w:rsid w:val="003D6C06"/>
    <w:rsid w:val="003D7ADD"/>
    <w:rsid w:val="003D7CCF"/>
    <w:rsid w:val="003E0E48"/>
    <w:rsid w:val="003E1AAE"/>
    <w:rsid w:val="003E30F5"/>
    <w:rsid w:val="003E3110"/>
    <w:rsid w:val="003E53BA"/>
    <w:rsid w:val="003E5CAB"/>
    <w:rsid w:val="003E670B"/>
    <w:rsid w:val="003E6E71"/>
    <w:rsid w:val="003E6EDE"/>
    <w:rsid w:val="003E75C5"/>
    <w:rsid w:val="003E75EE"/>
    <w:rsid w:val="003E782C"/>
    <w:rsid w:val="003E7BE1"/>
    <w:rsid w:val="003E7F72"/>
    <w:rsid w:val="003F0405"/>
    <w:rsid w:val="003F075B"/>
    <w:rsid w:val="003F0B65"/>
    <w:rsid w:val="003F124D"/>
    <w:rsid w:val="003F1478"/>
    <w:rsid w:val="003F26C2"/>
    <w:rsid w:val="003F3317"/>
    <w:rsid w:val="003F41F6"/>
    <w:rsid w:val="003F4861"/>
    <w:rsid w:val="003F5A9C"/>
    <w:rsid w:val="003F70BE"/>
    <w:rsid w:val="003F7315"/>
    <w:rsid w:val="003F7458"/>
    <w:rsid w:val="0040066E"/>
    <w:rsid w:val="00406E7E"/>
    <w:rsid w:val="00410F35"/>
    <w:rsid w:val="004124B1"/>
    <w:rsid w:val="00412A9B"/>
    <w:rsid w:val="00412B16"/>
    <w:rsid w:val="00413C26"/>
    <w:rsid w:val="004146DD"/>
    <w:rsid w:val="004155B0"/>
    <w:rsid w:val="00415D25"/>
    <w:rsid w:val="00421ADB"/>
    <w:rsid w:val="0042256C"/>
    <w:rsid w:val="00422926"/>
    <w:rsid w:val="00424087"/>
    <w:rsid w:val="004241DB"/>
    <w:rsid w:val="00425125"/>
    <w:rsid w:val="0042563C"/>
    <w:rsid w:val="00426151"/>
    <w:rsid w:val="00427B9F"/>
    <w:rsid w:val="00427FBF"/>
    <w:rsid w:val="00430C4E"/>
    <w:rsid w:val="004316B3"/>
    <w:rsid w:val="00431D59"/>
    <w:rsid w:val="00432BA6"/>
    <w:rsid w:val="00432C3A"/>
    <w:rsid w:val="0043337A"/>
    <w:rsid w:val="00433522"/>
    <w:rsid w:val="004338BD"/>
    <w:rsid w:val="00433CCB"/>
    <w:rsid w:val="00434264"/>
    <w:rsid w:val="004374EC"/>
    <w:rsid w:val="004376A5"/>
    <w:rsid w:val="00437B31"/>
    <w:rsid w:val="00437DE2"/>
    <w:rsid w:val="00440A5B"/>
    <w:rsid w:val="00441556"/>
    <w:rsid w:val="004424CD"/>
    <w:rsid w:val="00442DFD"/>
    <w:rsid w:val="004433C9"/>
    <w:rsid w:val="00444134"/>
    <w:rsid w:val="004442E6"/>
    <w:rsid w:val="00444FBC"/>
    <w:rsid w:val="00446E91"/>
    <w:rsid w:val="00447208"/>
    <w:rsid w:val="00451FC3"/>
    <w:rsid w:val="0045247B"/>
    <w:rsid w:val="004527E7"/>
    <w:rsid w:val="00453551"/>
    <w:rsid w:val="00453AD7"/>
    <w:rsid w:val="004545C7"/>
    <w:rsid w:val="00454B51"/>
    <w:rsid w:val="00454B96"/>
    <w:rsid w:val="00460891"/>
    <w:rsid w:val="0046158F"/>
    <w:rsid w:val="00463162"/>
    <w:rsid w:val="004638A2"/>
    <w:rsid w:val="00466898"/>
    <w:rsid w:val="00472BC7"/>
    <w:rsid w:val="00472D11"/>
    <w:rsid w:val="00472E09"/>
    <w:rsid w:val="00474A23"/>
    <w:rsid w:val="0047501B"/>
    <w:rsid w:val="00480067"/>
    <w:rsid w:val="0048016F"/>
    <w:rsid w:val="00480187"/>
    <w:rsid w:val="00480E55"/>
    <w:rsid w:val="00481313"/>
    <w:rsid w:val="0048194C"/>
    <w:rsid w:val="00483D57"/>
    <w:rsid w:val="00484639"/>
    <w:rsid w:val="00485362"/>
    <w:rsid w:val="00490DCD"/>
    <w:rsid w:val="00491363"/>
    <w:rsid w:val="0049166A"/>
    <w:rsid w:val="00492047"/>
    <w:rsid w:val="00492159"/>
    <w:rsid w:val="004942A7"/>
    <w:rsid w:val="00494F1E"/>
    <w:rsid w:val="0049583D"/>
    <w:rsid w:val="00495F5C"/>
    <w:rsid w:val="004969AB"/>
    <w:rsid w:val="00496C8C"/>
    <w:rsid w:val="0049768B"/>
    <w:rsid w:val="004A09D0"/>
    <w:rsid w:val="004A2D00"/>
    <w:rsid w:val="004A3B6A"/>
    <w:rsid w:val="004A3DD0"/>
    <w:rsid w:val="004A3EFA"/>
    <w:rsid w:val="004A4F7F"/>
    <w:rsid w:val="004A514C"/>
    <w:rsid w:val="004A59F9"/>
    <w:rsid w:val="004A5B78"/>
    <w:rsid w:val="004A7112"/>
    <w:rsid w:val="004A7E9A"/>
    <w:rsid w:val="004B0051"/>
    <w:rsid w:val="004B17DF"/>
    <w:rsid w:val="004B19E6"/>
    <w:rsid w:val="004B1BDE"/>
    <w:rsid w:val="004B1FC5"/>
    <w:rsid w:val="004B207A"/>
    <w:rsid w:val="004B20A6"/>
    <w:rsid w:val="004B2567"/>
    <w:rsid w:val="004B4044"/>
    <w:rsid w:val="004B4B14"/>
    <w:rsid w:val="004B58A4"/>
    <w:rsid w:val="004B5EE3"/>
    <w:rsid w:val="004B64D1"/>
    <w:rsid w:val="004B6CE5"/>
    <w:rsid w:val="004B7262"/>
    <w:rsid w:val="004B75AE"/>
    <w:rsid w:val="004C0004"/>
    <w:rsid w:val="004C0721"/>
    <w:rsid w:val="004C18F9"/>
    <w:rsid w:val="004C22E3"/>
    <w:rsid w:val="004C2929"/>
    <w:rsid w:val="004C3DCC"/>
    <w:rsid w:val="004C4D45"/>
    <w:rsid w:val="004C5135"/>
    <w:rsid w:val="004C524F"/>
    <w:rsid w:val="004C54E0"/>
    <w:rsid w:val="004D0185"/>
    <w:rsid w:val="004D1439"/>
    <w:rsid w:val="004D19A8"/>
    <w:rsid w:val="004D2345"/>
    <w:rsid w:val="004D2DFE"/>
    <w:rsid w:val="004D308B"/>
    <w:rsid w:val="004D30FE"/>
    <w:rsid w:val="004D3CDF"/>
    <w:rsid w:val="004D423B"/>
    <w:rsid w:val="004D5742"/>
    <w:rsid w:val="004D5774"/>
    <w:rsid w:val="004D73C1"/>
    <w:rsid w:val="004D7551"/>
    <w:rsid w:val="004D7EC6"/>
    <w:rsid w:val="004E061A"/>
    <w:rsid w:val="004E0BEE"/>
    <w:rsid w:val="004E165A"/>
    <w:rsid w:val="004E17DE"/>
    <w:rsid w:val="004E2445"/>
    <w:rsid w:val="004E29DE"/>
    <w:rsid w:val="004E3AD2"/>
    <w:rsid w:val="004E3B88"/>
    <w:rsid w:val="004E5F1B"/>
    <w:rsid w:val="004F2F19"/>
    <w:rsid w:val="004F3533"/>
    <w:rsid w:val="004F4140"/>
    <w:rsid w:val="004F4D71"/>
    <w:rsid w:val="004F55AA"/>
    <w:rsid w:val="004F5793"/>
    <w:rsid w:val="004F6516"/>
    <w:rsid w:val="00500552"/>
    <w:rsid w:val="0050167A"/>
    <w:rsid w:val="00501938"/>
    <w:rsid w:val="00501E70"/>
    <w:rsid w:val="0050256B"/>
    <w:rsid w:val="00504787"/>
    <w:rsid w:val="0050573F"/>
    <w:rsid w:val="005061FC"/>
    <w:rsid w:val="00506925"/>
    <w:rsid w:val="00506D97"/>
    <w:rsid w:val="00511A6A"/>
    <w:rsid w:val="00512DB1"/>
    <w:rsid w:val="00513575"/>
    <w:rsid w:val="005139FD"/>
    <w:rsid w:val="00514465"/>
    <w:rsid w:val="00514874"/>
    <w:rsid w:val="00515675"/>
    <w:rsid w:val="00516817"/>
    <w:rsid w:val="00520913"/>
    <w:rsid w:val="00522DE0"/>
    <w:rsid w:val="00523CF2"/>
    <w:rsid w:val="005256E5"/>
    <w:rsid w:val="00527BD3"/>
    <w:rsid w:val="005304F9"/>
    <w:rsid w:val="0053149F"/>
    <w:rsid w:val="00533381"/>
    <w:rsid w:val="005349ED"/>
    <w:rsid w:val="0053535A"/>
    <w:rsid w:val="00535B62"/>
    <w:rsid w:val="00536662"/>
    <w:rsid w:val="00541816"/>
    <w:rsid w:val="00542FB1"/>
    <w:rsid w:val="0054341A"/>
    <w:rsid w:val="0054348E"/>
    <w:rsid w:val="00543796"/>
    <w:rsid w:val="00543A6A"/>
    <w:rsid w:val="00543E76"/>
    <w:rsid w:val="00544CA1"/>
    <w:rsid w:val="00550425"/>
    <w:rsid w:val="005506E6"/>
    <w:rsid w:val="00551064"/>
    <w:rsid w:val="0055220B"/>
    <w:rsid w:val="00552D7A"/>
    <w:rsid w:val="00554955"/>
    <w:rsid w:val="005574FB"/>
    <w:rsid w:val="00560152"/>
    <w:rsid w:val="00560B32"/>
    <w:rsid w:val="005620EA"/>
    <w:rsid w:val="0056292B"/>
    <w:rsid w:val="00563131"/>
    <w:rsid w:val="005631B0"/>
    <w:rsid w:val="00563D41"/>
    <w:rsid w:val="005648D5"/>
    <w:rsid w:val="00566B27"/>
    <w:rsid w:val="00566F3E"/>
    <w:rsid w:val="00567945"/>
    <w:rsid w:val="00570E5E"/>
    <w:rsid w:val="00570F36"/>
    <w:rsid w:val="005721AD"/>
    <w:rsid w:val="005721FB"/>
    <w:rsid w:val="0057259A"/>
    <w:rsid w:val="00574A64"/>
    <w:rsid w:val="00575A12"/>
    <w:rsid w:val="00576549"/>
    <w:rsid w:val="00576A06"/>
    <w:rsid w:val="00576D41"/>
    <w:rsid w:val="00580D22"/>
    <w:rsid w:val="00581536"/>
    <w:rsid w:val="00582616"/>
    <w:rsid w:val="00582D4C"/>
    <w:rsid w:val="00583955"/>
    <w:rsid w:val="00583BBC"/>
    <w:rsid w:val="00584399"/>
    <w:rsid w:val="0058479C"/>
    <w:rsid w:val="00585595"/>
    <w:rsid w:val="0058753D"/>
    <w:rsid w:val="0058790B"/>
    <w:rsid w:val="005928EE"/>
    <w:rsid w:val="00592C5E"/>
    <w:rsid w:val="00592CF4"/>
    <w:rsid w:val="0059588E"/>
    <w:rsid w:val="00597EAC"/>
    <w:rsid w:val="005A033E"/>
    <w:rsid w:val="005A1CEF"/>
    <w:rsid w:val="005A1F3F"/>
    <w:rsid w:val="005A2A34"/>
    <w:rsid w:val="005A2A45"/>
    <w:rsid w:val="005A31DD"/>
    <w:rsid w:val="005A5C85"/>
    <w:rsid w:val="005A5D27"/>
    <w:rsid w:val="005A6DBF"/>
    <w:rsid w:val="005A755F"/>
    <w:rsid w:val="005B18EC"/>
    <w:rsid w:val="005B1B7C"/>
    <w:rsid w:val="005B2096"/>
    <w:rsid w:val="005B2653"/>
    <w:rsid w:val="005B26EB"/>
    <w:rsid w:val="005B4D26"/>
    <w:rsid w:val="005B5239"/>
    <w:rsid w:val="005B5BA4"/>
    <w:rsid w:val="005B5E11"/>
    <w:rsid w:val="005B60A1"/>
    <w:rsid w:val="005B61B8"/>
    <w:rsid w:val="005B6240"/>
    <w:rsid w:val="005B7CD4"/>
    <w:rsid w:val="005C03C3"/>
    <w:rsid w:val="005C3FF4"/>
    <w:rsid w:val="005C4B7E"/>
    <w:rsid w:val="005C5CBF"/>
    <w:rsid w:val="005D29B6"/>
    <w:rsid w:val="005D2F56"/>
    <w:rsid w:val="005D4B87"/>
    <w:rsid w:val="005D5068"/>
    <w:rsid w:val="005D6096"/>
    <w:rsid w:val="005D6146"/>
    <w:rsid w:val="005D7AC7"/>
    <w:rsid w:val="005E285B"/>
    <w:rsid w:val="005E2E1C"/>
    <w:rsid w:val="005E5503"/>
    <w:rsid w:val="005E57AC"/>
    <w:rsid w:val="005E6863"/>
    <w:rsid w:val="005F0527"/>
    <w:rsid w:val="005F1E51"/>
    <w:rsid w:val="005F2149"/>
    <w:rsid w:val="005F26C6"/>
    <w:rsid w:val="005F35FE"/>
    <w:rsid w:val="005F3E8F"/>
    <w:rsid w:val="005F58CE"/>
    <w:rsid w:val="005F63F7"/>
    <w:rsid w:val="005F646F"/>
    <w:rsid w:val="005F66A6"/>
    <w:rsid w:val="005F781C"/>
    <w:rsid w:val="00600ECD"/>
    <w:rsid w:val="00601320"/>
    <w:rsid w:val="0060189A"/>
    <w:rsid w:val="00601D56"/>
    <w:rsid w:val="00602B89"/>
    <w:rsid w:val="00602CB3"/>
    <w:rsid w:val="00603032"/>
    <w:rsid w:val="006045E9"/>
    <w:rsid w:val="00604E82"/>
    <w:rsid w:val="0060539E"/>
    <w:rsid w:val="00605946"/>
    <w:rsid w:val="00605EB7"/>
    <w:rsid w:val="00607289"/>
    <w:rsid w:val="00611CE7"/>
    <w:rsid w:val="00612229"/>
    <w:rsid w:val="00613498"/>
    <w:rsid w:val="00617AC6"/>
    <w:rsid w:val="00620B57"/>
    <w:rsid w:val="0062112B"/>
    <w:rsid w:val="00621DD0"/>
    <w:rsid w:val="0062331F"/>
    <w:rsid w:val="00624258"/>
    <w:rsid w:val="0062441E"/>
    <w:rsid w:val="00625C70"/>
    <w:rsid w:val="00625D67"/>
    <w:rsid w:val="00631833"/>
    <w:rsid w:val="00631D39"/>
    <w:rsid w:val="00634652"/>
    <w:rsid w:val="006348C6"/>
    <w:rsid w:val="0063517E"/>
    <w:rsid w:val="006367D5"/>
    <w:rsid w:val="0063694A"/>
    <w:rsid w:val="00636D77"/>
    <w:rsid w:val="00637E55"/>
    <w:rsid w:val="00640B0D"/>
    <w:rsid w:val="006437C8"/>
    <w:rsid w:val="00646425"/>
    <w:rsid w:val="0064660F"/>
    <w:rsid w:val="0064699F"/>
    <w:rsid w:val="0064700C"/>
    <w:rsid w:val="00647EF4"/>
    <w:rsid w:val="00650AAF"/>
    <w:rsid w:val="0065186E"/>
    <w:rsid w:val="00651895"/>
    <w:rsid w:val="00655D48"/>
    <w:rsid w:val="00655F14"/>
    <w:rsid w:val="00656F5F"/>
    <w:rsid w:val="00657EA0"/>
    <w:rsid w:val="00661936"/>
    <w:rsid w:val="0066237A"/>
    <w:rsid w:val="00662431"/>
    <w:rsid w:val="00662788"/>
    <w:rsid w:val="006637D5"/>
    <w:rsid w:val="006659B1"/>
    <w:rsid w:val="00666B38"/>
    <w:rsid w:val="00666CF6"/>
    <w:rsid w:val="006672C6"/>
    <w:rsid w:val="00667570"/>
    <w:rsid w:val="00670A89"/>
    <w:rsid w:val="00671553"/>
    <w:rsid w:val="00671C26"/>
    <w:rsid w:val="00672449"/>
    <w:rsid w:val="00672A33"/>
    <w:rsid w:val="00673F54"/>
    <w:rsid w:val="00675BDD"/>
    <w:rsid w:val="00676EEB"/>
    <w:rsid w:val="00677C9F"/>
    <w:rsid w:val="006826AB"/>
    <w:rsid w:val="006834BA"/>
    <w:rsid w:val="00685964"/>
    <w:rsid w:val="00685B50"/>
    <w:rsid w:val="0069021F"/>
    <w:rsid w:val="00690F45"/>
    <w:rsid w:val="00692DEF"/>
    <w:rsid w:val="0069357F"/>
    <w:rsid w:val="006936C9"/>
    <w:rsid w:val="00693E22"/>
    <w:rsid w:val="00694334"/>
    <w:rsid w:val="006955F4"/>
    <w:rsid w:val="006959BF"/>
    <w:rsid w:val="00695F57"/>
    <w:rsid w:val="00697E56"/>
    <w:rsid w:val="006A067E"/>
    <w:rsid w:val="006A0B8A"/>
    <w:rsid w:val="006A1899"/>
    <w:rsid w:val="006A565E"/>
    <w:rsid w:val="006B014F"/>
    <w:rsid w:val="006B1790"/>
    <w:rsid w:val="006B3298"/>
    <w:rsid w:val="006B3D86"/>
    <w:rsid w:val="006B3F13"/>
    <w:rsid w:val="006B437A"/>
    <w:rsid w:val="006B4D03"/>
    <w:rsid w:val="006B55EB"/>
    <w:rsid w:val="006B56EB"/>
    <w:rsid w:val="006B58E2"/>
    <w:rsid w:val="006B6991"/>
    <w:rsid w:val="006B7170"/>
    <w:rsid w:val="006C083C"/>
    <w:rsid w:val="006C1666"/>
    <w:rsid w:val="006C16B2"/>
    <w:rsid w:val="006C21D7"/>
    <w:rsid w:val="006C3FC4"/>
    <w:rsid w:val="006C5329"/>
    <w:rsid w:val="006C63AB"/>
    <w:rsid w:val="006D40FA"/>
    <w:rsid w:val="006D4F1C"/>
    <w:rsid w:val="006D5924"/>
    <w:rsid w:val="006D67D9"/>
    <w:rsid w:val="006D7C30"/>
    <w:rsid w:val="006E1ABB"/>
    <w:rsid w:val="006E20DC"/>
    <w:rsid w:val="006E3072"/>
    <w:rsid w:val="006E420B"/>
    <w:rsid w:val="006E57ED"/>
    <w:rsid w:val="006E61DB"/>
    <w:rsid w:val="006E793F"/>
    <w:rsid w:val="006F1B75"/>
    <w:rsid w:val="006F1F95"/>
    <w:rsid w:val="006F240B"/>
    <w:rsid w:val="006F3253"/>
    <w:rsid w:val="006F331F"/>
    <w:rsid w:val="006F40EC"/>
    <w:rsid w:val="006F4890"/>
    <w:rsid w:val="006F7171"/>
    <w:rsid w:val="00701D10"/>
    <w:rsid w:val="0070389B"/>
    <w:rsid w:val="0070421D"/>
    <w:rsid w:val="00704888"/>
    <w:rsid w:val="00705116"/>
    <w:rsid w:val="00705699"/>
    <w:rsid w:val="007068AB"/>
    <w:rsid w:val="00706DAE"/>
    <w:rsid w:val="00707482"/>
    <w:rsid w:val="0070777A"/>
    <w:rsid w:val="00707B65"/>
    <w:rsid w:val="00707D64"/>
    <w:rsid w:val="00707E3B"/>
    <w:rsid w:val="0071003C"/>
    <w:rsid w:val="00711474"/>
    <w:rsid w:val="007116C0"/>
    <w:rsid w:val="00712192"/>
    <w:rsid w:val="00713E32"/>
    <w:rsid w:val="007141AA"/>
    <w:rsid w:val="00714646"/>
    <w:rsid w:val="0071542B"/>
    <w:rsid w:val="00716AAB"/>
    <w:rsid w:val="00716C59"/>
    <w:rsid w:val="00717434"/>
    <w:rsid w:val="007216B0"/>
    <w:rsid w:val="0072205E"/>
    <w:rsid w:val="007228A8"/>
    <w:rsid w:val="00722C17"/>
    <w:rsid w:val="00722EAE"/>
    <w:rsid w:val="00723218"/>
    <w:rsid w:val="00723C63"/>
    <w:rsid w:val="00723F99"/>
    <w:rsid w:val="00724357"/>
    <w:rsid w:val="00724B6B"/>
    <w:rsid w:val="00725BA4"/>
    <w:rsid w:val="00727980"/>
    <w:rsid w:val="00730305"/>
    <w:rsid w:val="00731711"/>
    <w:rsid w:val="00731CCB"/>
    <w:rsid w:val="00731DA8"/>
    <w:rsid w:val="00731F85"/>
    <w:rsid w:val="007321C5"/>
    <w:rsid w:val="00732359"/>
    <w:rsid w:val="007328FD"/>
    <w:rsid w:val="007329B2"/>
    <w:rsid w:val="007331A0"/>
    <w:rsid w:val="00735185"/>
    <w:rsid w:val="00735ADD"/>
    <w:rsid w:val="00736093"/>
    <w:rsid w:val="0073619A"/>
    <w:rsid w:val="00736547"/>
    <w:rsid w:val="007428BD"/>
    <w:rsid w:val="00743448"/>
    <w:rsid w:val="0074392B"/>
    <w:rsid w:val="00744657"/>
    <w:rsid w:val="00744907"/>
    <w:rsid w:val="00744A31"/>
    <w:rsid w:val="007452D2"/>
    <w:rsid w:val="00746B31"/>
    <w:rsid w:val="00746D48"/>
    <w:rsid w:val="00747B6F"/>
    <w:rsid w:val="00750360"/>
    <w:rsid w:val="00750500"/>
    <w:rsid w:val="00750D86"/>
    <w:rsid w:val="00752A17"/>
    <w:rsid w:val="00752A19"/>
    <w:rsid w:val="00752B54"/>
    <w:rsid w:val="007539F4"/>
    <w:rsid w:val="00753CA9"/>
    <w:rsid w:val="00754F37"/>
    <w:rsid w:val="00755B68"/>
    <w:rsid w:val="0075749D"/>
    <w:rsid w:val="0075769F"/>
    <w:rsid w:val="00760D85"/>
    <w:rsid w:val="0076129F"/>
    <w:rsid w:val="0076218A"/>
    <w:rsid w:val="00762694"/>
    <w:rsid w:val="00762F71"/>
    <w:rsid w:val="00763572"/>
    <w:rsid w:val="00763AC1"/>
    <w:rsid w:val="00763BD4"/>
    <w:rsid w:val="00764F5D"/>
    <w:rsid w:val="00766048"/>
    <w:rsid w:val="00770008"/>
    <w:rsid w:val="007718F5"/>
    <w:rsid w:val="00772A7E"/>
    <w:rsid w:val="00772EB7"/>
    <w:rsid w:val="00773117"/>
    <w:rsid w:val="007735E1"/>
    <w:rsid w:val="007737E0"/>
    <w:rsid w:val="007744B8"/>
    <w:rsid w:val="007749CD"/>
    <w:rsid w:val="007759E3"/>
    <w:rsid w:val="00780812"/>
    <w:rsid w:val="007818BB"/>
    <w:rsid w:val="00781B56"/>
    <w:rsid w:val="00781BA8"/>
    <w:rsid w:val="00781CC6"/>
    <w:rsid w:val="0078299A"/>
    <w:rsid w:val="00783901"/>
    <w:rsid w:val="00783B6B"/>
    <w:rsid w:val="00783FA2"/>
    <w:rsid w:val="007842AA"/>
    <w:rsid w:val="007846C7"/>
    <w:rsid w:val="0078477C"/>
    <w:rsid w:val="00784C58"/>
    <w:rsid w:val="00785954"/>
    <w:rsid w:val="00786BF9"/>
    <w:rsid w:val="00787659"/>
    <w:rsid w:val="007900D3"/>
    <w:rsid w:val="00790138"/>
    <w:rsid w:val="0079028F"/>
    <w:rsid w:val="007903A9"/>
    <w:rsid w:val="0079158D"/>
    <w:rsid w:val="00792F3D"/>
    <w:rsid w:val="0079382D"/>
    <w:rsid w:val="00793FF9"/>
    <w:rsid w:val="00795C33"/>
    <w:rsid w:val="00796577"/>
    <w:rsid w:val="00796CBE"/>
    <w:rsid w:val="00796E01"/>
    <w:rsid w:val="0079752D"/>
    <w:rsid w:val="007A07EB"/>
    <w:rsid w:val="007A0AB4"/>
    <w:rsid w:val="007A396F"/>
    <w:rsid w:val="007A42FA"/>
    <w:rsid w:val="007A4D66"/>
    <w:rsid w:val="007A4E17"/>
    <w:rsid w:val="007A6C96"/>
    <w:rsid w:val="007A75AA"/>
    <w:rsid w:val="007B084D"/>
    <w:rsid w:val="007B1194"/>
    <w:rsid w:val="007B192D"/>
    <w:rsid w:val="007B1FBA"/>
    <w:rsid w:val="007B2417"/>
    <w:rsid w:val="007B3618"/>
    <w:rsid w:val="007B565F"/>
    <w:rsid w:val="007B5F6A"/>
    <w:rsid w:val="007B60C8"/>
    <w:rsid w:val="007B6677"/>
    <w:rsid w:val="007B691A"/>
    <w:rsid w:val="007B7144"/>
    <w:rsid w:val="007C1508"/>
    <w:rsid w:val="007C2BE4"/>
    <w:rsid w:val="007C3DCB"/>
    <w:rsid w:val="007C3F39"/>
    <w:rsid w:val="007C4326"/>
    <w:rsid w:val="007C4659"/>
    <w:rsid w:val="007C57DE"/>
    <w:rsid w:val="007C5BEA"/>
    <w:rsid w:val="007C5FC7"/>
    <w:rsid w:val="007C6284"/>
    <w:rsid w:val="007C7575"/>
    <w:rsid w:val="007C7E84"/>
    <w:rsid w:val="007D1532"/>
    <w:rsid w:val="007D2A42"/>
    <w:rsid w:val="007D4D72"/>
    <w:rsid w:val="007D4E6C"/>
    <w:rsid w:val="007D5694"/>
    <w:rsid w:val="007D58C9"/>
    <w:rsid w:val="007D6625"/>
    <w:rsid w:val="007E0A9F"/>
    <w:rsid w:val="007E0F71"/>
    <w:rsid w:val="007E1699"/>
    <w:rsid w:val="007E27DD"/>
    <w:rsid w:val="007E2B28"/>
    <w:rsid w:val="007E4A32"/>
    <w:rsid w:val="007E4A4A"/>
    <w:rsid w:val="007E4E42"/>
    <w:rsid w:val="007E6986"/>
    <w:rsid w:val="007E72CF"/>
    <w:rsid w:val="007F1B83"/>
    <w:rsid w:val="007F237D"/>
    <w:rsid w:val="007F5C5A"/>
    <w:rsid w:val="007F690F"/>
    <w:rsid w:val="00800F35"/>
    <w:rsid w:val="00801083"/>
    <w:rsid w:val="008020B3"/>
    <w:rsid w:val="00802C43"/>
    <w:rsid w:val="00803333"/>
    <w:rsid w:val="008044D4"/>
    <w:rsid w:val="00804F85"/>
    <w:rsid w:val="0080502E"/>
    <w:rsid w:val="00805382"/>
    <w:rsid w:val="00805B33"/>
    <w:rsid w:val="00805CBD"/>
    <w:rsid w:val="00806CCD"/>
    <w:rsid w:val="00807184"/>
    <w:rsid w:val="008078A9"/>
    <w:rsid w:val="008114B6"/>
    <w:rsid w:val="00812B30"/>
    <w:rsid w:val="00813B9C"/>
    <w:rsid w:val="00813C55"/>
    <w:rsid w:val="00813DA3"/>
    <w:rsid w:val="008142D6"/>
    <w:rsid w:val="00814E80"/>
    <w:rsid w:val="00815922"/>
    <w:rsid w:val="00815DCC"/>
    <w:rsid w:val="00817527"/>
    <w:rsid w:val="00817591"/>
    <w:rsid w:val="008202FD"/>
    <w:rsid w:val="008207AC"/>
    <w:rsid w:val="00823586"/>
    <w:rsid w:val="00824672"/>
    <w:rsid w:val="008257FF"/>
    <w:rsid w:val="0082599F"/>
    <w:rsid w:val="00826C55"/>
    <w:rsid w:val="00826E2A"/>
    <w:rsid w:val="00826EC7"/>
    <w:rsid w:val="00827793"/>
    <w:rsid w:val="00827F7D"/>
    <w:rsid w:val="008305F0"/>
    <w:rsid w:val="00830764"/>
    <w:rsid w:val="00831607"/>
    <w:rsid w:val="008337E8"/>
    <w:rsid w:val="0083484A"/>
    <w:rsid w:val="008352B0"/>
    <w:rsid w:val="00835B33"/>
    <w:rsid w:val="00837F78"/>
    <w:rsid w:val="008409CC"/>
    <w:rsid w:val="008422C1"/>
    <w:rsid w:val="0084287C"/>
    <w:rsid w:val="008430C6"/>
    <w:rsid w:val="0084368D"/>
    <w:rsid w:val="00843700"/>
    <w:rsid w:val="0084545C"/>
    <w:rsid w:val="00845BD7"/>
    <w:rsid w:val="00846063"/>
    <w:rsid w:val="0084724E"/>
    <w:rsid w:val="008473FD"/>
    <w:rsid w:val="00851D1B"/>
    <w:rsid w:val="008523CB"/>
    <w:rsid w:val="00852787"/>
    <w:rsid w:val="00853030"/>
    <w:rsid w:val="008534BE"/>
    <w:rsid w:val="008535D6"/>
    <w:rsid w:val="008541C6"/>
    <w:rsid w:val="0085429D"/>
    <w:rsid w:val="0085589F"/>
    <w:rsid w:val="00855FA0"/>
    <w:rsid w:val="00857C83"/>
    <w:rsid w:val="00857EF8"/>
    <w:rsid w:val="00862341"/>
    <w:rsid w:val="00862401"/>
    <w:rsid w:val="008629AB"/>
    <w:rsid w:val="00862CCA"/>
    <w:rsid w:val="008633AE"/>
    <w:rsid w:val="0086353D"/>
    <w:rsid w:val="00863FFB"/>
    <w:rsid w:val="00864860"/>
    <w:rsid w:val="0086580C"/>
    <w:rsid w:val="00865941"/>
    <w:rsid w:val="0086799C"/>
    <w:rsid w:val="008713C2"/>
    <w:rsid w:val="00871C20"/>
    <w:rsid w:val="008725E0"/>
    <w:rsid w:val="008740D1"/>
    <w:rsid w:val="0087437A"/>
    <w:rsid w:val="00874D69"/>
    <w:rsid w:val="00875307"/>
    <w:rsid w:val="00875E86"/>
    <w:rsid w:val="0087659C"/>
    <w:rsid w:val="00877246"/>
    <w:rsid w:val="008803A7"/>
    <w:rsid w:val="008819A5"/>
    <w:rsid w:val="00881A25"/>
    <w:rsid w:val="00883E91"/>
    <w:rsid w:val="00884478"/>
    <w:rsid w:val="008852AA"/>
    <w:rsid w:val="00885D63"/>
    <w:rsid w:val="00886315"/>
    <w:rsid w:val="0088761A"/>
    <w:rsid w:val="00890044"/>
    <w:rsid w:val="00891BFB"/>
    <w:rsid w:val="00892C76"/>
    <w:rsid w:val="00892EE5"/>
    <w:rsid w:val="00893901"/>
    <w:rsid w:val="00895046"/>
    <w:rsid w:val="00895B00"/>
    <w:rsid w:val="008960BB"/>
    <w:rsid w:val="0089660B"/>
    <w:rsid w:val="0089677E"/>
    <w:rsid w:val="00897A70"/>
    <w:rsid w:val="00897D79"/>
    <w:rsid w:val="008A09B2"/>
    <w:rsid w:val="008A11DD"/>
    <w:rsid w:val="008A30EB"/>
    <w:rsid w:val="008A3137"/>
    <w:rsid w:val="008A4BAC"/>
    <w:rsid w:val="008A4D79"/>
    <w:rsid w:val="008A7BCB"/>
    <w:rsid w:val="008B08CC"/>
    <w:rsid w:val="008B0A67"/>
    <w:rsid w:val="008B10A4"/>
    <w:rsid w:val="008B1EFE"/>
    <w:rsid w:val="008B23AA"/>
    <w:rsid w:val="008B271B"/>
    <w:rsid w:val="008B2CB9"/>
    <w:rsid w:val="008B33E1"/>
    <w:rsid w:val="008B3806"/>
    <w:rsid w:val="008B3F88"/>
    <w:rsid w:val="008B4546"/>
    <w:rsid w:val="008B51ED"/>
    <w:rsid w:val="008B5A46"/>
    <w:rsid w:val="008B5DDE"/>
    <w:rsid w:val="008B7408"/>
    <w:rsid w:val="008B7C97"/>
    <w:rsid w:val="008B7DB7"/>
    <w:rsid w:val="008C043F"/>
    <w:rsid w:val="008C0D22"/>
    <w:rsid w:val="008C1EF4"/>
    <w:rsid w:val="008C46DF"/>
    <w:rsid w:val="008C535C"/>
    <w:rsid w:val="008C55F6"/>
    <w:rsid w:val="008C67F6"/>
    <w:rsid w:val="008C6900"/>
    <w:rsid w:val="008C7480"/>
    <w:rsid w:val="008C77A7"/>
    <w:rsid w:val="008D0A60"/>
    <w:rsid w:val="008D14BB"/>
    <w:rsid w:val="008D1A4B"/>
    <w:rsid w:val="008D1CB3"/>
    <w:rsid w:val="008D2400"/>
    <w:rsid w:val="008D459D"/>
    <w:rsid w:val="008D6388"/>
    <w:rsid w:val="008E0449"/>
    <w:rsid w:val="008E0685"/>
    <w:rsid w:val="008E145F"/>
    <w:rsid w:val="008E281C"/>
    <w:rsid w:val="008E2C61"/>
    <w:rsid w:val="008E4140"/>
    <w:rsid w:val="008E4E0A"/>
    <w:rsid w:val="008E710A"/>
    <w:rsid w:val="008E72A0"/>
    <w:rsid w:val="008E7376"/>
    <w:rsid w:val="008E7F20"/>
    <w:rsid w:val="008F1002"/>
    <w:rsid w:val="008F2991"/>
    <w:rsid w:val="008F2A67"/>
    <w:rsid w:val="008F2AA0"/>
    <w:rsid w:val="008F3931"/>
    <w:rsid w:val="008F45D6"/>
    <w:rsid w:val="008F5120"/>
    <w:rsid w:val="008F5CC8"/>
    <w:rsid w:val="008F7C7E"/>
    <w:rsid w:val="00902B10"/>
    <w:rsid w:val="00904713"/>
    <w:rsid w:val="00904DE2"/>
    <w:rsid w:val="00907C45"/>
    <w:rsid w:val="00910238"/>
    <w:rsid w:val="0091073B"/>
    <w:rsid w:val="0091302C"/>
    <w:rsid w:val="00915CE1"/>
    <w:rsid w:val="009163FC"/>
    <w:rsid w:val="0091773E"/>
    <w:rsid w:val="00922408"/>
    <w:rsid w:val="00923021"/>
    <w:rsid w:val="00923D15"/>
    <w:rsid w:val="009303AD"/>
    <w:rsid w:val="00930B46"/>
    <w:rsid w:val="00931551"/>
    <w:rsid w:val="009331DF"/>
    <w:rsid w:val="00933C10"/>
    <w:rsid w:val="00934289"/>
    <w:rsid w:val="00934A7C"/>
    <w:rsid w:val="0093556E"/>
    <w:rsid w:val="00936E61"/>
    <w:rsid w:val="009404FB"/>
    <w:rsid w:val="00940DBE"/>
    <w:rsid w:val="0094454F"/>
    <w:rsid w:val="00945164"/>
    <w:rsid w:val="009458DA"/>
    <w:rsid w:val="00947AD2"/>
    <w:rsid w:val="00950368"/>
    <w:rsid w:val="009507BC"/>
    <w:rsid w:val="0095262C"/>
    <w:rsid w:val="00952D1D"/>
    <w:rsid w:val="00953296"/>
    <w:rsid w:val="00953F84"/>
    <w:rsid w:val="00954E02"/>
    <w:rsid w:val="009560C2"/>
    <w:rsid w:val="00956821"/>
    <w:rsid w:val="009570A9"/>
    <w:rsid w:val="00957A42"/>
    <w:rsid w:val="00960D7C"/>
    <w:rsid w:val="0096102D"/>
    <w:rsid w:val="009612DC"/>
    <w:rsid w:val="00961475"/>
    <w:rsid w:val="00962659"/>
    <w:rsid w:val="00962DF6"/>
    <w:rsid w:val="00965E2E"/>
    <w:rsid w:val="00966C20"/>
    <w:rsid w:val="0096759A"/>
    <w:rsid w:val="00967728"/>
    <w:rsid w:val="0096797D"/>
    <w:rsid w:val="00970785"/>
    <w:rsid w:val="00970AA2"/>
    <w:rsid w:val="00971E8A"/>
    <w:rsid w:val="0097209C"/>
    <w:rsid w:val="00972222"/>
    <w:rsid w:val="009722BA"/>
    <w:rsid w:val="00972CE0"/>
    <w:rsid w:val="00972FCA"/>
    <w:rsid w:val="00973017"/>
    <w:rsid w:val="00973334"/>
    <w:rsid w:val="00974BBE"/>
    <w:rsid w:val="009772C0"/>
    <w:rsid w:val="00980A18"/>
    <w:rsid w:val="00982120"/>
    <w:rsid w:val="00982B92"/>
    <w:rsid w:val="0098302B"/>
    <w:rsid w:val="00983647"/>
    <w:rsid w:val="00983DEC"/>
    <w:rsid w:val="00983FC1"/>
    <w:rsid w:val="00986760"/>
    <w:rsid w:val="00990656"/>
    <w:rsid w:val="00991D3C"/>
    <w:rsid w:val="009920B0"/>
    <w:rsid w:val="0099336C"/>
    <w:rsid w:val="00993F18"/>
    <w:rsid w:val="00994E1B"/>
    <w:rsid w:val="00994E94"/>
    <w:rsid w:val="00994F43"/>
    <w:rsid w:val="009954C5"/>
    <w:rsid w:val="00996A5D"/>
    <w:rsid w:val="0099704C"/>
    <w:rsid w:val="009A02FC"/>
    <w:rsid w:val="009A04CD"/>
    <w:rsid w:val="009A160B"/>
    <w:rsid w:val="009A1AE9"/>
    <w:rsid w:val="009A2B62"/>
    <w:rsid w:val="009A4F44"/>
    <w:rsid w:val="009A68F0"/>
    <w:rsid w:val="009B01FC"/>
    <w:rsid w:val="009B11FC"/>
    <w:rsid w:val="009B1306"/>
    <w:rsid w:val="009B2899"/>
    <w:rsid w:val="009B34A8"/>
    <w:rsid w:val="009B3618"/>
    <w:rsid w:val="009B3624"/>
    <w:rsid w:val="009B41C6"/>
    <w:rsid w:val="009B5FBE"/>
    <w:rsid w:val="009B6824"/>
    <w:rsid w:val="009C0733"/>
    <w:rsid w:val="009C09DF"/>
    <w:rsid w:val="009C1168"/>
    <w:rsid w:val="009C3C7F"/>
    <w:rsid w:val="009C3DEA"/>
    <w:rsid w:val="009C49D3"/>
    <w:rsid w:val="009C556D"/>
    <w:rsid w:val="009D13EA"/>
    <w:rsid w:val="009D1E40"/>
    <w:rsid w:val="009D1FB7"/>
    <w:rsid w:val="009D3B1D"/>
    <w:rsid w:val="009D4134"/>
    <w:rsid w:val="009D53EF"/>
    <w:rsid w:val="009D60ED"/>
    <w:rsid w:val="009D744E"/>
    <w:rsid w:val="009E159F"/>
    <w:rsid w:val="009E4345"/>
    <w:rsid w:val="009E7160"/>
    <w:rsid w:val="009E7296"/>
    <w:rsid w:val="009E7574"/>
    <w:rsid w:val="009E7A78"/>
    <w:rsid w:val="009F0445"/>
    <w:rsid w:val="009F089B"/>
    <w:rsid w:val="009F0ABD"/>
    <w:rsid w:val="009F0C1B"/>
    <w:rsid w:val="009F1226"/>
    <w:rsid w:val="009F371A"/>
    <w:rsid w:val="009F3C1F"/>
    <w:rsid w:val="009F4B71"/>
    <w:rsid w:val="009F6A38"/>
    <w:rsid w:val="00A002FB"/>
    <w:rsid w:val="00A0205A"/>
    <w:rsid w:val="00A02385"/>
    <w:rsid w:val="00A027F7"/>
    <w:rsid w:val="00A02ADF"/>
    <w:rsid w:val="00A031C7"/>
    <w:rsid w:val="00A0387D"/>
    <w:rsid w:val="00A03B97"/>
    <w:rsid w:val="00A040E0"/>
    <w:rsid w:val="00A054BB"/>
    <w:rsid w:val="00A06DC6"/>
    <w:rsid w:val="00A0747B"/>
    <w:rsid w:val="00A07C02"/>
    <w:rsid w:val="00A11A54"/>
    <w:rsid w:val="00A128F9"/>
    <w:rsid w:val="00A1435F"/>
    <w:rsid w:val="00A14A8B"/>
    <w:rsid w:val="00A14AB7"/>
    <w:rsid w:val="00A15557"/>
    <w:rsid w:val="00A15EB7"/>
    <w:rsid w:val="00A20303"/>
    <w:rsid w:val="00A20623"/>
    <w:rsid w:val="00A206F4"/>
    <w:rsid w:val="00A20CC7"/>
    <w:rsid w:val="00A217E0"/>
    <w:rsid w:val="00A220FC"/>
    <w:rsid w:val="00A2238F"/>
    <w:rsid w:val="00A22D03"/>
    <w:rsid w:val="00A230FF"/>
    <w:rsid w:val="00A233B1"/>
    <w:rsid w:val="00A23D31"/>
    <w:rsid w:val="00A244D0"/>
    <w:rsid w:val="00A257E8"/>
    <w:rsid w:val="00A25C2D"/>
    <w:rsid w:val="00A2619B"/>
    <w:rsid w:val="00A270D2"/>
    <w:rsid w:val="00A35224"/>
    <w:rsid w:val="00A35375"/>
    <w:rsid w:val="00A35622"/>
    <w:rsid w:val="00A367B8"/>
    <w:rsid w:val="00A36D4C"/>
    <w:rsid w:val="00A3769A"/>
    <w:rsid w:val="00A429C7"/>
    <w:rsid w:val="00A42CBD"/>
    <w:rsid w:val="00A4361D"/>
    <w:rsid w:val="00A43946"/>
    <w:rsid w:val="00A450E4"/>
    <w:rsid w:val="00A53520"/>
    <w:rsid w:val="00A53527"/>
    <w:rsid w:val="00A53C13"/>
    <w:rsid w:val="00A56BBB"/>
    <w:rsid w:val="00A56DF6"/>
    <w:rsid w:val="00A57B25"/>
    <w:rsid w:val="00A57DF1"/>
    <w:rsid w:val="00A6010E"/>
    <w:rsid w:val="00A60152"/>
    <w:rsid w:val="00A60AE0"/>
    <w:rsid w:val="00A61C9F"/>
    <w:rsid w:val="00A634D9"/>
    <w:rsid w:val="00A64B8E"/>
    <w:rsid w:val="00A64FB9"/>
    <w:rsid w:val="00A657AB"/>
    <w:rsid w:val="00A6643D"/>
    <w:rsid w:val="00A679A6"/>
    <w:rsid w:val="00A70998"/>
    <w:rsid w:val="00A71F3C"/>
    <w:rsid w:val="00A74337"/>
    <w:rsid w:val="00A74B23"/>
    <w:rsid w:val="00A76320"/>
    <w:rsid w:val="00A765D7"/>
    <w:rsid w:val="00A77DCA"/>
    <w:rsid w:val="00A80E16"/>
    <w:rsid w:val="00A81920"/>
    <w:rsid w:val="00A82D5F"/>
    <w:rsid w:val="00A8349D"/>
    <w:rsid w:val="00A84DA8"/>
    <w:rsid w:val="00A863C8"/>
    <w:rsid w:val="00A9136E"/>
    <w:rsid w:val="00A918E0"/>
    <w:rsid w:val="00A92B5F"/>
    <w:rsid w:val="00A94431"/>
    <w:rsid w:val="00A9531A"/>
    <w:rsid w:val="00A95857"/>
    <w:rsid w:val="00A96FA3"/>
    <w:rsid w:val="00A971B3"/>
    <w:rsid w:val="00A977B0"/>
    <w:rsid w:val="00A97C41"/>
    <w:rsid w:val="00AA0D7B"/>
    <w:rsid w:val="00AA0FAB"/>
    <w:rsid w:val="00AA0FFE"/>
    <w:rsid w:val="00AA12CD"/>
    <w:rsid w:val="00AA24F0"/>
    <w:rsid w:val="00AA250E"/>
    <w:rsid w:val="00AA3000"/>
    <w:rsid w:val="00AA48A6"/>
    <w:rsid w:val="00AA4F24"/>
    <w:rsid w:val="00AA4FE7"/>
    <w:rsid w:val="00AA6C38"/>
    <w:rsid w:val="00AA7123"/>
    <w:rsid w:val="00AA788B"/>
    <w:rsid w:val="00AB2AD5"/>
    <w:rsid w:val="00AB31D1"/>
    <w:rsid w:val="00AB3D09"/>
    <w:rsid w:val="00AB3E1B"/>
    <w:rsid w:val="00AB458D"/>
    <w:rsid w:val="00AB5F2B"/>
    <w:rsid w:val="00AB5FA8"/>
    <w:rsid w:val="00AB6667"/>
    <w:rsid w:val="00AB7F1E"/>
    <w:rsid w:val="00AC1393"/>
    <w:rsid w:val="00AC1A8D"/>
    <w:rsid w:val="00AC28B3"/>
    <w:rsid w:val="00AC335E"/>
    <w:rsid w:val="00AC5139"/>
    <w:rsid w:val="00AC5CC4"/>
    <w:rsid w:val="00AC5DD8"/>
    <w:rsid w:val="00AC6CCD"/>
    <w:rsid w:val="00AD0363"/>
    <w:rsid w:val="00AD0580"/>
    <w:rsid w:val="00AD07DA"/>
    <w:rsid w:val="00AD1516"/>
    <w:rsid w:val="00AD24A5"/>
    <w:rsid w:val="00AD26AD"/>
    <w:rsid w:val="00AD429B"/>
    <w:rsid w:val="00AD46FA"/>
    <w:rsid w:val="00AD6F8E"/>
    <w:rsid w:val="00AE0706"/>
    <w:rsid w:val="00AE0F7E"/>
    <w:rsid w:val="00AE253F"/>
    <w:rsid w:val="00AE2784"/>
    <w:rsid w:val="00AE3596"/>
    <w:rsid w:val="00AE405F"/>
    <w:rsid w:val="00AF0B2B"/>
    <w:rsid w:val="00AF1F91"/>
    <w:rsid w:val="00AF29E9"/>
    <w:rsid w:val="00AF4F94"/>
    <w:rsid w:val="00AF5F02"/>
    <w:rsid w:val="00AF6BC3"/>
    <w:rsid w:val="00AF6F52"/>
    <w:rsid w:val="00AF77FF"/>
    <w:rsid w:val="00B001AA"/>
    <w:rsid w:val="00B01997"/>
    <w:rsid w:val="00B01E29"/>
    <w:rsid w:val="00B0239B"/>
    <w:rsid w:val="00B034E9"/>
    <w:rsid w:val="00B0408B"/>
    <w:rsid w:val="00B04989"/>
    <w:rsid w:val="00B04B88"/>
    <w:rsid w:val="00B04BD4"/>
    <w:rsid w:val="00B04DDC"/>
    <w:rsid w:val="00B0503E"/>
    <w:rsid w:val="00B05883"/>
    <w:rsid w:val="00B06F31"/>
    <w:rsid w:val="00B07309"/>
    <w:rsid w:val="00B07797"/>
    <w:rsid w:val="00B07ABC"/>
    <w:rsid w:val="00B11417"/>
    <w:rsid w:val="00B11F51"/>
    <w:rsid w:val="00B124A5"/>
    <w:rsid w:val="00B13001"/>
    <w:rsid w:val="00B139DD"/>
    <w:rsid w:val="00B14229"/>
    <w:rsid w:val="00B16380"/>
    <w:rsid w:val="00B17B98"/>
    <w:rsid w:val="00B20003"/>
    <w:rsid w:val="00B20414"/>
    <w:rsid w:val="00B21887"/>
    <w:rsid w:val="00B22718"/>
    <w:rsid w:val="00B24727"/>
    <w:rsid w:val="00B24AFF"/>
    <w:rsid w:val="00B24CE4"/>
    <w:rsid w:val="00B262D3"/>
    <w:rsid w:val="00B27346"/>
    <w:rsid w:val="00B303E4"/>
    <w:rsid w:val="00B31DD7"/>
    <w:rsid w:val="00B32C41"/>
    <w:rsid w:val="00B333E3"/>
    <w:rsid w:val="00B34BE5"/>
    <w:rsid w:val="00B34DFB"/>
    <w:rsid w:val="00B3512B"/>
    <w:rsid w:val="00B353FF"/>
    <w:rsid w:val="00B40695"/>
    <w:rsid w:val="00B40711"/>
    <w:rsid w:val="00B40C53"/>
    <w:rsid w:val="00B42298"/>
    <w:rsid w:val="00B4349A"/>
    <w:rsid w:val="00B45543"/>
    <w:rsid w:val="00B4555C"/>
    <w:rsid w:val="00B46105"/>
    <w:rsid w:val="00B47560"/>
    <w:rsid w:val="00B479E0"/>
    <w:rsid w:val="00B5069B"/>
    <w:rsid w:val="00B50F70"/>
    <w:rsid w:val="00B52F26"/>
    <w:rsid w:val="00B548C4"/>
    <w:rsid w:val="00B54FC5"/>
    <w:rsid w:val="00B56964"/>
    <w:rsid w:val="00B576AE"/>
    <w:rsid w:val="00B60F47"/>
    <w:rsid w:val="00B61DA1"/>
    <w:rsid w:val="00B637A0"/>
    <w:rsid w:val="00B6451E"/>
    <w:rsid w:val="00B66D6A"/>
    <w:rsid w:val="00B6771F"/>
    <w:rsid w:val="00B67A0D"/>
    <w:rsid w:val="00B7197E"/>
    <w:rsid w:val="00B748B0"/>
    <w:rsid w:val="00B75968"/>
    <w:rsid w:val="00B76D71"/>
    <w:rsid w:val="00B80290"/>
    <w:rsid w:val="00B815BB"/>
    <w:rsid w:val="00B82915"/>
    <w:rsid w:val="00B83AE9"/>
    <w:rsid w:val="00B84B72"/>
    <w:rsid w:val="00B854AA"/>
    <w:rsid w:val="00B90417"/>
    <w:rsid w:val="00B914B0"/>
    <w:rsid w:val="00B91DA6"/>
    <w:rsid w:val="00B95077"/>
    <w:rsid w:val="00B95249"/>
    <w:rsid w:val="00B964E4"/>
    <w:rsid w:val="00B9733C"/>
    <w:rsid w:val="00BA11B8"/>
    <w:rsid w:val="00BA1420"/>
    <w:rsid w:val="00BA35AF"/>
    <w:rsid w:val="00BA3E11"/>
    <w:rsid w:val="00BA4711"/>
    <w:rsid w:val="00BA4DA3"/>
    <w:rsid w:val="00BA55FA"/>
    <w:rsid w:val="00BA5857"/>
    <w:rsid w:val="00BA6697"/>
    <w:rsid w:val="00BA68A5"/>
    <w:rsid w:val="00BA7396"/>
    <w:rsid w:val="00BA7A2C"/>
    <w:rsid w:val="00BA7BB2"/>
    <w:rsid w:val="00BA7BBC"/>
    <w:rsid w:val="00BB0256"/>
    <w:rsid w:val="00BB189D"/>
    <w:rsid w:val="00BB3098"/>
    <w:rsid w:val="00BB3338"/>
    <w:rsid w:val="00BB3529"/>
    <w:rsid w:val="00BB4454"/>
    <w:rsid w:val="00BB5517"/>
    <w:rsid w:val="00BB6A21"/>
    <w:rsid w:val="00BC11EA"/>
    <w:rsid w:val="00BC1CE4"/>
    <w:rsid w:val="00BC2456"/>
    <w:rsid w:val="00BC2A02"/>
    <w:rsid w:val="00BC357E"/>
    <w:rsid w:val="00BC3C9E"/>
    <w:rsid w:val="00BC42C5"/>
    <w:rsid w:val="00BC4873"/>
    <w:rsid w:val="00BC4B70"/>
    <w:rsid w:val="00BC5C67"/>
    <w:rsid w:val="00BC6078"/>
    <w:rsid w:val="00BC70A5"/>
    <w:rsid w:val="00BC736E"/>
    <w:rsid w:val="00BD094F"/>
    <w:rsid w:val="00BD2259"/>
    <w:rsid w:val="00BD3C59"/>
    <w:rsid w:val="00BD451D"/>
    <w:rsid w:val="00BD4551"/>
    <w:rsid w:val="00BD65C3"/>
    <w:rsid w:val="00BD6933"/>
    <w:rsid w:val="00BD7AD8"/>
    <w:rsid w:val="00BE0891"/>
    <w:rsid w:val="00BE0F7F"/>
    <w:rsid w:val="00BE281D"/>
    <w:rsid w:val="00BE2FBC"/>
    <w:rsid w:val="00BE3140"/>
    <w:rsid w:val="00BE3C81"/>
    <w:rsid w:val="00BE4C47"/>
    <w:rsid w:val="00BE6A5D"/>
    <w:rsid w:val="00BE7325"/>
    <w:rsid w:val="00BE760D"/>
    <w:rsid w:val="00BF07B8"/>
    <w:rsid w:val="00BF0800"/>
    <w:rsid w:val="00BF1534"/>
    <w:rsid w:val="00BF189A"/>
    <w:rsid w:val="00BF223E"/>
    <w:rsid w:val="00BF2894"/>
    <w:rsid w:val="00BF41AB"/>
    <w:rsid w:val="00BF4706"/>
    <w:rsid w:val="00BF7884"/>
    <w:rsid w:val="00C002E1"/>
    <w:rsid w:val="00C0056F"/>
    <w:rsid w:val="00C00E18"/>
    <w:rsid w:val="00C00F88"/>
    <w:rsid w:val="00C01D24"/>
    <w:rsid w:val="00C030B2"/>
    <w:rsid w:val="00C04E53"/>
    <w:rsid w:val="00C06241"/>
    <w:rsid w:val="00C0695F"/>
    <w:rsid w:val="00C06DC2"/>
    <w:rsid w:val="00C0766D"/>
    <w:rsid w:val="00C10C21"/>
    <w:rsid w:val="00C121A2"/>
    <w:rsid w:val="00C12DD0"/>
    <w:rsid w:val="00C130C5"/>
    <w:rsid w:val="00C145B7"/>
    <w:rsid w:val="00C16C00"/>
    <w:rsid w:val="00C170FA"/>
    <w:rsid w:val="00C206DA"/>
    <w:rsid w:val="00C20E07"/>
    <w:rsid w:val="00C21D97"/>
    <w:rsid w:val="00C21EF6"/>
    <w:rsid w:val="00C2325F"/>
    <w:rsid w:val="00C24159"/>
    <w:rsid w:val="00C25E2F"/>
    <w:rsid w:val="00C26D01"/>
    <w:rsid w:val="00C27B78"/>
    <w:rsid w:val="00C27C1E"/>
    <w:rsid w:val="00C3061C"/>
    <w:rsid w:val="00C30689"/>
    <w:rsid w:val="00C306F4"/>
    <w:rsid w:val="00C32ABE"/>
    <w:rsid w:val="00C32B64"/>
    <w:rsid w:val="00C332EA"/>
    <w:rsid w:val="00C34A1B"/>
    <w:rsid w:val="00C34FCD"/>
    <w:rsid w:val="00C3670A"/>
    <w:rsid w:val="00C36BB2"/>
    <w:rsid w:val="00C36DE2"/>
    <w:rsid w:val="00C40A2A"/>
    <w:rsid w:val="00C40B14"/>
    <w:rsid w:val="00C42DD9"/>
    <w:rsid w:val="00C441C4"/>
    <w:rsid w:val="00C4429D"/>
    <w:rsid w:val="00C44D12"/>
    <w:rsid w:val="00C470DD"/>
    <w:rsid w:val="00C472F3"/>
    <w:rsid w:val="00C47C02"/>
    <w:rsid w:val="00C500D1"/>
    <w:rsid w:val="00C50A15"/>
    <w:rsid w:val="00C523F9"/>
    <w:rsid w:val="00C526E5"/>
    <w:rsid w:val="00C53063"/>
    <w:rsid w:val="00C572D2"/>
    <w:rsid w:val="00C57E4E"/>
    <w:rsid w:val="00C601F6"/>
    <w:rsid w:val="00C620DB"/>
    <w:rsid w:val="00C637CE"/>
    <w:rsid w:val="00C6396A"/>
    <w:rsid w:val="00C63A8F"/>
    <w:rsid w:val="00C64A5C"/>
    <w:rsid w:val="00C64C17"/>
    <w:rsid w:val="00C64CE8"/>
    <w:rsid w:val="00C656E7"/>
    <w:rsid w:val="00C65BC2"/>
    <w:rsid w:val="00C66129"/>
    <w:rsid w:val="00C6656B"/>
    <w:rsid w:val="00C666A4"/>
    <w:rsid w:val="00C67A79"/>
    <w:rsid w:val="00C702D3"/>
    <w:rsid w:val="00C72AA0"/>
    <w:rsid w:val="00C738FE"/>
    <w:rsid w:val="00C742F4"/>
    <w:rsid w:val="00C74AA7"/>
    <w:rsid w:val="00C757ED"/>
    <w:rsid w:val="00C75B38"/>
    <w:rsid w:val="00C7669B"/>
    <w:rsid w:val="00C76E45"/>
    <w:rsid w:val="00C76FAE"/>
    <w:rsid w:val="00C7772F"/>
    <w:rsid w:val="00C77887"/>
    <w:rsid w:val="00C77DDE"/>
    <w:rsid w:val="00C83CA5"/>
    <w:rsid w:val="00C856B2"/>
    <w:rsid w:val="00C85783"/>
    <w:rsid w:val="00C85885"/>
    <w:rsid w:val="00C86E99"/>
    <w:rsid w:val="00C8732D"/>
    <w:rsid w:val="00C8778A"/>
    <w:rsid w:val="00C87AA2"/>
    <w:rsid w:val="00C90601"/>
    <w:rsid w:val="00C90648"/>
    <w:rsid w:val="00C90F0C"/>
    <w:rsid w:val="00C91201"/>
    <w:rsid w:val="00C9226C"/>
    <w:rsid w:val="00C928C6"/>
    <w:rsid w:val="00C9375C"/>
    <w:rsid w:val="00C93C35"/>
    <w:rsid w:val="00C94EF3"/>
    <w:rsid w:val="00C96396"/>
    <w:rsid w:val="00CA15B8"/>
    <w:rsid w:val="00CA3023"/>
    <w:rsid w:val="00CA3515"/>
    <w:rsid w:val="00CA3F4E"/>
    <w:rsid w:val="00CA429D"/>
    <w:rsid w:val="00CA5D76"/>
    <w:rsid w:val="00CA62DF"/>
    <w:rsid w:val="00CA6C7A"/>
    <w:rsid w:val="00CA6F25"/>
    <w:rsid w:val="00CA6FC2"/>
    <w:rsid w:val="00CB2295"/>
    <w:rsid w:val="00CB25A4"/>
    <w:rsid w:val="00CB3648"/>
    <w:rsid w:val="00CB3985"/>
    <w:rsid w:val="00CB4101"/>
    <w:rsid w:val="00CB4963"/>
    <w:rsid w:val="00CB4C35"/>
    <w:rsid w:val="00CB507C"/>
    <w:rsid w:val="00CB513E"/>
    <w:rsid w:val="00CB5BF3"/>
    <w:rsid w:val="00CB6818"/>
    <w:rsid w:val="00CB6889"/>
    <w:rsid w:val="00CB6E26"/>
    <w:rsid w:val="00CB712D"/>
    <w:rsid w:val="00CB740D"/>
    <w:rsid w:val="00CC3FF3"/>
    <w:rsid w:val="00CC5B98"/>
    <w:rsid w:val="00CC6205"/>
    <w:rsid w:val="00CC666A"/>
    <w:rsid w:val="00CC70E9"/>
    <w:rsid w:val="00CC718B"/>
    <w:rsid w:val="00CC755A"/>
    <w:rsid w:val="00CC79D3"/>
    <w:rsid w:val="00CC7E60"/>
    <w:rsid w:val="00CD0247"/>
    <w:rsid w:val="00CD092C"/>
    <w:rsid w:val="00CD1C20"/>
    <w:rsid w:val="00CD2CD6"/>
    <w:rsid w:val="00CD37F7"/>
    <w:rsid w:val="00CD3BDD"/>
    <w:rsid w:val="00CD41DF"/>
    <w:rsid w:val="00CD41FD"/>
    <w:rsid w:val="00CD4EF2"/>
    <w:rsid w:val="00CD73F0"/>
    <w:rsid w:val="00CE1582"/>
    <w:rsid w:val="00CE1E4A"/>
    <w:rsid w:val="00CE2D68"/>
    <w:rsid w:val="00CE304D"/>
    <w:rsid w:val="00CE3A1F"/>
    <w:rsid w:val="00CE5732"/>
    <w:rsid w:val="00CE5AC1"/>
    <w:rsid w:val="00CE6BB2"/>
    <w:rsid w:val="00CE7A62"/>
    <w:rsid w:val="00CF0427"/>
    <w:rsid w:val="00CF1401"/>
    <w:rsid w:val="00CF19E9"/>
    <w:rsid w:val="00CF2B9C"/>
    <w:rsid w:val="00CF4D92"/>
    <w:rsid w:val="00CF50BA"/>
    <w:rsid w:val="00CF6648"/>
    <w:rsid w:val="00CF73DA"/>
    <w:rsid w:val="00CF7CC2"/>
    <w:rsid w:val="00D009A7"/>
    <w:rsid w:val="00D0151A"/>
    <w:rsid w:val="00D0155E"/>
    <w:rsid w:val="00D019A0"/>
    <w:rsid w:val="00D02386"/>
    <w:rsid w:val="00D05132"/>
    <w:rsid w:val="00D060D5"/>
    <w:rsid w:val="00D07601"/>
    <w:rsid w:val="00D1080C"/>
    <w:rsid w:val="00D111B5"/>
    <w:rsid w:val="00D11237"/>
    <w:rsid w:val="00D12CF5"/>
    <w:rsid w:val="00D1337C"/>
    <w:rsid w:val="00D13D23"/>
    <w:rsid w:val="00D1496B"/>
    <w:rsid w:val="00D14C59"/>
    <w:rsid w:val="00D171F8"/>
    <w:rsid w:val="00D1743E"/>
    <w:rsid w:val="00D17558"/>
    <w:rsid w:val="00D17C34"/>
    <w:rsid w:val="00D209A8"/>
    <w:rsid w:val="00D23444"/>
    <w:rsid w:val="00D2375A"/>
    <w:rsid w:val="00D2522E"/>
    <w:rsid w:val="00D25D14"/>
    <w:rsid w:val="00D2664B"/>
    <w:rsid w:val="00D2678F"/>
    <w:rsid w:val="00D26B23"/>
    <w:rsid w:val="00D32973"/>
    <w:rsid w:val="00D33CC6"/>
    <w:rsid w:val="00D34832"/>
    <w:rsid w:val="00D349CD"/>
    <w:rsid w:val="00D34D0C"/>
    <w:rsid w:val="00D3632D"/>
    <w:rsid w:val="00D372A4"/>
    <w:rsid w:val="00D372C2"/>
    <w:rsid w:val="00D42308"/>
    <w:rsid w:val="00D43074"/>
    <w:rsid w:val="00D448E2"/>
    <w:rsid w:val="00D44EC8"/>
    <w:rsid w:val="00D46297"/>
    <w:rsid w:val="00D464EE"/>
    <w:rsid w:val="00D47794"/>
    <w:rsid w:val="00D47C03"/>
    <w:rsid w:val="00D47C56"/>
    <w:rsid w:val="00D47C76"/>
    <w:rsid w:val="00D50205"/>
    <w:rsid w:val="00D525C3"/>
    <w:rsid w:val="00D53D70"/>
    <w:rsid w:val="00D54E9B"/>
    <w:rsid w:val="00D557E2"/>
    <w:rsid w:val="00D55BA7"/>
    <w:rsid w:val="00D55D50"/>
    <w:rsid w:val="00D55F6F"/>
    <w:rsid w:val="00D5779C"/>
    <w:rsid w:val="00D57822"/>
    <w:rsid w:val="00D57957"/>
    <w:rsid w:val="00D57BD7"/>
    <w:rsid w:val="00D616D7"/>
    <w:rsid w:val="00D61F18"/>
    <w:rsid w:val="00D6281B"/>
    <w:rsid w:val="00D62CEC"/>
    <w:rsid w:val="00D63002"/>
    <w:rsid w:val="00D6670B"/>
    <w:rsid w:val="00D66EBC"/>
    <w:rsid w:val="00D66F5B"/>
    <w:rsid w:val="00D67623"/>
    <w:rsid w:val="00D701A4"/>
    <w:rsid w:val="00D70849"/>
    <w:rsid w:val="00D70CAD"/>
    <w:rsid w:val="00D71670"/>
    <w:rsid w:val="00D74258"/>
    <w:rsid w:val="00D74BC4"/>
    <w:rsid w:val="00D7506A"/>
    <w:rsid w:val="00D7554F"/>
    <w:rsid w:val="00D758C8"/>
    <w:rsid w:val="00D76F14"/>
    <w:rsid w:val="00D77D14"/>
    <w:rsid w:val="00D80D0E"/>
    <w:rsid w:val="00D80D48"/>
    <w:rsid w:val="00D81466"/>
    <w:rsid w:val="00D81E74"/>
    <w:rsid w:val="00D8212D"/>
    <w:rsid w:val="00D821ED"/>
    <w:rsid w:val="00D844D1"/>
    <w:rsid w:val="00D84BD7"/>
    <w:rsid w:val="00D85CAA"/>
    <w:rsid w:val="00D86C1F"/>
    <w:rsid w:val="00D91A51"/>
    <w:rsid w:val="00D93200"/>
    <w:rsid w:val="00D933E5"/>
    <w:rsid w:val="00D93B9B"/>
    <w:rsid w:val="00D93EEE"/>
    <w:rsid w:val="00D94E68"/>
    <w:rsid w:val="00D95A10"/>
    <w:rsid w:val="00D96679"/>
    <w:rsid w:val="00D96F24"/>
    <w:rsid w:val="00D97DEF"/>
    <w:rsid w:val="00DA0A8E"/>
    <w:rsid w:val="00DA16E6"/>
    <w:rsid w:val="00DA1C0C"/>
    <w:rsid w:val="00DA1CE5"/>
    <w:rsid w:val="00DA2F90"/>
    <w:rsid w:val="00DA33D6"/>
    <w:rsid w:val="00DA3624"/>
    <w:rsid w:val="00DA42A1"/>
    <w:rsid w:val="00DA64BF"/>
    <w:rsid w:val="00DA77C5"/>
    <w:rsid w:val="00DA7BB6"/>
    <w:rsid w:val="00DB0988"/>
    <w:rsid w:val="00DB0BD2"/>
    <w:rsid w:val="00DB1003"/>
    <w:rsid w:val="00DB1FB4"/>
    <w:rsid w:val="00DB2604"/>
    <w:rsid w:val="00DB2C96"/>
    <w:rsid w:val="00DB2DAC"/>
    <w:rsid w:val="00DB4246"/>
    <w:rsid w:val="00DB431A"/>
    <w:rsid w:val="00DB50BE"/>
    <w:rsid w:val="00DB5C25"/>
    <w:rsid w:val="00DB5CE2"/>
    <w:rsid w:val="00DB61F8"/>
    <w:rsid w:val="00DB6A2E"/>
    <w:rsid w:val="00DB75DC"/>
    <w:rsid w:val="00DB7C27"/>
    <w:rsid w:val="00DC00BF"/>
    <w:rsid w:val="00DC0CC2"/>
    <w:rsid w:val="00DC1984"/>
    <w:rsid w:val="00DC1B03"/>
    <w:rsid w:val="00DC1F8E"/>
    <w:rsid w:val="00DC2400"/>
    <w:rsid w:val="00DC2487"/>
    <w:rsid w:val="00DC2D32"/>
    <w:rsid w:val="00DC3077"/>
    <w:rsid w:val="00DC35E9"/>
    <w:rsid w:val="00DC36AC"/>
    <w:rsid w:val="00DC43A4"/>
    <w:rsid w:val="00DC4988"/>
    <w:rsid w:val="00DC4B22"/>
    <w:rsid w:val="00DC5BC0"/>
    <w:rsid w:val="00DC6D57"/>
    <w:rsid w:val="00DD0256"/>
    <w:rsid w:val="00DD03D1"/>
    <w:rsid w:val="00DD0710"/>
    <w:rsid w:val="00DD12C5"/>
    <w:rsid w:val="00DD1CCE"/>
    <w:rsid w:val="00DD2061"/>
    <w:rsid w:val="00DD20A6"/>
    <w:rsid w:val="00DD2107"/>
    <w:rsid w:val="00DD23AE"/>
    <w:rsid w:val="00DD246D"/>
    <w:rsid w:val="00DD3D9D"/>
    <w:rsid w:val="00DD4C56"/>
    <w:rsid w:val="00DD5FDE"/>
    <w:rsid w:val="00DD6508"/>
    <w:rsid w:val="00DD7637"/>
    <w:rsid w:val="00DD7F02"/>
    <w:rsid w:val="00DE06D6"/>
    <w:rsid w:val="00DE0EDA"/>
    <w:rsid w:val="00DE1CC8"/>
    <w:rsid w:val="00DE217C"/>
    <w:rsid w:val="00DE3BA8"/>
    <w:rsid w:val="00DE46CE"/>
    <w:rsid w:val="00DE4ECA"/>
    <w:rsid w:val="00DE5B19"/>
    <w:rsid w:val="00DE6BB8"/>
    <w:rsid w:val="00DE6DAD"/>
    <w:rsid w:val="00DE7BDD"/>
    <w:rsid w:val="00DF062A"/>
    <w:rsid w:val="00DF07B0"/>
    <w:rsid w:val="00DF0D6E"/>
    <w:rsid w:val="00DF152D"/>
    <w:rsid w:val="00DF1D6F"/>
    <w:rsid w:val="00DF1F2F"/>
    <w:rsid w:val="00DF3122"/>
    <w:rsid w:val="00DF3A65"/>
    <w:rsid w:val="00E01FD4"/>
    <w:rsid w:val="00E023C0"/>
    <w:rsid w:val="00E02A96"/>
    <w:rsid w:val="00E051D0"/>
    <w:rsid w:val="00E0692A"/>
    <w:rsid w:val="00E07627"/>
    <w:rsid w:val="00E104C7"/>
    <w:rsid w:val="00E10B99"/>
    <w:rsid w:val="00E12299"/>
    <w:rsid w:val="00E12630"/>
    <w:rsid w:val="00E12AE6"/>
    <w:rsid w:val="00E13426"/>
    <w:rsid w:val="00E138EC"/>
    <w:rsid w:val="00E13DEC"/>
    <w:rsid w:val="00E14625"/>
    <w:rsid w:val="00E15734"/>
    <w:rsid w:val="00E15A51"/>
    <w:rsid w:val="00E15B66"/>
    <w:rsid w:val="00E16969"/>
    <w:rsid w:val="00E169A5"/>
    <w:rsid w:val="00E1709F"/>
    <w:rsid w:val="00E17537"/>
    <w:rsid w:val="00E20A0C"/>
    <w:rsid w:val="00E20CB0"/>
    <w:rsid w:val="00E21858"/>
    <w:rsid w:val="00E21FE7"/>
    <w:rsid w:val="00E238EB"/>
    <w:rsid w:val="00E24163"/>
    <w:rsid w:val="00E24910"/>
    <w:rsid w:val="00E25330"/>
    <w:rsid w:val="00E25E1E"/>
    <w:rsid w:val="00E262FC"/>
    <w:rsid w:val="00E271F9"/>
    <w:rsid w:val="00E274E9"/>
    <w:rsid w:val="00E309D0"/>
    <w:rsid w:val="00E313BF"/>
    <w:rsid w:val="00E33A8F"/>
    <w:rsid w:val="00E349A6"/>
    <w:rsid w:val="00E3713C"/>
    <w:rsid w:val="00E4219A"/>
    <w:rsid w:val="00E42B48"/>
    <w:rsid w:val="00E42D90"/>
    <w:rsid w:val="00E437A4"/>
    <w:rsid w:val="00E44B3B"/>
    <w:rsid w:val="00E45393"/>
    <w:rsid w:val="00E45672"/>
    <w:rsid w:val="00E45D4B"/>
    <w:rsid w:val="00E46F04"/>
    <w:rsid w:val="00E47A92"/>
    <w:rsid w:val="00E504F3"/>
    <w:rsid w:val="00E5165E"/>
    <w:rsid w:val="00E51A99"/>
    <w:rsid w:val="00E53087"/>
    <w:rsid w:val="00E53B30"/>
    <w:rsid w:val="00E5468B"/>
    <w:rsid w:val="00E56F5E"/>
    <w:rsid w:val="00E579EF"/>
    <w:rsid w:val="00E57E22"/>
    <w:rsid w:val="00E612BA"/>
    <w:rsid w:val="00E61701"/>
    <w:rsid w:val="00E65230"/>
    <w:rsid w:val="00E65374"/>
    <w:rsid w:val="00E65CF1"/>
    <w:rsid w:val="00E66E3E"/>
    <w:rsid w:val="00E67059"/>
    <w:rsid w:val="00E67AFA"/>
    <w:rsid w:val="00E70C19"/>
    <w:rsid w:val="00E71C16"/>
    <w:rsid w:val="00E72354"/>
    <w:rsid w:val="00E72926"/>
    <w:rsid w:val="00E73678"/>
    <w:rsid w:val="00E7377B"/>
    <w:rsid w:val="00E73902"/>
    <w:rsid w:val="00E73EC7"/>
    <w:rsid w:val="00E75A3A"/>
    <w:rsid w:val="00E7663C"/>
    <w:rsid w:val="00E768AB"/>
    <w:rsid w:val="00E76D8D"/>
    <w:rsid w:val="00E80C4A"/>
    <w:rsid w:val="00E81128"/>
    <w:rsid w:val="00E81D97"/>
    <w:rsid w:val="00E828C8"/>
    <w:rsid w:val="00E82A87"/>
    <w:rsid w:val="00E83359"/>
    <w:rsid w:val="00E83405"/>
    <w:rsid w:val="00E84D08"/>
    <w:rsid w:val="00E85D24"/>
    <w:rsid w:val="00E866EF"/>
    <w:rsid w:val="00E8756C"/>
    <w:rsid w:val="00E902DB"/>
    <w:rsid w:val="00E90530"/>
    <w:rsid w:val="00E90DE8"/>
    <w:rsid w:val="00E9162E"/>
    <w:rsid w:val="00E94884"/>
    <w:rsid w:val="00E94EF8"/>
    <w:rsid w:val="00E9593F"/>
    <w:rsid w:val="00E9614C"/>
    <w:rsid w:val="00E96663"/>
    <w:rsid w:val="00E96926"/>
    <w:rsid w:val="00E97F7B"/>
    <w:rsid w:val="00EA0007"/>
    <w:rsid w:val="00EA0D67"/>
    <w:rsid w:val="00EA2551"/>
    <w:rsid w:val="00EA4255"/>
    <w:rsid w:val="00EA5034"/>
    <w:rsid w:val="00EA6077"/>
    <w:rsid w:val="00EA68E8"/>
    <w:rsid w:val="00EA6A7B"/>
    <w:rsid w:val="00EB0820"/>
    <w:rsid w:val="00EB0C20"/>
    <w:rsid w:val="00EB0D41"/>
    <w:rsid w:val="00EB0DE7"/>
    <w:rsid w:val="00EB1D07"/>
    <w:rsid w:val="00EB4025"/>
    <w:rsid w:val="00EB421B"/>
    <w:rsid w:val="00EB4930"/>
    <w:rsid w:val="00EB64BA"/>
    <w:rsid w:val="00EC0367"/>
    <w:rsid w:val="00EC0D44"/>
    <w:rsid w:val="00EC1254"/>
    <w:rsid w:val="00EC282D"/>
    <w:rsid w:val="00EC3C80"/>
    <w:rsid w:val="00EC47BA"/>
    <w:rsid w:val="00EC5746"/>
    <w:rsid w:val="00EC6185"/>
    <w:rsid w:val="00EC6A64"/>
    <w:rsid w:val="00EC7C01"/>
    <w:rsid w:val="00ED00F8"/>
    <w:rsid w:val="00ED04E2"/>
    <w:rsid w:val="00ED0B74"/>
    <w:rsid w:val="00ED0DA0"/>
    <w:rsid w:val="00ED2F1F"/>
    <w:rsid w:val="00ED3C91"/>
    <w:rsid w:val="00ED5313"/>
    <w:rsid w:val="00ED6FD2"/>
    <w:rsid w:val="00EE01DF"/>
    <w:rsid w:val="00EE0A9F"/>
    <w:rsid w:val="00EE1E9A"/>
    <w:rsid w:val="00EE1F8E"/>
    <w:rsid w:val="00EE2421"/>
    <w:rsid w:val="00EE3798"/>
    <w:rsid w:val="00EE4521"/>
    <w:rsid w:val="00EE5035"/>
    <w:rsid w:val="00EE5A50"/>
    <w:rsid w:val="00EE6684"/>
    <w:rsid w:val="00EE70EF"/>
    <w:rsid w:val="00EF02D8"/>
    <w:rsid w:val="00EF0914"/>
    <w:rsid w:val="00EF09E2"/>
    <w:rsid w:val="00EF2EC2"/>
    <w:rsid w:val="00EF504C"/>
    <w:rsid w:val="00EF5DA5"/>
    <w:rsid w:val="00EF6B80"/>
    <w:rsid w:val="00EF762B"/>
    <w:rsid w:val="00EF79A7"/>
    <w:rsid w:val="00EF7C8E"/>
    <w:rsid w:val="00F0223D"/>
    <w:rsid w:val="00F02DF0"/>
    <w:rsid w:val="00F030CF"/>
    <w:rsid w:val="00F03F43"/>
    <w:rsid w:val="00F03F6A"/>
    <w:rsid w:val="00F0586A"/>
    <w:rsid w:val="00F059F1"/>
    <w:rsid w:val="00F06C84"/>
    <w:rsid w:val="00F07347"/>
    <w:rsid w:val="00F11433"/>
    <w:rsid w:val="00F136E0"/>
    <w:rsid w:val="00F14AB0"/>
    <w:rsid w:val="00F151ED"/>
    <w:rsid w:val="00F15239"/>
    <w:rsid w:val="00F15250"/>
    <w:rsid w:val="00F15DDC"/>
    <w:rsid w:val="00F21250"/>
    <w:rsid w:val="00F2141D"/>
    <w:rsid w:val="00F2237D"/>
    <w:rsid w:val="00F22E54"/>
    <w:rsid w:val="00F26AC5"/>
    <w:rsid w:val="00F2733A"/>
    <w:rsid w:val="00F306B3"/>
    <w:rsid w:val="00F31F4C"/>
    <w:rsid w:val="00F325A0"/>
    <w:rsid w:val="00F331CE"/>
    <w:rsid w:val="00F336B2"/>
    <w:rsid w:val="00F33FD7"/>
    <w:rsid w:val="00F34B9A"/>
    <w:rsid w:val="00F34FE5"/>
    <w:rsid w:val="00F378BE"/>
    <w:rsid w:val="00F4193D"/>
    <w:rsid w:val="00F41EDA"/>
    <w:rsid w:val="00F4227D"/>
    <w:rsid w:val="00F4358D"/>
    <w:rsid w:val="00F43A1B"/>
    <w:rsid w:val="00F4426C"/>
    <w:rsid w:val="00F44A15"/>
    <w:rsid w:val="00F450A2"/>
    <w:rsid w:val="00F45EBA"/>
    <w:rsid w:val="00F4792E"/>
    <w:rsid w:val="00F51108"/>
    <w:rsid w:val="00F514E7"/>
    <w:rsid w:val="00F51D5E"/>
    <w:rsid w:val="00F527FA"/>
    <w:rsid w:val="00F529BE"/>
    <w:rsid w:val="00F52E6E"/>
    <w:rsid w:val="00F54685"/>
    <w:rsid w:val="00F56FF8"/>
    <w:rsid w:val="00F5717E"/>
    <w:rsid w:val="00F60454"/>
    <w:rsid w:val="00F60DAF"/>
    <w:rsid w:val="00F6222E"/>
    <w:rsid w:val="00F63B86"/>
    <w:rsid w:val="00F649B2"/>
    <w:rsid w:val="00F64F7E"/>
    <w:rsid w:val="00F650FA"/>
    <w:rsid w:val="00F6596C"/>
    <w:rsid w:val="00F65B26"/>
    <w:rsid w:val="00F65B33"/>
    <w:rsid w:val="00F662EC"/>
    <w:rsid w:val="00F70DAD"/>
    <w:rsid w:val="00F70E07"/>
    <w:rsid w:val="00F71542"/>
    <w:rsid w:val="00F7227F"/>
    <w:rsid w:val="00F722B5"/>
    <w:rsid w:val="00F72880"/>
    <w:rsid w:val="00F73513"/>
    <w:rsid w:val="00F73CC7"/>
    <w:rsid w:val="00F7478F"/>
    <w:rsid w:val="00F75AB5"/>
    <w:rsid w:val="00F76464"/>
    <w:rsid w:val="00F76B77"/>
    <w:rsid w:val="00F831A5"/>
    <w:rsid w:val="00F8335D"/>
    <w:rsid w:val="00F84ACA"/>
    <w:rsid w:val="00F84B0F"/>
    <w:rsid w:val="00F8502B"/>
    <w:rsid w:val="00F85C80"/>
    <w:rsid w:val="00F86962"/>
    <w:rsid w:val="00F900F1"/>
    <w:rsid w:val="00F90E1B"/>
    <w:rsid w:val="00F913B0"/>
    <w:rsid w:val="00F926ED"/>
    <w:rsid w:val="00F92AEB"/>
    <w:rsid w:val="00F92BA9"/>
    <w:rsid w:val="00F930F6"/>
    <w:rsid w:val="00F933C5"/>
    <w:rsid w:val="00F94E53"/>
    <w:rsid w:val="00F9532C"/>
    <w:rsid w:val="00F9537C"/>
    <w:rsid w:val="00F954C8"/>
    <w:rsid w:val="00F96273"/>
    <w:rsid w:val="00F96C4D"/>
    <w:rsid w:val="00F9713F"/>
    <w:rsid w:val="00F971FD"/>
    <w:rsid w:val="00FA200D"/>
    <w:rsid w:val="00FA24C3"/>
    <w:rsid w:val="00FA2E25"/>
    <w:rsid w:val="00FA31B0"/>
    <w:rsid w:val="00FA4786"/>
    <w:rsid w:val="00FA5551"/>
    <w:rsid w:val="00FA568F"/>
    <w:rsid w:val="00FA601F"/>
    <w:rsid w:val="00FA7A7B"/>
    <w:rsid w:val="00FB2AF2"/>
    <w:rsid w:val="00FB4CEF"/>
    <w:rsid w:val="00FB4E63"/>
    <w:rsid w:val="00FB4EC5"/>
    <w:rsid w:val="00FB532B"/>
    <w:rsid w:val="00FB57CB"/>
    <w:rsid w:val="00FB5D67"/>
    <w:rsid w:val="00FB63EC"/>
    <w:rsid w:val="00FB69E5"/>
    <w:rsid w:val="00FB72A7"/>
    <w:rsid w:val="00FB7DBA"/>
    <w:rsid w:val="00FC0E04"/>
    <w:rsid w:val="00FC1DB8"/>
    <w:rsid w:val="00FC2C6D"/>
    <w:rsid w:val="00FC3AD5"/>
    <w:rsid w:val="00FC4DEF"/>
    <w:rsid w:val="00FC5076"/>
    <w:rsid w:val="00FC5303"/>
    <w:rsid w:val="00FD10B6"/>
    <w:rsid w:val="00FD1ECF"/>
    <w:rsid w:val="00FD2E74"/>
    <w:rsid w:val="00FD2F60"/>
    <w:rsid w:val="00FD385B"/>
    <w:rsid w:val="00FD3C8E"/>
    <w:rsid w:val="00FD4E6A"/>
    <w:rsid w:val="00FD6801"/>
    <w:rsid w:val="00FD6808"/>
    <w:rsid w:val="00FD7004"/>
    <w:rsid w:val="00FD7044"/>
    <w:rsid w:val="00FD7167"/>
    <w:rsid w:val="00FE0CB6"/>
    <w:rsid w:val="00FE239E"/>
    <w:rsid w:val="00FE2887"/>
    <w:rsid w:val="00FE2D7B"/>
    <w:rsid w:val="00FE377D"/>
    <w:rsid w:val="00FE431D"/>
    <w:rsid w:val="00FE4885"/>
    <w:rsid w:val="00FE55A3"/>
    <w:rsid w:val="00FE680C"/>
    <w:rsid w:val="00FE7D5E"/>
    <w:rsid w:val="00FF078F"/>
    <w:rsid w:val="00FF1D8E"/>
    <w:rsid w:val="00FF2946"/>
    <w:rsid w:val="00FF2B0D"/>
    <w:rsid w:val="00FF303B"/>
    <w:rsid w:val="00FF55FD"/>
    <w:rsid w:val="00FF599C"/>
    <w:rsid w:val="00FF6D7F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4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B4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06D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4316B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Nyala" w:eastAsiaTheme="majorEastAsia" w:hAnsi="Nyala" w:cstheme="majorBidi"/>
      <w:b/>
      <w:sz w:val="36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4316B3"/>
    <w:pPr>
      <w:spacing w:after="0" w:line="240" w:lineRule="auto"/>
    </w:pPr>
    <w:rPr>
      <w:rFonts w:ascii="Segoe Print" w:eastAsiaTheme="majorEastAsia" w:hAnsi="Segoe Print" w:cstheme="majorBidi"/>
      <w:sz w:val="20"/>
      <w:szCs w:val="20"/>
    </w:rPr>
  </w:style>
  <w:style w:type="table" w:styleId="Mriekatabuky">
    <w:name w:val="Table Grid"/>
    <w:basedOn w:val="Normlnatabuka"/>
    <w:uiPriority w:val="59"/>
    <w:rsid w:val="0081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815DC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DC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41556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08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F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55FD"/>
  </w:style>
  <w:style w:type="paragraph" w:styleId="Pta">
    <w:name w:val="footer"/>
    <w:basedOn w:val="Normlny"/>
    <w:link w:val="PtaChar"/>
    <w:uiPriority w:val="99"/>
    <w:unhideWhenUsed/>
    <w:rsid w:val="00FF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55FD"/>
  </w:style>
  <w:style w:type="paragraph" w:styleId="Bezriadkovania">
    <w:name w:val="No Spacing"/>
    <w:uiPriority w:val="1"/>
    <w:qFormat/>
    <w:rsid w:val="00A679A6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BC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DD1CCE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D1CCE"/>
    <w:rPr>
      <w:rFonts w:ascii="Arial" w:eastAsia="Times New Roman" w:hAnsi="Arial" w:cs="Times New Roman"/>
      <w:b/>
      <w:sz w:val="24"/>
      <w:szCs w:val="20"/>
      <w:lang w:eastAsia="sk-SK"/>
    </w:rPr>
  </w:style>
  <w:style w:type="paragraph" w:customStyle="1" w:styleId="Default">
    <w:name w:val="Default"/>
    <w:rsid w:val="002D0AE9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  <w:style w:type="character" w:styleId="Zvraznenie">
    <w:name w:val="Emphasis"/>
    <w:uiPriority w:val="20"/>
    <w:qFormat/>
    <w:rsid w:val="00364766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39457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40DBE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06D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Predvolenpsmoodseku"/>
    <w:uiPriority w:val="22"/>
    <w:qFormat/>
    <w:rsid w:val="004D0185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B4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latext">
    <w:name w:val="clatext"/>
    <w:basedOn w:val="Predvolenpsmoodseku"/>
    <w:rsid w:val="00862CCA"/>
  </w:style>
  <w:style w:type="character" w:styleId="CitciaHTML">
    <w:name w:val="HTML Cite"/>
    <w:basedOn w:val="Predvolenpsmoodseku"/>
    <w:uiPriority w:val="99"/>
    <w:semiHidden/>
    <w:unhideWhenUsed/>
    <w:rsid w:val="00A634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4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B4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06D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4316B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Nyala" w:eastAsiaTheme="majorEastAsia" w:hAnsi="Nyala" w:cstheme="majorBidi"/>
      <w:b/>
      <w:sz w:val="36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4316B3"/>
    <w:pPr>
      <w:spacing w:after="0" w:line="240" w:lineRule="auto"/>
    </w:pPr>
    <w:rPr>
      <w:rFonts w:ascii="Segoe Print" w:eastAsiaTheme="majorEastAsia" w:hAnsi="Segoe Print" w:cstheme="majorBidi"/>
      <w:sz w:val="20"/>
      <w:szCs w:val="20"/>
    </w:rPr>
  </w:style>
  <w:style w:type="table" w:styleId="Mriekatabuky">
    <w:name w:val="Table Grid"/>
    <w:basedOn w:val="Normlnatabuka"/>
    <w:uiPriority w:val="59"/>
    <w:rsid w:val="0081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815DC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DC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41556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08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F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55FD"/>
  </w:style>
  <w:style w:type="paragraph" w:styleId="Pta">
    <w:name w:val="footer"/>
    <w:basedOn w:val="Normlny"/>
    <w:link w:val="PtaChar"/>
    <w:uiPriority w:val="99"/>
    <w:unhideWhenUsed/>
    <w:rsid w:val="00FF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55FD"/>
  </w:style>
  <w:style w:type="paragraph" w:styleId="Bezriadkovania">
    <w:name w:val="No Spacing"/>
    <w:uiPriority w:val="1"/>
    <w:qFormat/>
    <w:rsid w:val="00A679A6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BC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DD1CCE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D1CCE"/>
    <w:rPr>
      <w:rFonts w:ascii="Arial" w:eastAsia="Times New Roman" w:hAnsi="Arial" w:cs="Times New Roman"/>
      <w:b/>
      <w:sz w:val="24"/>
      <w:szCs w:val="20"/>
      <w:lang w:eastAsia="sk-SK"/>
    </w:rPr>
  </w:style>
  <w:style w:type="paragraph" w:customStyle="1" w:styleId="Default">
    <w:name w:val="Default"/>
    <w:rsid w:val="002D0AE9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  <w:style w:type="character" w:styleId="Zvraznenie">
    <w:name w:val="Emphasis"/>
    <w:uiPriority w:val="20"/>
    <w:qFormat/>
    <w:rsid w:val="00364766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39457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40DBE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06D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Predvolenpsmoodseku"/>
    <w:uiPriority w:val="22"/>
    <w:qFormat/>
    <w:rsid w:val="004D0185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B4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latext">
    <w:name w:val="clatext"/>
    <w:basedOn w:val="Predvolenpsmoodseku"/>
    <w:rsid w:val="00862CCA"/>
  </w:style>
  <w:style w:type="character" w:styleId="CitciaHTML">
    <w:name w:val="HTML Cite"/>
    <w:basedOn w:val="Predvolenpsmoodseku"/>
    <w:uiPriority w:val="99"/>
    <w:semiHidden/>
    <w:unhideWhenUsed/>
    <w:rsid w:val="00A63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OZNAMY%20PM\&#352;ablony\&#352;O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CBA97D04D642B89C6E2071AC21D3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015C04-ACC0-456A-AFDB-A3289D6FAFFA}"/>
      </w:docPartPr>
      <w:docPartBody>
        <w:p w:rsidR="0068768D" w:rsidRDefault="00362C79">
          <w:pPr>
            <w:pStyle w:val="3ECBA97D04D642B89C6E2071AC21D374"/>
          </w:pPr>
          <w:r w:rsidRPr="004F70D3">
            <w:rPr>
              <w:rStyle w:val="Textzstupnhosymbolu"/>
            </w:rPr>
            <w:t>Kliknutím zadáte dátum.</w:t>
          </w:r>
        </w:p>
      </w:docPartBody>
    </w:docPart>
    <w:docPart>
      <w:docPartPr>
        <w:name w:val="528AD08C5E9D4832BA532D046F3FBF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95D016-C7F0-446D-9574-AEE67B8A55A7}"/>
      </w:docPartPr>
      <w:docPartBody>
        <w:p w:rsidR="0068768D" w:rsidRDefault="00362C79">
          <w:pPr>
            <w:pStyle w:val="528AD08C5E9D4832BA532D046F3FBF8E"/>
          </w:pPr>
          <w:r w:rsidRPr="004F70D3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79"/>
    <w:rsid w:val="00004DD4"/>
    <w:rsid w:val="00006319"/>
    <w:rsid w:val="00012194"/>
    <w:rsid w:val="000202DD"/>
    <w:rsid w:val="00020893"/>
    <w:rsid w:val="0003177C"/>
    <w:rsid w:val="0003679F"/>
    <w:rsid w:val="00036CAF"/>
    <w:rsid w:val="00042C9D"/>
    <w:rsid w:val="000459FD"/>
    <w:rsid w:val="00046B25"/>
    <w:rsid w:val="00051E04"/>
    <w:rsid w:val="0006333C"/>
    <w:rsid w:val="00076F4C"/>
    <w:rsid w:val="0007783F"/>
    <w:rsid w:val="000811D0"/>
    <w:rsid w:val="00081B9B"/>
    <w:rsid w:val="000835C4"/>
    <w:rsid w:val="000876F1"/>
    <w:rsid w:val="00091143"/>
    <w:rsid w:val="000934C9"/>
    <w:rsid w:val="00097A2A"/>
    <w:rsid w:val="000A3911"/>
    <w:rsid w:val="000C3664"/>
    <w:rsid w:val="000C3C34"/>
    <w:rsid w:val="000C67C9"/>
    <w:rsid w:val="000D02DA"/>
    <w:rsid w:val="000D2EF8"/>
    <w:rsid w:val="000D45A1"/>
    <w:rsid w:val="000E08B0"/>
    <w:rsid w:val="000E754C"/>
    <w:rsid w:val="000F35B3"/>
    <w:rsid w:val="000F6EEB"/>
    <w:rsid w:val="001031DF"/>
    <w:rsid w:val="001116FA"/>
    <w:rsid w:val="0011238E"/>
    <w:rsid w:val="0011594B"/>
    <w:rsid w:val="00116D76"/>
    <w:rsid w:val="00120A97"/>
    <w:rsid w:val="00121217"/>
    <w:rsid w:val="0012460D"/>
    <w:rsid w:val="00124AA8"/>
    <w:rsid w:val="00137D74"/>
    <w:rsid w:val="00141976"/>
    <w:rsid w:val="00157B04"/>
    <w:rsid w:val="0016093B"/>
    <w:rsid w:val="001611A5"/>
    <w:rsid w:val="00175EA9"/>
    <w:rsid w:val="00176E02"/>
    <w:rsid w:val="001778EF"/>
    <w:rsid w:val="001821AE"/>
    <w:rsid w:val="001919E8"/>
    <w:rsid w:val="00195F58"/>
    <w:rsid w:val="0019671E"/>
    <w:rsid w:val="0019697B"/>
    <w:rsid w:val="0019751E"/>
    <w:rsid w:val="001A704E"/>
    <w:rsid w:val="001B69DB"/>
    <w:rsid w:val="001C0256"/>
    <w:rsid w:val="001C2FEF"/>
    <w:rsid w:val="001E1931"/>
    <w:rsid w:val="001E5C71"/>
    <w:rsid w:val="001F2D7D"/>
    <w:rsid w:val="00211BB6"/>
    <w:rsid w:val="00214B74"/>
    <w:rsid w:val="00221199"/>
    <w:rsid w:val="002243EC"/>
    <w:rsid w:val="002246D0"/>
    <w:rsid w:val="00224F9A"/>
    <w:rsid w:val="002305A7"/>
    <w:rsid w:val="0023182F"/>
    <w:rsid w:val="0023530F"/>
    <w:rsid w:val="0023703D"/>
    <w:rsid w:val="002448F1"/>
    <w:rsid w:val="00247172"/>
    <w:rsid w:val="002545E3"/>
    <w:rsid w:val="002556D8"/>
    <w:rsid w:val="00257B7C"/>
    <w:rsid w:val="00262FEE"/>
    <w:rsid w:val="002631A1"/>
    <w:rsid w:val="00263C4A"/>
    <w:rsid w:val="00264106"/>
    <w:rsid w:val="00272899"/>
    <w:rsid w:val="00274B01"/>
    <w:rsid w:val="002764F0"/>
    <w:rsid w:val="00287D54"/>
    <w:rsid w:val="00291015"/>
    <w:rsid w:val="00294380"/>
    <w:rsid w:val="00296C72"/>
    <w:rsid w:val="00296C7A"/>
    <w:rsid w:val="00297C57"/>
    <w:rsid w:val="002A2425"/>
    <w:rsid w:val="002B1878"/>
    <w:rsid w:val="002B4EAA"/>
    <w:rsid w:val="002B7827"/>
    <w:rsid w:val="002D23B9"/>
    <w:rsid w:val="002D2730"/>
    <w:rsid w:val="002E21D3"/>
    <w:rsid w:val="002E3877"/>
    <w:rsid w:val="002F44EA"/>
    <w:rsid w:val="00303B2D"/>
    <w:rsid w:val="00304C55"/>
    <w:rsid w:val="00307D96"/>
    <w:rsid w:val="00314669"/>
    <w:rsid w:val="00315E5D"/>
    <w:rsid w:val="00317110"/>
    <w:rsid w:val="003248AF"/>
    <w:rsid w:val="00327057"/>
    <w:rsid w:val="003343BC"/>
    <w:rsid w:val="00334839"/>
    <w:rsid w:val="00346351"/>
    <w:rsid w:val="00347091"/>
    <w:rsid w:val="00350FEF"/>
    <w:rsid w:val="00356E4A"/>
    <w:rsid w:val="00361687"/>
    <w:rsid w:val="00362C79"/>
    <w:rsid w:val="00367572"/>
    <w:rsid w:val="00371C9A"/>
    <w:rsid w:val="00374192"/>
    <w:rsid w:val="0037710E"/>
    <w:rsid w:val="0039113F"/>
    <w:rsid w:val="00392B25"/>
    <w:rsid w:val="00395BC4"/>
    <w:rsid w:val="003A041A"/>
    <w:rsid w:val="003A151B"/>
    <w:rsid w:val="003A6AB0"/>
    <w:rsid w:val="003B06D5"/>
    <w:rsid w:val="003B45F5"/>
    <w:rsid w:val="003B5020"/>
    <w:rsid w:val="003C231D"/>
    <w:rsid w:val="003C2555"/>
    <w:rsid w:val="003C2CE2"/>
    <w:rsid w:val="003D4119"/>
    <w:rsid w:val="003D5E08"/>
    <w:rsid w:val="003E172E"/>
    <w:rsid w:val="003E3107"/>
    <w:rsid w:val="003E4835"/>
    <w:rsid w:val="003E7314"/>
    <w:rsid w:val="003E74D0"/>
    <w:rsid w:val="003F1C0A"/>
    <w:rsid w:val="003F24E3"/>
    <w:rsid w:val="003F70D0"/>
    <w:rsid w:val="0041587D"/>
    <w:rsid w:val="004173AC"/>
    <w:rsid w:val="004218C3"/>
    <w:rsid w:val="00422367"/>
    <w:rsid w:val="00423486"/>
    <w:rsid w:val="004241F3"/>
    <w:rsid w:val="00427201"/>
    <w:rsid w:val="00432135"/>
    <w:rsid w:val="00432881"/>
    <w:rsid w:val="00434521"/>
    <w:rsid w:val="00446C32"/>
    <w:rsid w:val="00453479"/>
    <w:rsid w:val="004570BD"/>
    <w:rsid w:val="0046054A"/>
    <w:rsid w:val="00460BD7"/>
    <w:rsid w:val="004610F7"/>
    <w:rsid w:val="004628D7"/>
    <w:rsid w:val="00462B47"/>
    <w:rsid w:val="00473BEC"/>
    <w:rsid w:val="004810DB"/>
    <w:rsid w:val="0048680F"/>
    <w:rsid w:val="00490A06"/>
    <w:rsid w:val="004A6B26"/>
    <w:rsid w:val="004C330B"/>
    <w:rsid w:val="004D077A"/>
    <w:rsid w:val="004D6283"/>
    <w:rsid w:val="004D70BC"/>
    <w:rsid w:val="004E0CC1"/>
    <w:rsid w:val="004E2E23"/>
    <w:rsid w:val="004F0A7F"/>
    <w:rsid w:val="004F3620"/>
    <w:rsid w:val="004F4B80"/>
    <w:rsid w:val="005035B8"/>
    <w:rsid w:val="0051311A"/>
    <w:rsid w:val="00514D79"/>
    <w:rsid w:val="0052140D"/>
    <w:rsid w:val="00522E96"/>
    <w:rsid w:val="0052320F"/>
    <w:rsid w:val="005241C9"/>
    <w:rsid w:val="005248E4"/>
    <w:rsid w:val="00527BB7"/>
    <w:rsid w:val="00530985"/>
    <w:rsid w:val="00533ACB"/>
    <w:rsid w:val="00533B0F"/>
    <w:rsid w:val="00533DCA"/>
    <w:rsid w:val="00534E6C"/>
    <w:rsid w:val="005450E2"/>
    <w:rsid w:val="00551347"/>
    <w:rsid w:val="005529D8"/>
    <w:rsid w:val="00553ED0"/>
    <w:rsid w:val="00561E69"/>
    <w:rsid w:val="00566B91"/>
    <w:rsid w:val="00567F6D"/>
    <w:rsid w:val="00586D65"/>
    <w:rsid w:val="005C0E50"/>
    <w:rsid w:val="005C14AC"/>
    <w:rsid w:val="005C4774"/>
    <w:rsid w:val="005C7870"/>
    <w:rsid w:val="005D2752"/>
    <w:rsid w:val="005D5ED3"/>
    <w:rsid w:val="005E6442"/>
    <w:rsid w:val="005F16E7"/>
    <w:rsid w:val="0060207C"/>
    <w:rsid w:val="00603659"/>
    <w:rsid w:val="00607725"/>
    <w:rsid w:val="006170C0"/>
    <w:rsid w:val="0062083E"/>
    <w:rsid w:val="006260D6"/>
    <w:rsid w:val="00626CB5"/>
    <w:rsid w:val="006379D9"/>
    <w:rsid w:val="006403F3"/>
    <w:rsid w:val="006411F7"/>
    <w:rsid w:val="006433B4"/>
    <w:rsid w:val="0064543A"/>
    <w:rsid w:val="00652DBD"/>
    <w:rsid w:val="00666260"/>
    <w:rsid w:val="006718D7"/>
    <w:rsid w:val="00674265"/>
    <w:rsid w:val="00674FBE"/>
    <w:rsid w:val="00677DF7"/>
    <w:rsid w:val="00682D00"/>
    <w:rsid w:val="00682FFB"/>
    <w:rsid w:val="00683550"/>
    <w:rsid w:val="0068768D"/>
    <w:rsid w:val="006916A6"/>
    <w:rsid w:val="00692194"/>
    <w:rsid w:val="006950F3"/>
    <w:rsid w:val="00697AEC"/>
    <w:rsid w:val="006A6978"/>
    <w:rsid w:val="006A7BB0"/>
    <w:rsid w:val="006A7D1B"/>
    <w:rsid w:val="006B0AFA"/>
    <w:rsid w:val="006B5BFD"/>
    <w:rsid w:val="006C1353"/>
    <w:rsid w:val="006D36D5"/>
    <w:rsid w:val="006D52A8"/>
    <w:rsid w:val="006D7E62"/>
    <w:rsid w:val="006E08EC"/>
    <w:rsid w:val="006E6EBE"/>
    <w:rsid w:val="006F25CE"/>
    <w:rsid w:val="00703F0D"/>
    <w:rsid w:val="007049D2"/>
    <w:rsid w:val="007075E7"/>
    <w:rsid w:val="007107A3"/>
    <w:rsid w:val="007126F1"/>
    <w:rsid w:val="00712D36"/>
    <w:rsid w:val="00714575"/>
    <w:rsid w:val="007150C9"/>
    <w:rsid w:val="00716616"/>
    <w:rsid w:val="007172D3"/>
    <w:rsid w:val="00717CA6"/>
    <w:rsid w:val="00720268"/>
    <w:rsid w:val="00723576"/>
    <w:rsid w:val="00726569"/>
    <w:rsid w:val="00733AA6"/>
    <w:rsid w:val="00734228"/>
    <w:rsid w:val="007420BA"/>
    <w:rsid w:val="0074516B"/>
    <w:rsid w:val="007525EB"/>
    <w:rsid w:val="0075763E"/>
    <w:rsid w:val="00757E36"/>
    <w:rsid w:val="00760E91"/>
    <w:rsid w:val="007637EA"/>
    <w:rsid w:val="00764D8B"/>
    <w:rsid w:val="00770EFA"/>
    <w:rsid w:val="00772E1A"/>
    <w:rsid w:val="00773FE8"/>
    <w:rsid w:val="007774F8"/>
    <w:rsid w:val="00784969"/>
    <w:rsid w:val="0079355C"/>
    <w:rsid w:val="007A36F2"/>
    <w:rsid w:val="007A7E1A"/>
    <w:rsid w:val="007B27BB"/>
    <w:rsid w:val="007B50AB"/>
    <w:rsid w:val="007C4FEB"/>
    <w:rsid w:val="007C6884"/>
    <w:rsid w:val="007D1872"/>
    <w:rsid w:val="007D504B"/>
    <w:rsid w:val="007D6A59"/>
    <w:rsid w:val="007E4FB5"/>
    <w:rsid w:val="007E5288"/>
    <w:rsid w:val="008010AB"/>
    <w:rsid w:val="0080308A"/>
    <w:rsid w:val="008053E4"/>
    <w:rsid w:val="008068CB"/>
    <w:rsid w:val="00812764"/>
    <w:rsid w:val="00813ED0"/>
    <w:rsid w:val="008310F5"/>
    <w:rsid w:val="00831C46"/>
    <w:rsid w:val="00836D14"/>
    <w:rsid w:val="00840751"/>
    <w:rsid w:val="00847DE0"/>
    <w:rsid w:val="0086588C"/>
    <w:rsid w:val="00873655"/>
    <w:rsid w:val="00882A3D"/>
    <w:rsid w:val="008857B6"/>
    <w:rsid w:val="008B6647"/>
    <w:rsid w:val="008B6A64"/>
    <w:rsid w:val="008C2CB6"/>
    <w:rsid w:val="008D1A49"/>
    <w:rsid w:val="008D2A0F"/>
    <w:rsid w:val="008D5B25"/>
    <w:rsid w:val="008D6AEC"/>
    <w:rsid w:val="008F2E07"/>
    <w:rsid w:val="008F2FA8"/>
    <w:rsid w:val="008F4B34"/>
    <w:rsid w:val="00901E5A"/>
    <w:rsid w:val="0090274B"/>
    <w:rsid w:val="00904FA3"/>
    <w:rsid w:val="009136CE"/>
    <w:rsid w:val="0091457F"/>
    <w:rsid w:val="00924861"/>
    <w:rsid w:val="00927D19"/>
    <w:rsid w:val="00940C69"/>
    <w:rsid w:val="009505E1"/>
    <w:rsid w:val="00963BA0"/>
    <w:rsid w:val="00965E2C"/>
    <w:rsid w:val="00971886"/>
    <w:rsid w:val="009727F4"/>
    <w:rsid w:val="00973788"/>
    <w:rsid w:val="0097520E"/>
    <w:rsid w:val="009765D4"/>
    <w:rsid w:val="009842F2"/>
    <w:rsid w:val="00990C79"/>
    <w:rsid w:val="00993099"/>
    <w:rsid w:val="00997C39"/>
    <w:rsid w:val="009A17EE"/>
    <w:rsid w:val="009B2551"/>
    <w:rsid w:val="009B2624"/>
    <w:rsid w:val="009C433C"/>
    <w:rsid w:val="009C5F85"/>
    <w:rsid w:val="009C6683"/>
    <w:rsid w:val="009D4A40"/>
    <w:rsid w:val="009E10A4"/>
    <w:rsid w:val="009E6B39"/>
    <w:rsid w:val="00A02D6F"/>
    <w:rsid w:val="00A0312E"/>
    <w:rsid w:val="00A06F0A"/>
    <w:rsid w:val="00A07452"/>
    <w:rsid w:val="00A10D77"/>
    <w:rsid w:val="00A16E14"/>
    <w:rsid w:val="00A17E1C"/>
    <w:rsid w:val="00A2638F"/>
    <w:rsid w:val="00A374A3"/>
    <w:rsid w:val="00A44764"/>
    <w:rsid w:val="00A47613"/>
    <w:rsid w:val="00A521AB"/>
    <w:rsid w:val="00A57555"/>
    <w:rsid w:val="00A70ED9"/>
    <w:rsid w:val="00A73FB5"/>
    <w:rsid w:val="00A807A1"/>
    <w:rsid w:val="00A8495F"/>
    <w:rsid w:val="00A92D0D"/>
    <w:rsid w:val="00A93E40"/>
    <w:rsid w:val="00A94526"/>
    <w:rsid w:val="00A9628D"/>
    <w:rsid w:val="00A97130"/>
    <w:rsid w:val="00AA0024"/>
    <w:rsid w:val="00AA6671"/>
    <w:rsid w:val="00AA6957"/>
    <w:rsid w:val="00AA7EEA"/>
    <w:rsid w:val="00AB7459"/>
    <w:rsid w:val="00AB7FA6"/>
    <w:rsid w:val="00AC0023"/>
    <w:rsid w:val="00AD15B0"/>
    <w:rsid w:val="00AD3BA6"/>
    <w:rsid w:val="00AD3D5D"/>
    <w:rsid w:val="00AE59A2"/>
    <w:rsid w:val="00AE7DAD"/>
    <w:rsid w:val="00AF3DD4"/>
    <w:rsid w:val="00AF5A4B"/>
    <w:rsid w:val="00B00DE8"/>
    <w:rsid w:val="00B1110A"/>
    <w:rsid w:val="00B164E6"/>
    <w:rsid w:val="00B25BCC"/>
    <w:rsid w:val="00B2683E"/>
    <w:rsid w:val="00B26AE3"/>
    <w:rsid w:val="00B32113"/>
    <w:rsid w:val="00B3404F"/>
    <w:rsid w:val="00B346FE"/>
    <w:rsid w:val="00B4449B"/>
    <w:rsid w:val="00B44907"/>
    <w:rsid w:val="00B5060C"/>
    <w:rsid w:val="00B51524"/>
    <w:rsid w:val="00B516EB"/>
    <w:rsid w:val="00B52260"/>
    <w:rsid w:val="00B55B7E"/>
    <w:rsid w:val="00B5685C"/>
    <w:rsid w:val="00B57AA1"/>
    <w:rsid w:val="00B64F79"/>
    <w:rsid w:val="00B66EF7"/>
    <w:rsid w:val="00B70303"/>
    <w:rsid w:val="00B74ABD"/>
    <w:rsid w:val="00B773C6"/>
    <w:rsid w:val="00B77C03"/>
    <w:rsid w:val="00B82768"/>
    <w:rsid w:val="00B83276"/>
    <w:rsid w:val="00B928CE"/>
    <w:rsid w:val="00BA0E57"/>
    <w:rsid w:val="00BA54ED"/>
    <w:rsid w:val="00BA6302"/>
    <w:rsid w:val="00BB3310"/>
    <w:rsid w:val="00BC30DD"/>
    <w:rsid w:val="00BC6013"/>
    <w:rsid w:val="00BC740C"/>
    <w:rsid w:val="00BD3666"/>
    <w:rsid w:val="00BD4392"/>
    <w:rsid w:val="00BD4590"/>
    <w:rsid w:val="00BD4D37"/>
    <w:rsid w:val="00BD5D1A"/>
    <w:rsid w:val="00BD77ED"/>
    <w:rsid w:val="00BE362E"/>
    <w:rsid w:val="00BE4E0E"/>
    <w:rsid w:val="00BE6267"/>
    <w:rsid w:val="00BF0384"/>
    <w:rsid w:val="00BF5A3B"/>
    <w:rsid w:val="00BF5E8F"/>
    <w:rsid w:val="00BF61FD"/>
    <w:rsid w:val="00C00FC4"/>
    <w:rsid w:val="00C01A4E"/>
    <w:rsid w:val="00C04162"/>
    <w:rsid w:val="00C23C38"/>
    <w:rsid w:val="00C24807"/>
    <w:rsid w:val="00C33826"/>
    <w:rsid w:val="00C4064E"/>
    <w:rsid w:val="00C4080B"/>
    <w:rsid w:val="00C47C20"/>
    <w:rsid w:val="00C47F47"/>
    <w:rsid w:val="00C51A00"/>
    <w:rsid w:val="00C51F42"/>
    <w:rsid w:val="00C5470F"/>
    <w:rsid w:val="00C6707C"/>
    <w:rsid w:val="00C67E34"/>
    <w:rsid w:val="00C73377"/>
    <w:rsid w:val="00C822C6"/>
    <w:rsid w:val="00C82EFA"/>
    <w:rsid w:val="00C92264"/>
    <w:rsid w:val="00C95490"/>
    <w:rsid w:val="00C964E4"/>
    <w:rsid w:val="00C967DC"/>
    <w:rsid w:val="00CB387A"/>
    <w:rsid w:val="00CB69B4"/>
    <w:rsid w:val="00CB6B51"/>
    <w:rsid w:val="00CD0585"/>
    <w:rsid w:val="00CD61BB"/>
    <w:rsid w:val="00CF1FEE"/>
    <w:rsid w:val="00D10D1B"/>
    <w:rsid w:val="00D11AB6"/>
    <w:rsid w:val="00D125B8"/>
    <w:rsid w:val="00D12C81"/>
    <w:rsid w:val="00D135C7"/>
    <w:rsid w:val="00D13CB4"/>
    <w:rsid w:val="00D20D45"/>
    <w:rsid w:val="00D20F8A"/>
    <w:rsid w:val="00D23382"/>
    <w:rsid w:val="00D26AF2"/>
    <w:rsid w:val="00D35BFE"/>
    <w:rsid w:val="00D41BBE"/>
    <w:rsid w:val="00D50ABB"/>
    <w:rsid w:val="00D53B29"/>
    <w:rsid w:val="00D540C3"/>
    <w:rsid w:val="00D54682"/>
    <w:rsid w:val="00D63CEA"/>
    <w:rsid w:val="00D65349"/>
    <w:rsid w:val="00D66BF3"/>
    <w:rsid w:val="00D72FF3"/>
    <w:rsid w:val="00D74FDC"/>
    <w:rsid w:val="00D750B3"/>
    <w:rsid w:val="00D83E79"/>
    <w:rsid w:val="00D95DEB"/>
    <w:rsid w:val="00D97744"/>
    <w:rsid w:val="00DB2795"/>
    <w:rsid w:val="00DC14A3"/>
    <w:rsid w:val="00DC161B"/>
    <w:rsid w:val="00DC3C60"/>
    <w:rsid w:val="00DD13CC"/>
    <w:rsid w:val="00DD1691"/>
    <w:rsid w:val="00DE049B"/>
    <w:rsid w:val="00DE0999"/>
    <w:rsid w:val="00DE0F37"/>
    <w:rsid w:val="00DE52DA"/>
    <w:rsid w:val="00DE5718"/>
    <w:rsid w:val="00DF003C"/>
    <w:rsid w:val="00DF05A4"/>
    <w:rsid w:val="00DF6586"/>
    <w:rsid w:val="00E02461"/>
    <w:rsid w:val="00E10674"/>
    <w:rsid w:val="00E11941"/>
    <w:rsid w:val="00E17125"/>
    <w:rsid w:val="00E25158"/>
    <w:rsid w:val="00E254D5"/>
    <w:rsid w:val="00E256D2"/>
    <w:rsid w:val="00E32043"/>
    <w:rsid w:val="00E50B50"/>
    <w:rsid w:val="00E559E6"/>
    <w:rsid w:val="00E56ABD"/>
    <w:rsid w:val="00E577DA"/>
    <w:rsid w:val="00E63331"/>
    <w:rsid w:val="00E640BA"/>
    <w:rsid w:val="00E66634"/>
    <w:rsid w:val="00E87B3C"/>
    <w:rsid w:val="00E909FB"/>
    <w:rsid w:val="00E93D93"/>
    <w:rsid w:val="00E947A8"/>
    <w:rsid w:val="00EC1247"/>
    <w:rsid w:val="00EC57E4"/>
    <w:rsid w:val="00ED6EA6"/>
    <w:rsid w:val="00F00048"/>
    <w:rsid w:val="00F03818"/>
    <w:rsid w:val="00F106F0"/>
    <w:rsid w:val="00F1621B"/>
    <w:rsid w:val="00F410F9"/>
    <w:rsid w:val="00F44E57"/>
    <w:rsid w:val="00F51A2F"/>
    <w:rsid w:val="00F571E1"/>
    <w:rsid w:val="00F75BDD"/>
    <w:rsid w:val="00F7772C"/>
    <w:rsid w:val="00F77D84"/>
    <w:rsid w:val="00F83F02"/>
    <w:rsid w:val="00F8432A"/>
    <w:rsid w:val="00F96446"/>
    <w:rsid w:val="00FA03BA"/>
    <w:rsid w:val="00FA1ACD"/>
    <w:rsid w:val="00FA4BCB"/>
    <w:rsid w:val="00FB14A4"/>
    <w:rsid w:val="00FB3D79"/>
    <w:rsid w:val="00FB74C9"/>
    <w:rsid w:val="00FC2A66"/>
    <w:rsid w:val="00FC67AD"/>
    <w:rsid w:val="00FD2D58"/>
    <w:rsid w:val="00FD5E67"/>
    <w:rsid w:val="00FE5B03"/>
    <w:rsid w:val="00FF32C4"/>
    <w:rsid w:val="00FF3B62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92B25"/>
    <w:rPr>
      <w:color w:val="808080"/>
    </w:rPr>
  </w:style>
  <w:style w:type="paragraph" w:customStyle="1" w:styleId="3ECBA97D04D642B89C6E2071AC21D374">
    <w:name w:val="3ECBA97D04D642B89C6E2071AC21D374"/>
  </w:style>
  <w:style w:type="paragraph" w:customStyle="1" w:styleId="528AD08C5E9D4832BA532D046F3FBF8E">
    <w:name w:val="528AD08C5E9D4832BA532D046F3FBF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92B25"/>
    <w:rPr>
      <w:color w:val="808080"/>
    </w:rPr>
  </w:style>
  <w:style w:type="paragraph" w:customStyle="1" w:styleId="3ECBA97D04D642B89C6E2071AC21D374">
    <w:name w:val="3ECBA97D04D642B89C6E2071AC21D374"/>
  </w:style>
  <w:style w:type="paragraph" w:customStyle="1" w:styleId="528AD08C5E9D4832BA532D046F3FBF8E">
    <w:name w:val="528AD08C5E9D4832BA532D046F3FB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3F70-9763-44CB-8E80-036C8076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ŠOV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RKFÚ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Divina</dc:creator>
  <cp:lastModifiedBy>Divina</cp:lastModifiedBy>
  <cp:revision>3</cp:revision>
  <cp:lastPrinted>2022-07-30T17:03:00Z</cp:lastPrinted>
  <dcterms:created xsi:type="dcterms:W3CDTF">2022-08-06T08:01:00Z</dcterms:created>
  <dcterms:modified xsi:type="dcterms:W3CDTF">2022-08-06T08:12:00Z</dcterms:modified>
</cp:coreProperties>
</file>